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耐震補強様式第1号"/>
    <w:p w:rsidR="003F5F8B" w:rsidRPr="00AC357E" w:rsidRDefault="006B5797" w:rsidP="003F5F8B">
      <w:pPr>
        <w:spacing w:line="280" w:lineRule="exact"/>
        <w:rPr>
          <w:rFonts w:hAnsi="ＭＳ 明朝"/>
          <w:sz w:val="22"/>
          <w:szCs w:val="22"/>
        </w:rPr>
      </w:pPr>
      <w:r w:rsidRPr="00AC357E">
        <w:rPr>
          <w:rFonts w:ascii="ＭＳ ゴシック" w:eastAsia="ＭＳ ゴシック" w:hAnsi="ＭＳ ゴシック"/>
          <w:sz w:val="22"/>
          <w:szCs w:val="22"/>
        </w:rPr>
        <w:fldChar w:fldCharType="begin"/>
      </w:r>
      <w:r w:rsidRPr="00AC357E">
        <w:rPr>
          <w:rFonts w:ascii="ＭＳ ゴシック" w:eastAsia="ＭＳ ゴシック" w:hAnsi="ＭＳ ゴシック"/>
          <w:sz w:val="22"/>
          <w:szCs w:val="22"/>
        </w:rPr>
        <w:instrText xml:space="preserve"> HYPERLINK  \l "</w:instrText>
      </w:r>
      <w:r w:rsidRPr="00AC357E">
        <w:rPr>
          <w:rFonts w:ascii="ＭＳ ゴシック" w:eastAsia="ＭＳ ゴシック" w:hAnsi="ＭＳ ゴシック" w:hint="eastAsia"/>
          <w:sz w:val="22"/>
          <w:szCs w:val="22"/>
        </w:rPr>
        <w:instrText>耐震補強第</w:instrText>
      </w:r>
      <w:r w:rsidRPr="00AC357E">
        <w:rPr>
          <w:rFonts w:ascii="ＭＳ ゴシック" w:eastAsia="ＭＳ ゴシック" w:hAnsi="ＭＳ ゴシック"/>
          <w:sz w:val="22"/>
          <w:szCs w:val="22"/>
        </w:rPr>
        <w:instrText xml:space="preserve">4条" </w:instrText>
      </w:r>
      <w:r w:rsidRPr="00AC357E">
        <w:rPr>
          <w:rFonts w:ascii="ＭＳ ゴシック" w:eastAsia="ＭＳ ゴシック" w:hAnsi="ＭＳ ゴシック"/>
          <w:sz w:val="22"/>
          <w:szCs w:val="22"/>
        </w:rPr>
        <w:fldChar w:fldCharType="separate"/>
      </w:r>
      <w:r w:rsidR="003F5F8B" w:rsidRPr="00AC357E">
        <w:rPr>
          <w:rStyle w:val="a8"/>
          <w:rFonts w:ascii="ＭＳ ゴシック" w:eastAsia="ＭＳ ゴシック" w:hAnsi="ＭＳ ゴシック" w:hint="eastAsia"/>
          <w:color w:val="auto"/>
          <w:sz w:val="22"/>
          <w:szCs w:val="22"/>
          <w:u w:val="none"/>
        </w:rPr>
        <w:t>様式第１号（</w:t>
      </w:r>
      <w:r w:rsidR="003F5F8B" w:rsidRPr="00AC357E">
        <w:rPr>
          <w:rStyle w:val="a8"/>
          <w:rFonts w:hAnsi="ＭＳ 明朝" w:hint="eastAsia"/>
          <w:color w:val="auto"/>
          <w:sz w:val="22"/>
          <w:szCs w:val="22"/>
          <w:u w:val="none"/>
        </w:rPr>
        <w:t>第４条関係）</w:t>
      </w:r>
      <w:bookmarkEnd w:id="0"/>
      <w:r w:rsidRPr="00AC357E">
        <w:rPr>
          <w:rFonts w:ascii="ＭＳ ゴシック" w:eastAsia="ＭＳ ゴシック" w:hAnsi="ＭＳ ゴシック"/>
          <w:sz w:val="22"/>
          <w:szCs w:val="22"/>
        </w:rPr>
        <w:fldChar w:fldCharType="end"/>
      </w:r>
    </w:p>
    <w:p w:rsidR="003F5F8B" w:rsidRPr="00AC357E" w:rsidRDefault="003F5F8B" w:rsidP="003F5F8B">
      <w:pPr>
        <w:spacing w:line="280" w:lineRule="exact"/>
        <w:ind w:right="420"/>
        <w:jc w:val="right"/>
        <w:rPr>
          <w:rFonts w:hAnsi="ＭＳ 明朝"/>
          <w:sz w:val="22"/>
          <w:szCs w:val="22"/>
        </w:rPr>
      </w:pPr>
    </w:p>
    <w:p w:rsidR="003F5F8B" w:rsidRPr="00AC357E" w:rsidRDefault="003F5F8B" w:rsidP="003F5F8B">
      <w:pPr>
        <w:spacing w:line="280" w:lineRule="exact"/>
        <w:ind w:right="420"/>
        <w:jc w:val="right"/>
        <w:rPr>
          <w:rFonts w:hAnsi="ＭＳ 明朝"/>
          <w:sz w:val="22"/>
          <w:szCs w:val="22"/>
        </w:rPr>
      </w:pPr>
      <w:r w:rsidRPr="00AC357E">
        <w:rPr>
          <w:rFonts w:hAnsi="ＭＳ 明朝" w:hint="eastAsia"/>
          <w:sz w:val="22"/>
          <w:szCs w:val="22"/>
        </w:rPr>
        <w:t xml:space="preserve">　　年　　月　　日</w:t>
      </w:r>
    </w:p>
    <w:p w:rsidR="003F5F8B" w:rsidRPr="00AC357E" w:rsidRDefault="003F5F8B" w:rsidP="003F5F8B">
      <w:pPr>
        <w:spacing w:line="280" w:lineRule="exact"/>
        <w:rPr>
          <w:rFonts w:hAnsi="ＭＳ 明朝"/>
          <w:sz w:val="22"/>
          <w:szCs w:val="22"/>
        </w:rPr>
      </w:pPr>
      <w:r w:rsidRPr="00AC357E">
        <w:rPr>
          <w:rFonts w:hAnsi="ＭＳ 明朝" w:hint="eastAsia"/>
          <w:sz w:val="22"/>
          <w:szCs w:val="22"/>
        </w:rPr>
        <w:t xml:space="preserve">　　</w:t>
      </w:r>
    </w:p>
    <w:p w:rsidR="003F5F8B" w:rsidRPr="00AC357E" w:rsidRDefault="003F5F8B" w:rsidP="003F5F8B">
      <w:pPr>
        <w:spacing w:line="280" w:lineRule="exact"/>
        <w:rPr>
          <w:rFonts w:hAnsi="ＭＳ 明朝"/>
          <w:sz w:val="22"/>
          <w:szCs w:val="22"/>
        </w:rPr>
      </w:pPr>
      <w:r w:rsidRPr="00AC357E">
        <w:rPr>
          <w:rFonts w:hAnsi="ＭＳ 明朝" w:hint="eastAsia"/>
          <w:sz w:val="22"/>
          <w:szCs w:val="22"/>
        </w:rPr>
        <w:t>筑北村長　　　　       様</w:t>
      </w:r>
    </w:p>
    <w:p w:rsidR="003F5F8B" w:rsidRPr="00AC357E" w:rsidRDefault="003F5F8B" w:rsidP="003F5F8B">
      <w:pPr>
        <w:spacing w:line="280" w:lineRule="exact"/>
        <w:rPr>
          <w:rFonts w:hAnsi="ＭＳ 明朝"/>
          <w:sz w:val="22"/>
          <w:szCs w:val="22"/>
        </w:rPr>
      </w:pPr>
    </w:p>
    <w:p w:rsidR="003F5F8B" w:rsidRPr="00AC357E" w:rsidRDefault="003F5F8B" w:rsidP="003F5F8B">
      <w:pPr>
        <w:spacing w:line="280" w:lineRule="exact"/>
        <w:ind w:right="1260"/>
        <w:rPr>
          <w:rFonts w:hAnsi="ＭＳ 明朝"/>
          <w:sz w:val="22"/>
          <w:szCs w:val="22"/>
        </w:rPr>
      </w:pPr>
      <w:r w:rsidRPr="00AC357E">
        <w:rPr>
          <w:rFonts w:hAnsi="ＭＳ 明朝" w:hint="eastAsia"/>
          <w:sz w:val="22"/>
          <w:szCs w:val="22"/>
        </w:rPr>
        <w:t xml:space="preserve">                                      申請者  </w:t>
      </w:r>
      <w:r w:rsidRPr="00AC357E">
        <w:rPr>
          <w:rFonts w:hAnsi="ＭＳ 明朝" w:hint="eastAsia"/>
          <w:spacing w:val="105"/>
          <w:sz w:val="22"/>
          <w:szCs w:val="22"/>
        </w:rPr>
        <w:t>住</w:t>
      </w:r>
      <w:r w:rsidRPr="00AC357E">
        <w:rPr>
          <w:rFonts w:hAnsi="ＭＳ 明朝" w:hint="eastAsia"/>
          <w:sz w:val="22"/>
          <w:szCs w:val="22"/>
        </w:rPr>
        <w:t xml:space="preserve">所　　　　　　　　　</w:t>
      </w:r>
    </w:p>
    <w:p w:rsidR="003F5F8B" w:rsidRPr="00AC357E" w:rsidRDefault="003F5F8B" w:rsidP="009502E4">
      <w:pPr>
        <w:spacing w:line="280" w:lineRule="exact"/>
        <w:ind w:right="44" w:firstLineChars="1180" w:firstLine="5076"/>
        <w:rPr>
          <w:rFonts w:hAnsi="ＭＳ 明朝"/>
          <w:sz w:val="22"/>
          <w:szCs w:val="22"/>
        </w:rPr>
      </w:pPr>
      <w:r w:rsidRPr="00AC357E">
        <w:rPr>
          <w:rFonts w:hAnsi="ＭＳ 明朝" w:hint="eastAsia"/>
          <w:spacing w:val="105"/>
          <w:sz w:val="22"/>
          <w:szCs w:val="22"/>
        </w:rPr>
        <w:t>氏</w:t>
      </w:r>
      <w:r w:rsidRPr="00AC357E">
        <w:rPr>
          <w:rFonts w:hAnsi="ＭＳ 明朝" w:hint="eastAsia"/>
          <w:sz w:val="22"/>
          <w:szCs w:val="22"/>
        </w:rPr>
        <w:t>名　　　　　　　　　　㊞</w:t>
      </w:r>
    </w:p>
    <w:p w:rsidR="003F5F8B" w:rsidRPr="00AC357E" w:rsidRDefault="003F5F8B" w:rsidP="003F5F8B">
      <w:pPr>
        <w:spacing w:line="280" w:lineRule="exact"/>
        <w:rPr>
          <w:rFonts w:hAnsi="ＭＳ 明朝"/>
          <w:sz w:val="22"/>
          <w:szCs w:val="22"/>
        </w:rPr>
      </w:pPr>
    </w:p>
    <w:p w:rsidR="003F5F8B" w:rsidRPr="00AC357E" w:rsidRDefault="003F5F8B" w:rsidP="003F5F8B">
      <w:pPr>
        <w:spacing w:line="280" w:lineRule="exact"/>
        <w:jc w:val="center"/>
        <w:rPr>
          <w:rFonts w:hAnsi="ＭＳ 明朝"/>
          <w:sz w:val="22"/>
          <w:szCs w:val="22"/>
        </w:rPr>
      </w:pPr>
      <w:r w:rsidRPr="00AC357E">
        <w:rPr>
          <w:rFonts w:hAnsi="ＭＳ 明朝" w:hint="eastAsia"/>
          <w:sz w:val="22"/>
          <w:szCs w:val="22"/>
        </w:rPr>
        <w:t>筑北村木造住宅耐震補強補助事業補助金交付申請書</w:t>
      </w:r>
    </w:p>
    <w:p w:rsidR="003F5F8B" w:rsidRPr="00AC357E" w:rsidRDefault="003F5F8B" w:rsidP="003F5F8B">
      <w:pPr>
        <w:spacing w:line="280" w:lineRule="exact"/>
        <w:rPr>
          <w:rFonts w:hAnsi="ＭＳ 明朝"/>
          <w:sz w:val="22"/>
          <w:szCs w:val="22"/>
        </w:rPr>
      </w:pPr>
    </w:p>
    <w:p w:rsidR="003F5F8B" w:rsidRPr="00AC357E" w:rsidRDefault="003F5F8B" w:rsidP="003F5F8B">
      <w:pPr>
        <w:spacing w:line="280" w:lineRule="exact"/>
        <w:rPr>
          <w:rFonts w:hAnsi="ＭＳ 明朝"/>
          <w:sz w:val="22"/>
          <w:szCs w:val="22"/>
        </w:rPr>
      </w:pPr>
      <w:r w:rsidRPr="00AC357E">
        <w:rPr>
          <w:rFonts w:hAnsi="ＭＳ 明朝" w:hint="eastAsia"/>
          <w:sz w:val="22"/>
          <w:szCs w:val="22"/>
        </w:rPr>
        <w:t xml:space="preserve">　筑北村木造住宅耐震補強補助事業補助金交付要綱第４条第１項の規定により、補助金の交付を受けたいので、関係書類を添えて申請します。</w:t>
      </w:r>
    </w:p>
    <w:p w:rsidR="003F5F8B" w:rsidRPr="00AC357E" w:rsidRDefault="003F5F8B" w:rsidP="003F5F8B">
      <w:pPr>
        <w:spacing w:line="280" w:lineRule="exact"/>
        <w:rPr>
          <w:rFonts w:hAnsi="ＭＳ 明朝"/>
          <w:sz w:val="22"/>
          <w:szCs w:val="22"/>
        </w:rPr>
      </w:pPr>
      <w:r w:rsidRPr="00AC357E">
        <w:rPr>
          <w:rFonts w:hAnsi="ＭＳ 明朝" w:hint="eastAsia"/>
          <w:sz w:val="22"/>
          <w:szCs w:val="22"/>
        </w:rPr>
        <w:t xml:space="preserve">　この申請書及び添付書類に記載の事項は、事実に相違ありません。</w:t>
      </w:r>
    </w:p>
    <w:p w:rsidR="003F5F8B" w:rsidRPr="00AC357E" w:rsidRDefault="003F5F8B" w:rsidP="003F5F8B">
      <w:pPr>
        <w:spacing w:line="280" w:lineRule="exact"/>
        <w:rPr>
          <w:rFonts w:hAnsi="ＭＳ 明朝"/>
          <w:sz w:val="22"/>
          <w:szCs w:val="22"/>
        </w:rPr>
      </w:pPr>
    </w:p>
    <w:p w:rsidR="003F5F8B" w:rsidRPr="00AC357E" w:rsidRDefault="003F5F8B" w:rsidP="003F5F8B">
      <w:pPr>
        <w:spacing w:line="280" w:lineRule="exact"/>
        <w:rPr>
          <w:rFonts w:hAnsi="ＭＳ 明朝"/>
          <w:sz w:val="22"/>
          <w:szCs w:val="22"/>
        </w:rPr>
      </w:pPr>
      <w:r w:rsidRPr="00AC357E">
        <w:rPr>
          <w:rFonts w:hAnsi="ＭＳ 明朝" w:hint="eastAsia"/>
          <w:sz w:val="22"/>
          <w:szCs w:val="22"/>
        </w:rPr>
        <w:t>１　建築物の概要</w:t>
      </w:r>
    </w:p>
    <w:p w:rsidR="003F5F8B" w:rsidRPr="00AC357E" w:rsidRDefault="003F5F8B" w:rsidP="003F5F8B">
      <w:pPr>
        <w:spacing w:line="280" w:lineRule="exact"/>
        <w:ind w:left="105"/>
        <w:rPr>
          <w:rFonts w:hAnsi="ＭＳ 明朝"/>
          <w:sz w:val="22"/>
          <w:szCs w:val="22"/>
          <w:u w:val="single"/>
        </w:rPr>
      </w:pPr>
      <w:r w:rsidRPr="00AC357E">
        <w:rPr>
          <w:rFonts w:hAnsi="ＭＳ 明朝" w:hint="eastAsia"/>
          <w:sz w:val="22"/>
          <w:szCs w:val="22"/>
        </w:rPr>
        <w:t xml:space="preserve">(1)　</w:t>
      </w:r>
      <w:r w:rsidRPr="00AC357E">
        <w:rPr>
          <w:rFonts w:hAnsi="ＭＳ 明朝" w:hint="eastAsia"/>
          <w:spacing w:val="45"/>
          <w:kern w:val="0"/>
          <w:sz w:val="22"/>
          <w:szCs w:val="22"/>
          <w:fitText w:val="840" w:id="-679284736"/>
        </w:rPr>
        <w:t>所在</w:t>
      </w:r>
      <w:r w:rsidRPr="00AC357E">
        <w:rPr>
          <w:rFonts w:hAnsi="ＭＳ 明朝" w:hint="eastAsia"/>
          <w:kern w:val="0"/>
          <w:sz w:val="22"/>
          <w:szCs w:val="22"/>
          <w:fitText w:val="840" w:id="-679284736"/>
        </w:rPr>
        <w:t>地</w:t>
      </w:r>
      <w:r w:rsidRPr="00AC357E">
        <w:rPr>
          <w:rFonts w:hAnsi="ＭＳ 明朝" w:hint="eastAsia"/>
          <w:sz w:val="22"/>
          <w:szCs w:val="22"/>
        </w:rPr>
        <w:t xml:space="preserve">　　 </w:t>
      </w:r>
      <w:r w:rsidRPr="00AC357E">
        <w:rPr>
          <w:rFonts w:hAnsi="ＭＳ 明朝" w:hint="eastAsia"/>
          <w:sz w:val="22"/>
          <w:szCs w:val="22"/>
          <w:u w:val="single"/>
        </w:rPr>
        <w:t xml:space="preserve">筑北村　　　　　　　　　　　　　　　　　　　　　　　　　</w:t>
      </w:r>
    </w:p>
    <w:p w:rsidR="003F5F8B" w:rsidRPr="00AC357E" w:rsidRDefault="003F5F8B" w:rsidP="003F5F8B">
      <w:pPr>
        <w:spacing w:line="280" w:lineRule="exact"/>
        <w:ind w:left="105"/>
        <w:rPr>
          <w:rFonts w:hAnsi="ＭＳ 明朝"/>
          <w:sz w:val="22"/>
          <w:szCs w:val="22"/>
          <w:vertAlign w:val="superscript"/>
        </w:rPr>
      </w:pPr>
      <w:r w:rsidRPr="00AC357E">
        <w:rPr>
          <w:rFonts w:hAnsi="ＭＳ 明朝" w:hint="eastAsia"/>
          <w:sz w:val="22"/>
          <w:szCs w:val="22"/>
        </w:rPr>
        <w:t xml:space="preserve">(2)　建築年等　　</w:t>
      </w:r>
      <w:r w:rsidRPr="00AC357E">
        <w:rPr>
          <w:rFonts w:hAnsi="ＭＳ 明朝" w:hint="eastAsia"/>
          <w:sz w:val="22"/>
          <w:szCs w:val="22"/>
          <w:u w:val="single"/>
        </w:rPr>
        <w:t>建築年月　　　　年　　 月    　　階建て 面積      　 　m</w:t>
      </w:r>
      <w:r w:rsidRPr="00AC357E">
        <w:rPr>
          <w:rFonts w:hAnsi="ＭＳ 明朝" w:hint="eastAsia"/>
          <w:sz w:val="22"/>
          <w:szCs w:val="22"/>
          <w:u w:val="single"/>
          <w:vertAlign w:val="superscript"/>
        </w:rPr>
        <w:t>2</w:t>
      </w:r>
    </w:p>
    <w:p w:rsidR="003F5F8B" w:rsidRPr="00AC357E" w:rsidRDefault="003F5F8B" w:rsidP="003F5F8B">
      <w:pPr>
        <w:spacing w:line="280" w:lineRule="exact"/>
        <w:rPr>
          <w:rFonts w:hAnsi="ＭＳ 明朝"/>
          <w:sz w:val="22"/>
          <w:szCs w:val="22"/>
        </w:rPr>
      </w:pPr>
    </w:p>
    <w:p w:rsidR="003F5F8B" w:rsidRPr="00AC357E" w:rsidRDefault="003F5F8B" w:rsidP="003F5F8B">
      <w:pPr>
        <w:spacing w:line="280" w:lineRule="exact"/>
        <w:rPr>
          <w:rFonts w:hAnsi="ＭＳ 明朝"/>
          <w:sz w:val="22"/>
          <w:szCs w:val="22"/>
        </w:rPr>
      </w:pPr>
      <w:r w:rsidRPr="00AC357E">
        <w:rPr>
          <w:rFonts w:hAnsi="ＭＳ 明朝" w:hint="eastAsia"/>
          <w:sz w:val="22"/>
          <w:szCs w:val="22"/>
        </w:rPr>
        <w:t>２　診断士による耐震診断結果</w:t>
      </w:r>
    </w:p>
    <w:p w:rsidR="003F5F8B" w:rsidRPr="00AC357E" w:rsidRDefault="003F5F8B" w:rsidP="003F5F8B">
      <w:pPr>
        <w:spacing w:line="280" w:lineRule="exact"/>
        <w:ind w:left="105"/>
        <w:rPr>
          <w:rFonts w:hAnsi="ＭＳ 明朝"/>
          <w:sz w:val="22"/>
          <w:szCs w:val="22"/>
        </w:rPr>
      </w:pPr>
      <w:r w:rsidRPr="00AC357E">
        <w:rPr>
          <w:rFonts w:hAnsi="ＭＳ 明朝" w:hint="eastAsia"/>
          <w:sz w:val="22"/>
          <w:szCs w:val="22"/>
        </w:rPr>
        <w:t xml:space="preserve">(1)　実　施　日　　</w:t>
      </w:r>
      <w:r w:rsidRPr="00AC357E">
        <w:rPr>
          <w:rFonts w:hAnsi="ＭＳ 明朝" w:hint="eastAsia"/>
          <w:sz w:val="22"/>
          <w:szCs w:val="22"/>
          <w:u w:val="single"/>
        </w:rPr>
        <w:t xml:space="preserve">　　　　年　　月　　日</w:t>
      </w:r>
    </w:p>
    <w:p w:rsidR="003F5F8B" w:rsidRPr="00AC357E" w:rsidRDefault="003F5F8B" w:rsidP="003F5F8B">
      <w:pPr>
        <w:tabs>
          <w:tab w:val="left" w:pos="6480"/>
        </w:tabs>
        <w:spacing w:line="280" w:lineRule="exact"/>
        <w:ind w:left="105"/>
        <w:rPr>
          <w:rFonts w:hAnsi="ＭＳ 明朝"/>
          <w:sz w:val="22"/>
          <w:szCs w:val="22"/>
        </w:rPr>
      </w:pPr>
      <w:r w:rsidRPr="00AC357E">
        <w:rPr>
          <w:rFonts w:hAnsi="ＭＳ 明朝" w:hint="eastAsia"/>
          <w:sz w:val="22"/>
          <w:szCs w:val="22"/>
        </w:rPr>
        <w:t xml:space="preserve">(2)　実施診断士　　</w:t>
      </w:r>
      <w:r w:rsidRPr="00AC357E">
        <w:rPr>
          <w:rFonts w:hAnsi="ＭＳ 明朝" w:hint="eastAsia"/>
          <w:sz w:val="22"/>
          <w:szCs w:val="22"/>
          <w:u w:val="single"/>
        </w:rPr>
        <w:t>氏  名　　　　　　　　 　　    （登録番号　　　　 　）</w:t>
      </w:r>
    </w:p>
    <w:p w:rsidR="003F5F8B" w:rsidRPr="00AC357E" w:rsidRDefault="003F5F8B" w:rsidP="003F5F8B">
      <w:pPr>
        <w:spacing w:line="280" w:lineRule="exact"/>
        <w:ind w:left="105"/>
        <w:rPr>
          <w:rFonts w:hAnsi="ＭＳ 明朝"/>
          <w:sz w:val="22"/>
          <w:szCs w:val="22"/>
        </w:rPr>
      </w:pPr>
      <w:r w:rsidRPr="00AC357E">
        <w:rPr>
          <w:rFonts w:hAnsi="ＭＳ 明朝" w:hint="eastAsia"/>
          <w:sz w:val="22"/>
          <w:szCs w:val="22"/>
        </w:rPr>
        <w:t xml:space="preserve">(3)　</w:t>
      </w:r>
      <w:r w:rsidRPr="00AC357E">
        <w:rPr>
          <w:rFonts w:hAnsi="ＭＳ 明朝" w:hint="eastAsia"/>
          <w:spacing w:val="28"/>
          <w:kern w:val="0"/>
          <w:sz w:val="22"/>
          <w:szCs w:val="22"/>
          <w:fitText w:val="1050" w:id="-679284735"/>
        </w:rPr>
        <w:t>総合評</w:t>
      </w:r>
      <w:r w:rsidRPr="00AC357E">
        <w:rPr>
          <w:rFonts w:hAnsi="ＭＳ 明朝" w:hint="eastAsia"/>
          <w:spacing w:val="1"/>
          <w:kern w:val="0"/>
          <w:sz w:val="22"/>
          <w:szCs w:val="22"/>
          <w:fitText w:val="1050" w:id="-679284735"/>
        </w:rPr>
        <w:t>点</w:t>
      </w:r>
      <w:r w:rsidRPr="00AC357E">
        <w:rPr>
          <w:rFonts w:hAnsi="ＭＳ 明朝" w:hint="eastAsia"/>
          <w:sz w:val="22"/>
          <w:szCs w:val="22"/>
        </w:rPr>
        <w:t xml:space="preserve">　　</w:t>
      </w:r>
      <w:r w:rsidRPr="00AC357E">
        <w:rPr>
          <w:rFonts w:hAnsi="ＭＳ 明朝" w:hint="eastAsia"/>
          <w:sz w:val="22"/>
          <w:szCs w:val="22"/>
          <w:u w:val="single"/>
        </w:rPr>
        <w:t xml:space="preserve"> ｱ･改修前　　　　　 　　  ｲ･改修後想定 　　　　　　　　</w:t>
      </w:r>
    </w:p>
    <w:p w:rsidR="003F5F8B" w:rsidRPr="00AC357E" w:rsidRDefault="003F5F8B" w:rsidP="003F5F8B">
      <w:pPr>
        <w:spacing w:line="280" w:lineRule="exact"/>
        <w:rPr>
          <w:rFonts w:hAnsi="ＭＳ 明朝"/>
          <w:sz w:val="22"/>
          <w:szCs w:val="22"/>
        </w:rPr>
      </w:pPr>
    </w:p>
    <w:p w:rsidR="003F5F8B" w:rsidRPr="00AC357E" w:rsidRDefault="003F5F8B" w:rsidP="003F5F8B">
      <w:pPr>
        <w:spacing w:line="280" w:lineRule="exact"/>
        <w:rPr>
          <w:rFonts w:hAnsi="ＭＳ 明朝"/>
          <w:sz w:val="22"/>
          <w:szCs w:val="22"/>
        </w:rPr>
      </w:pPr>
      <w:r w:rsidRPr="00AC357E">
        <w:rPr>
          <w:rFonts w:hAnsi="ＭＳ 明朝" w:hint="eastAsia"/>
          <w:sz w:val="22"/>
          <w:szCs w:val="22"/>
        </w:rPr>
        <w:t>３　耐震補強工事概要</w:t>
      </w:r>
    </w:p>
    <w:p w:rsidR="003F5F8B" w:rsidRPr="00AC357E" w:rsidRDefault="003F5F8B" w:rsidP="003F5F8B">
      <w:pPr>
        <w:numPr>
          <w:ilvl w:val="0"/>
          <w:numId w:val="29"/>
        </w:numPr>
        <w:overflowPunct w:val="0"/>
        <w:adjustRightInd/>
        <w:spacing w:line="280" w:lineRule="exact"/>
        <w:textAlignment w:val="auto"/>
        <w:rPr>
          <w:rFonts w:hAnsi="ＭＳ 明朝"/>
          <w:sz w:val="22"/>
          <w:szCs w:val="22"/>
        </w:rPr>
      </w:pPr>
      <w:r w:rsidRPr="00AC357E">
        <w:rPr>
          <w:rFonts w:hAnsi="ＭＳ 明朝" w:hint="eastAsia"/>
          <w:sz w:val="22"/>
          <w:szCs w:val="22"/>
        </w:rPr>
        <w:t>設計者等 　　名称及び</w:t>
      </w:r>
    </w:p>
    <w:p w:rsidR="003F5F8B" w:rsidRPr="00AC357E" w:rsidRDefault="003F5F8B" w:rsidP="009502E4">
      <w:pPr>
        <w:spacing w:line="280" w:lineRule="exact"/>
        <w:ind w:firstLineChars="950" w:firstLine="2092"/>
        <w:rPr>
          <w:rFonts w:hAnsi="ＭＳ 明朝"/>
          <w:sz w:val="22"/>
          <w:szCs w:val="22"/>
          <w:u w:val="single"/>
        </w:rPr>
      </w:pPr>
      <w:r w:rsidRPr="00AC357E">
        <w:rPr>
          <w:rFonts w:hAnsi="ＭＳ 明朝" w:hint="eastAsia"/>
          <w:sz w:val="22"/>
          <w:szCs w:val="22"/>
          <w:u w:val="single"/>
        </w:rPr>
        <w:t>設計士氏名 　　  　　　 　　　   　（登録番号　　　 　）</w:t>
      </w:r>
    </w:p>
    <w:p w:rsidR="003F5F8B" w:rsidRPr="00AC357E" w:rsidRDefault="003F5F8B" w:rsidP="003F5F8B">
      <w:pPr>
        <w:spacing w:line="280" w:lineRule="exact"/>
        <w:ind w:left="105"/>
        <w:rPr>
          <w:rFonts w:hAnsi="ＭＳ 明朝"/>
          <w:sz w:val="22"/>
          <w:szCs w:val="22"/>
          <w:u w:val="single"/>
        </w:rPr>
      </w:pPr>
      <w:r w:rsidRPr="00AC357E">
        <w:rPr>
          <w:rFonts w:hAnsi="ＭＳ 明朝" w:hint="eastAsia"/>
          <w:sz w:val="22"/>
          <w:szCs w:val="22"/>
        </w:rPr>
        <w:t xml:space="preserve">　　　　　　　　　</w:t>
      </w:r>
      <w:r w:rsidRPr="00AC357E">
        <w:rPr>
          <w:rFonts w:hAnsi="ＭＳ 明朝" w:hint="eastAsia"/>
          <w:sz w:val="22"/>
          <w:szCs w:val="22"/>
          <w:u w:val="single"/>
        </w:rPr>
        <w:t xml:space="preserve">住　所　　　　　　　　　　　　　　　　　　　　　　　　　 </w:t>
      </w:r>
    </w:p>
    <w:p w:rsidR="003F5F8B" w:rsidRPr="00AC357E" w:rsidRDefault="003F5F8B" w:rsidP="003F5F8B">
      <w:pPr>
        <w:spacing w:line="280" w:lineRule="exact"/>
        <w:ind w:left="105"/>
        <w:rPr>
          <w:rFonts w:hAnsi="ＭＳ 明朝"/>
          <w:sz w:val="22"/>
          <w:szCs w:val="22"/>
        </w:rPr>
      </w:pPr>
      <w:r w:rsidRPr="00AC357E">
        <w:rPr>
          <w:rFonts w:hAnsi="ＭＳ 明朝" w:hint="eastAsia"/>
          <w:sz w:val="22"/>
          <w:szCs w:val="22"/>
        </w:rPr>
        <w:t>(2)　施工業者　　 名称及び</w:t>
      </w:r>
    </w:p>
    <w:p w:rsidR="003F5F8B" w:rsidRPr="00AC357E" w:rsidRDefault="003F5F8B" w:rsidP="009502E4">
      <w:pPr>
        <w:spacing w:line="280" w:lineRule="exact"/>
        <w:ind w:leftChars="50" w:left="105" w:firstLineChars="900" w:firstLine="1982"/>
        <w:rPr>
          <w:rFonts w:hAnsi="ＭＳ 明朝"/>
          <w:sz w:val="22"/>
          <w:szCs w:val="22"/>
          <w:u w:val="single"/>
        </w:rPr>
      </w:pPr>
      <w:r w:rsidRPr="00AC357E">
        <w:rPr>
          <w:rFonts w:hAnsi="ＭＳ 明朝" w:hint="eastAsia"/>
          <w:sz w:val="22"/>
          <w:szCs w:val="22"/>
          <w:u w:val="single"/>
        </w:rPr>
        <w:t xml:space="preserve">代表者名　　　　　　　　　　　　　　　　　　　　　　　　 </w:t>
      </w:r>
    </w:p>
    <w:p w:rsidR="003F5F8B" w:rsidRPr="00AC357E" w:rsidRDefault="003F5F8B" w:rsidP="003F5F8B">
      <w:pPr>
        <w:spacing w:line="280" w:lineRule="exact"/>
        <w:ind w:left="105"/>
        <w:rPr>
          <w:rFonts w:hAnsi="ＭＳ 明朝"/>
          <w:sz w:val="22"/>
          <w:szCs w:val="22"/>
          <w:u w:val="single"/>
        </w:rPr>
      </w:pPr>
      <w:r w:rsidRPr="00AC357E">
        <w:rPr>
          <w:rFonts w:hAnsi="ＭＳ 明朝" w:hint="eastAsia"/>
          <w:sz w:val="22"/>
          <w:szCs w:val="22"/>
        </w:rPr>
        <w:t xml:space="preserve">　　　　　　　　  </w:t>
      </w:r>
      <w:r w:rsidRPr="00AC357E">
        <w:rPr>
          <w:rFonts w:hAnsi="ＭＳ 明朝" w:hint="eastAsia"/>
          <w:sz w:val="22"/>
          <w:szCs w:val="22"/>
          <w:u w:val="single"/>
        </w:rPr>
        <w:t xml:space="preserve">住　所　　　　　　　　　　　　　　　　　　　　　　　　　 </w:t>
      </w:r>
    </w:p>
    <w:p w:rsidR="003F5F8B" w:rsidRPr="00AC357E" w:rsidRDefault="003F5F8B" w:rsidP="003F5F8B">
      <w:pPr>
        <w:spacing w:line="280" w:lineRule="exact"/>
        <w:ind w:left="105"/>
        <w:rPr>
          <w:rFonts w:hAnsi="ＭＳ 明朝"/>
          <w:sz w:val="22"/>
          <w:szCs w:val="22"/>
        </w:rPr>
      </w:pPr>
      <w:r w:rsidRPr="00AC357E">
        <w:rPr>
          <w:rFonts w:hAnsi="ＭＳ 明朝" w:hint="eastAsia"/>
          <w:sz w:val="22"/>
          <w:szCs w:val="22"/>
        </w:rPr>
        <w:t xml:space="preserve">(3)　工　　期　　 </w:t>
      </w:r>
      <w:r w:rsidRPr="00AC357E">
        <w:rPr>
          <w:rFonts w:hAnsi="ＭＳ 明朝" w:hint="eastAsia"/>
          <w:sz w:val="22"/>
          <w:szCs w:val="22"/>
          <w:u w:val="single"/>
        </w:rPr>
        <w:t xml:space="preserve">　　　　年　　月　　日 から　　　     年　　月　　日 まで</w:t>
      </w:r>
    </w:p>
    <w:p w:rsidR="003F5F8B" w:rsidRPr="00AC357E" w:rsidRDefault="003F5F8B" w:rsidP="003F5F8B">
      <w:pPr>
        <w:spacing w:line="280" w:lineRule="exact"/>
        <w:rPr>
          <w:rFonts w:hAnsi="ＭＳ 明朝"/>
          <w:sz w:val="22"/>
          <w:szCs w:val="22"/>
        </w:rPr>
      </w:pPr>
    </w:p>
    <w:p w:rsidR="003F5F8B" w:rsidRPr="00AC357E" w:rsidRDefault="003F5F8B" w:rsidP="003F5F8B">
      <w:pPr>
        <w:spacing w:line="280" w:lineRule="exact"/>
        <w:rPr>
          <w:rFonts w:hAnsi="ＭＳ 明朝"/>
          <w:sz w:val="22"/>
          <w:szCs w:val="22"/>
        </w:rPr>
      </w:pPr>
      <w:r w:rsidRPr="00AC357E">
        <w:rPr>
          <w:rFonts w:hAnsi="ＭＳ 明朝" w:hint="eastAsia"/>
          <w:sz w:val="22"/>
          <w:szCs w:val="22"/>
        </w:rPr>
        <w:t>４　工事費等</w:t>
      </w:r>
    </w:p>
    <w:p w:rsidR="003F5F8B" w:rsidRPr="00AC357E" w:rsidRDefault="003F5F8B" w:rsidP="003F5F8B">
      <w:pPr>
        <w:spacing w:line="280" w:lineRule="exact"/>
        <w:ind w:left="105"/>
        <w:rPr>
          <w:rFonts w:hAnsi="ＭＳ 明朝"/>
          <w:sz w:val="22"/>
          <w:szCs w:val="22"/>
        </w:rPr>
      </w:pPr>
      <w:r w:rsidRPr="00AC357E">
        <w:rPr>
          <w:rFonts w:hAnsi="ＭＳ 明朝" w:hint="eastAsia"/>
          <w:sz w:val="22"/>
          <w:szCs w:val="22"/>
        </w:rPr>
        <w:t xml:space="preserve">(1)　総工事費　　</w:t>
      </w:r>
      <w:r w:rsidRPr="00AC357E">
        <w:rPr>
          <w:rFonts w:hAnsi="ＭＳ 明朝" w:hint="eastAsia"/>
          <w:sz w:val="22"/>
          <w:szCs w:val="22"/>
          <w:u w:val="single"/>
        </w:rPr>
        <w:t xml:space="preserve">　　　　　　　　　   円</w:t>
      </w:r>
    </w:p>
    <w:p w:rsidR="003F5F8B" w:rsidRPr="00AC357E" w:rsidRDefault="003F5F8B" w:rsidP="003F5F8B">
      <w:pPr>
        <w:spacing w:line="280" w:lineRule="exact"/>
        <w:ind w:left="105"/>
        <w:rPr>
          <w:rFonts w:hAnsi="ＭＳ 明朝"/>
          <w:sz w:val="22"/>
          <w:szCs w:val="22"/>
        </w:rPr>
      </w:pPr>
      <w:r w:rsidRPr="00AC357E">
        <w:rPr>
          <w:rFonts w:hAnsi="ＭＳ 明朝" w:hint="eastAsia"/>
          <w:sz w:val="22"/>
          <w:szCs w:val="22"/>
        </w:rPr>
        <w:t>(2)　上記(1)のうち耐震補強にかかる工事費</w:t>
      </w:r>
      <w:r w:rsidRPr="00AC357E">
        <w:rPr>
          <w:rFonts w:hAnsi="ＭＳ 明朝" w:hint="eastAsia"/>
          <w:sz w:val="22"/>
          <w:szCs w:val="22"/>
          <w:u w:val="single"/>
        </w:rPr>
        <w:t xml:space="preserve">　　　　　　     円</w:t>
      </w:r>
      <w:r w:rsidRPr="00AC357E">
        <w:rPr>
          <w:rFonts w:hAnsi="ＭＳ 明朝" w:hint="eastAsia"/>
          <w:sz w:val="22"/>
          <w:szCs w:val="22"/>
        </w:rPr>
        <w:t>（補助対象工事費）</w:t>
      </w:r>
    </w:p>
    <w:p w:rsidR="003F5F8B" w:rsidRPr="00AC357E" w:rsidRDefault="003F5F8B" w:rsidP="003F5F8B">
      <w:pPr>
        <w:spacing w:line="280" w:lineRule="exact"/>
        <w:rPr>
          <w:rFonts w:hAnsi="ＭＳ 明朝"/>
          <w:sz w:val="22"/>
          <w:szCs w:val="22"/>
        </w:rPr>
      </w:pPr>
      <w:r w:rsidRPr="00AC357E">
        <w:rPr>
          <w:rFonts w:hAnsi="ＭＳ 明朝" w:hint="eastAsia"/>
          <w:sz w:val="22"/>
          <w:szCs w:val="22"/>
        </w:rPr>
        <w:t xml:space="preserve">５　補助金交付申請額　</w:t>
      </w:r>
      <w:r w:rsidRPr="00AC357E">
        <w:rPr>
          <w:rFonts w:hAnsi="ＭＳ 明朝" w:hint="eastAsia"/>
          <w:sz w:val="22"/>
          <w:szCs w:val="22"/>
          <w:u w:val="single"/>
        </w:rPr>
        <w:t xml:space="preserve">　　　　　　　　　　 　円</w:t>
      </w:r>
    </w:p>
    <w:p w:rsidR="003F5F8B" w:rsidRPr="00AC357E" w:rsidRDefault="003F5F8B" w:rsidP="003F5F8B">
      <w:pPr>
        <w:spacing w:line="280" w:lineRule="exact"/>
        <w:rPr>
          <w:rFonts w:hAnsi="ＭＳ 明朝"/>
          <w:sz w:val="22"/>
          <w:szCs w:val="22"/>
        </w:rPr>
      </w:pPr>
    </w:p>
    <w:p w:rsidR="003F5F8B" w:rsidRPr="00AC357E" w:rsidRDefault="003F5F8B" w:rsidP="003F5F8B">
      <w:pPr>
        <w:spacing w:line="280" w:lineRule="exact"/>
        <w:rPr>
          <w:rFonts w:hAnsi="ＭＳ 明朝"/>
          <w:sz w:val="22"/>
          <w:szCs w:val="22"/>
        </w:rPr>
      </w:pPr>
      <w:r w:rsidRPr="00AC357E">
        <w:rPr>
          <w:rFonts w:hAnsi="ＭＳ 明朝" w:hint="eastAsia"/>
          <w:sz w:val="22"/>
          <w:szCs w:val="22"/>
        </w:rPr>
        <w:t>６　添付書類</w:t>
      </w:r>
    </w:p>
    <w:p w:rsidR="003F5F8B" w:rsidRPr="00AC357E" w:rsidRDefault="003F5F8B" w:rsidP="009502E4">
      <w:pPr>
        <w:widowControl/>
        <w:spacing w:line="280" w:lineRule="exact"/>
        <w:ind w:firstLineChars="150" w:firstLine="390"/>
        <w:jc w:val="left"/>
        <w:rPr>
          <w:rFonts w:hAnsi="ＭＳ 明朝" w:cs="ＭＳ ゴシック"/>
          <w:spacing w:val="20"/>
          <w:kern w:val="0"/>
          <w:sz w:val="22"/>
          <w:szCs w:val="22"/>
        </w:rPr>
      </w:pPr>
      <w:r w:rsidRPr="00AC357E">
        <w:rPr>
          <w:rFonts w:hAnsi="ＭＳ 明朝" w:cs="ＭＳ ゴシック" w:hint="eastAsia"/>
          <w:spacing w:val="20"/>
          <w:kern w:val="0"/>
          <w:sz w:val="22"/>
          <w:szCs w:val="22"/>
        </w:rPr>
        <w:t>(1)耐震補強工事見積書 (2)耐震補強工事計画書 (3)住宅位置図</w:t>
      </w:r>
    </w:p>
    <w:p w:rsidR="003F5F8B" w:rsidRPr="00AC357E" w:rsidRDefault="003F5F8B" w:rsidP="00C67AF9">
      <w:pPr>
        <w:widowControl/>
        <w:spacing w:line="280" w:lineRule="exact"/>
        <w:ind w:leftChars="180" w:left="768" w:rightChars="-46" w:right="-97" w:hangingChars="150" w:hanging="390"/>
        <w:jc w:val="left"/>
        <w:rPr>
          <w:rFonts w:hAnsi="ＭＳ 明朝" w:cs="ＭＳ ゴシック"/>
          <w:spacing w:val="20"/>
          <w:kern w:val="0"/>
          <w:sz w:val="22"/>
          <w:szCs w:val="22"/>
        </w:rPr>
      </w:pPr>
      <w:r w:rsidRPr="00AC357E">
        <w:rPr>
          <w:rFonts w:hAnsi="ＭＳ 明朝" w:cs="ＭＳ ゴシック" w:hint="eastAsia"/>
          <w:spacing w:val="20"/>
          <w:kern w:val="0"/>
          <w:sz w:val="22"/>
          <w:szCs w:val="22"/>
        </w:rPr>
        <w:t>(4)精密診断結結果書の写し (5)図面（補強工事前後）(6)担当建築士の建築士たる身分証の写し (7)その他村長が必要と認める書類</w:t>
      </w:r>
    </w:p>
    <w:p w:rsidR="003F5F8B" w:rsidRPr="00CB5F1F" w:rsidRDefault="003F5F8B" w:rsidP="00CB5F1F">
      <w:pPr>
        <w:widowControl/>
        <w:jc w:val="left"/>
      </w:pPr>
      <w:r w:rsidRPr="00AC357E">
        <w:rPr>
          <w:rFonts w:hAnsi="ＭＳ 明朝"/>
          <w:sz w:val="22"/>
          <w:szCs w:val="22"/>
        </w:rPr>
        <w:br w:type="page"/>
      </w:r>
      <w:bookmarkStart w:id="1" w:name="耐震補強様式第8号"/>
      <w:bookmarkStart w:id="2" w:name="_GoBack"/>
      <w:bookmarkEnd w:id="2"/>
      <w:r w:rsidR="006B5797" w:rsidRPr="00AC357E">
        <w:rPr>
          <w:rFonts w:ascii="ＭＳ ゴシック" w:eastAsia="ＭＳ ゴシック" w:hAnsi="ＭＳ ゴシック"/>
          <w:sz w:val="22"/>
          <w:szCs w:val="22"/>
        </w:rPr>
        <w:lastRenderedPageBreak/>
        <w:fldChar w:fldCharType="begin"/>
      </w:r>
      <w:r w:rsidR="006B5797" w:rsidRPr="00AC357E">
        <w:rPr>
          <w:rFonts w:ascii="ＭＳ ゴシック" w:eastAsia="ＭＳ ゴシック" w:hAnsi="ＭＳ ゴシック"/>
          <w:sz w:val="22"/>
          <w:szCs w:val="22"/>
        </w:rPr>
        <w:instrText xml:space="preserve"> HYPERLINK  \l "</w:instrText>
      </w:r>
      <w:r w:rsidR="006B5797" w:rsidRPr="00AC357E">
        <w:rPr>
          <w:rFonts w:ascii="ＭＳ ゴシック" w:eastAsia="ＭＳ ゴシック" w:hAnsi="ＭＳ ゴシック" w:hint="eastAsia"/>
          <w:sz w:val="22"/>
          <w:szCs w:val="22"/>
        </w:rPr>
        <w:instrText>耐震補強第</w:instrText>
      </w:r>
      <w:r w:rsidR="006B5797" w:rsidRPr="00AC357E">
        <w:rPr>
          <w:rFonts w:ascii="ＭＳ ゴシック" w:eastAsia="ＭＳ ゴシック" w:hAnsi="ＭＳ ゴシック"/>
          <w:sz w:val="22"/>
          <w:szCs w:val="22"/>
        </w:rPr>
        <w:instrText xml:space="preserve">7条" </w:instrText>
      </w:r>
      <w:r w:rsidR="006B5797" w:rsidRPr="00AC357E">
        <w:rPr>
          <w:rFonts w:ascii="ＭＳ ゴシック" w:eastAsia="ＭＳ ゴシック" w:hAnsi="ＭＳ ゴシック"/>
          <w:sz w:val="22"/>
          <w:szCs w:val="22"/>
        </w:rPr>
        <w:fldChar w:fldCharType="separate"/>
      </w:r>
      <w:r w:rsidRPr="00AC357E">
        <w:rPr>
          <w:rStyle w:val="a8"/>
          <w:rFonts w:ascii="ＭＳ ゴシック" w:eastAsia="ＭＳ ゴシック" w:hAnsi="ＭＳ ゴシック" w:hint="eastAsia"/>
          <w:color w:val="auto"/>
          <w:sz w:val="22"/>
          <w:szCs w:val="22"/>
          <w:u w:val="none"/>
        </w:rPr>
        <w:t>様式第８号</w:t>
      </w:r>
      <w:r w:rsidRPr="00AC357E">
        <w:rPr>
          <w:rStyle w:val="a8"/>
          <w:rFonts w:hAnsi="ＭＳ 明朝" w:hint="eastAsia"/>
          <w:color w:val="auto"/>
          <w:sz w:val="22"/>
          <w:szCs w:val="22"/>
          <w:u w:val="none"/>
        </w:rPr>
        <w:t>（第７条関係）</w:t>
      </w:r>
      <w:bookmarkEnd w:id="1"/>
      <w:r w:rsidR="006B5797" w:rsidRPr="00AC357E">
        <w:rPr>
          <w:rFonts w:ascii="ＭＳ ゴシック" w:eastAsia="ＭＳ ゴシック" w:hAnsi="ＭＳ ゴシック"/>
          <w:sz w:val="22"/>
          <w:szCs w:val="22"/>
        </w:rPr>
        <w:fldChar w:fldCharType="end"/>
      </w:r>
    </w:p>
    <w:p w:rsidR="003F5F8B" w:rsidRPr="00AC357E" w:rsidRDefault="003F5F8B" w:rsidP="003F5F8B">
      <w:pPr>
        <w:spacing w:line="340" w:lineRule="exact"/>
        <w:ind w:right="420"/>
        <w:jc w:val="right"/>
        <w:rPr>
          <w:rFonts w:hAnsi="ＭＳ 明朝"/>
          <w:sz w:val="22"/>
          <w:szCs w:val="22"/>
        </w:rPr>
      </w:pPr>
      <w:r w:rsidRPr="00AC357E">
        <w:rPr>
          <w:rFonts w:hAnsi="ＭＳ 明朝" w:hint="eastAsia"/>
          <w:sz w:val="22"/>
          <w:szCs w:val="22"/>
        </w:rPr>
        <w:t xml:space="preserve">　　年　　月　　日</w:t>
      </w:r>
    </w:p>
    <w:p w:rsidR="003F5F8B" w:rsidRPr="00AC357E" w:rsidRDefault="003F5F8B" w:rsidP="003F5F8B">
      <w:pPr>
        <w:spacing w:line="340" w:lineRule="exact"/>
        <w:rPr>
          <w:rFonts w:hAnsi="ＭＳ 明朝"/>
          <w:sz w:val="22"/>
          <w:szCs w:val="22"/>
        </w:rPr>
      </w:pPr>
    </w:p>
    <w:p w:rsidR="003F5F8B" w:rsidRPr="00AC357E" w:rsidRDefault="003F5F8B" w:rsidP="003F5F8B">
      <w:pPr>
        <w:spacing w:line="340" w:lineRule="exact"/>
        <w:rPr>
          <w:rFonts w:hAnsi="ＭＳ 明朝"/>
          <w:sz w:val="22"/>
          <w:szCs w:val="22"/>
        </w:rPr>
      </w:pPr>
      <w:r w:rsidRPr="00AC357E">
        <w:rPr>
          <w:rFonts w:hAnsi="ＭＳ 明朝" w:hint="eastAsia"/>
          <w:sz w:val="22"/>
          <w:szCs w:val="22"/>
        </w:rPr>
        <w:t xml:space="preserve">　　筑北村長　　　　様</w:t>
      </w:r>
    </w:p>
    <w:p w:rsidR="003F5F8B" w:rsidRPr="00AC357E" w:rsidRDefault="003F5F8B" w:rsidP="003F5F8B">
      <w:pPr>
        <w:spacing w:line="340" w:lineRule="exact"/>
        <w:rPr>
          <w:rFonts w:hAnsi="ＭＳ 明朝"/>
          <w:sz w:val="22"/>
          <w:szCs w:val="22"/>
        </w:rPr>
      </w:pPr>
    </w:p>
    <w:p w:rsidR="003F5F8B" w:rsidRPr="00AC357E" w:rsidRDefault="003F5F8B" w:rsidP="009502E4">
      <w:pPr>
        <w:spacing w:line="340" w:lineRule="exact"/>
        <w:ind w:right="44" w:firstLineChars="1900" w:firstLine="4184"/>
        <w:rPr>
          <w:rFonts w:hAnsi="ＭＳ 明朝"/>
          <w:sz w:val="22"/>
          <w:szCs w:val="22"/>
        </w:rPr>
      </w:pPr>
      <w:r w:rsidRPr="00AC357E">
        <w:rPr>
          <w:rFonts w:hAnsi="ＭＳ 明朝" w:hint="eastAsia"/>
          <w:sz w:val="22"/>
          <w:szCs w:val="22"/>
        </w:rPr>
        <w:t xml:space="preserve">申請者　住　所　　　　　　　　　　　　</w:t>
      </w:r>
    </w:p>
    <w:p w:rsidR="003F5F8B" w:rsidRPr="00AC357E" w:rsidRDefault="003F5F8B" w:rsidP="009502E4">
      <w:pPr>
        <w:spacing w:line="340" w:lineRule="exact"/>
        <w:ind w:right="44" w:firstLineChars="2300" w:firstLine="5064"/>
        <w:rPr>
          <w:rFonts w:hAnsi="ＭＳ 明朝"/>
          <w:sz w:val="22"/>
          <w:szCs w:val="22"/>
        </w:rPr>
      </w:pPr>
      <w:r w:rsidRPr="00AC357E">
        <w:rPr>
          <w:rFonts w:hAnsi="ＭＳ 明朝" w:hint="eastAsia"/>
          <w:sz w:val="22"/>
          <w:szCs w:val="22"/>
        </w:rPr>
        <w:t>氏　名　　　　　　　　　　㊞</w:t>
      </w:r>
    </w:p>
    <w:p w:rsidR="003F5F8B" w:rsidRPr="00AC357E" w:rsidRDefault="003F5F8B" w:rsidP="003F5F8B">
      <w:pPr>
        <w:spacing w:line="340" w:lineRule="exact"/>
        <w:rPr>
          <w:rFonts w:hAnsi="ＭＳ 明朝"/>
          <w:sz w:val="22"/>
          <w:szCs w:val="22"/>
        </w:rPr>
      </w:pPr>
    </w:p>
    <w:p w:rsidR="003F5F8B" w:rsidRPr="00AC357E" w:rsidRDefault="003F5F8B" w:rsidP="003F5F8B">
      <w:pPr>
        <w:spacing w:line="340" w:lineRule="exact"/>
        <w:jc w:val="center"/>
        <w:rPr>
          <w:rFonts w:hAnsi="ＭＳ 明朝"/>
          <w:sz w:val="22"/>
          <w:szCs w:val="22"/>
        </w:rPr>
      </w:pPr>
      <w:r w:rsidRPr="00AC357E">
        <w:rPr>
          <w:rFonts w:hAnsi="ＭＳ 明朝" w:hint="eastAsia"/>
          <w:sz w:val="22"/>
          <w:szCs w:val="22"/>
        </w:rPr>
        <w:t>筑北村木造住宅耐震補強補助事業完了実績報告書</w:t>
      </w:r>
    </w:p>
    <w:p w:rsidR="003F5F8B" w:rsidRPr="00AC357E" w:rsidRDefault="003F5F8B" w:rsidP="003F5F8B">
      <w:pPr>
        <w:spacing w:line="340" w:lineRule="exact"/>
        <w:rPr>
          <w:rFonts w:hAnsi="ＭＳ 明朝"/>
          <w:sz w:val="22"/>
          <w:szCs w:val="22"/>
        </w:rPr>
      </w:pPr>
    </w:p>
    <w:p w:rsidR="003F5F8B" w:rsidRPr="00AC357E" w:rsidRDefault="003F5F8B" w:rsidP="003F5F8B">
      <w:pPr>
        <w:spacing w:line="340" w:lineRule="exact"/>
        <w:rPr>
          <w:rFonts w:hAnsi="ＭＳ 明朝"/>
          <w:sz w:val="22"/>
          <w:szCs w:val="22"/>
        </w:rPr>
      </w:pPr>
      <w:r w:rsidRPr="00AC357E">
        <w:rPr>
          <w:rFonts w:hAnsi="ＭＳ 明朝" w:hint="eastAsia"/>
          <w:sz w:val="22"/>
          <w:szCs w:val="22"/>
        </w:rPr>
        <w:t xml:space="preserve">　　　年　　月　　日付け　　　第　　　　号により補助金交付決定の通知を受けた木造住宅耐震補強補助事業が下記のとおり完了したので、関係書類を添えて報告します。</w:t>
      </w:r>
    </w:p>
    <w:p w:rsidR="003F5F8B" w:rsidRPr="00AC357E" w:rsidRDefault="003F5F8B" w:rsidP="003F5F8B">
      <w:pPr>
        <w:spacing w:line="340" w:lineRule="exact"/>
        <w:rPr>
          <w:rFonts w:hAnsi="ＭＳ 明朝"/>
          <w:sz w:val="22"/>
          <w:szCs w:val="22"/>
        </w:rPr>
      </w:pPr>
    </w:p>
    <w:p w:rsidR="003F5F8B" w:rsidRPr="00AC357E" w:rsidRDefault="003F5F8B" w:rsidP="003F5F8B">
      <w:pPr>
        <w:spacing w:line="340" w:lineRule="exact"/>
        <w:jc w:val="center"/>
        <w:rPr>
          <w:rFonts w:hAnsi="ＭＳ 明朝"/>
          <w:sz w:val="22"/>
          <w:szCs w:val="22"/>
        </w:rPr>
      </w:pPr>
      <w:r w:rsidRPr="00AC357E">
        <w:rPr>
          <w:rFonts w:hAnsi="ＭＳ 明朝" w:hint="eastAsia"/>
          <w:sz w:val="22"/>
          <w:szCs w:val="22"/>
        </w:rPr>
        <w:t>記</w:t>
      </w:r>
    </w:p>
    <w:p w:rsidR="003F5F8B" w:rsidRPr="00AC357E" w:rsidRDefault="003F5F8B" w:rsidP="003F5F8B">
      <w:pPr>
        <w:spacing w:line="340" w:lineRule="exact"/>
        <w:rPr>
          <w:rFonts w:hAnsi="ＭＳ 明朝"/>
          <w:sz w:val="22"/>
          <w:szCs w:val="22"/>
        </w:rPr>
      </w:pPr>
    </w:p>
    <w:p w:rsidR="003F5F8B" w:rsidRPr="00AC357E" w:rsidRDefault="003F5F8B" w:rsidP="003F5F8B">
      <w:pPr>
        <w:overflowPunct w:val="0"/>
        <w:spacing w:line="340" w:lineRule="exact"/>
        <w:rPr>
          <w:rFonts w:hAnsi="ＭＳ 明朝"/>
          <w:sz w:val="22"/>
          <w:szCs w:val="22"/>
        </w:rPr>
      </w:pPr>
      <w:r w:rsidRPr="00AC357E">
        <w:rPr>
          <w:rFonts w:hAnsi="ＭＳ 明朝" w:hint="eastAsia"/>
          <w:sz w:val="22"/>
          <w:szCs w:val="22"/>
        </w:rPr>
        <w:t xml:space="preserve">１　建物所在地　　　</w:t>
      </w:r>
    </w:p>
    <w:p w:rsidR="003F5F8B" w:rsidRPr="00AC357E" w:rsidRDefault="003F5F8B" w:rsidP="003F5F8B">
      <w:pPr>
        <w:spacing w:line="340" w:lineRule="exact"/>
        <w:rPr>
          <w:rFonts w:hAnsi="ＭＳ 明朝"/>
          <w:sz w:val="22"/>
          <w:szCs w:val="22"/>
        </w:rPr>
      </w:pPr>
    </w:p>
    <w:p w:rsidR="003F5F8B" w:rsidRPr="00AC357E" w:rsidRDefault="003F5F8B" w:rsidP="003F5F8B">
      <w:pPr>
        <w:overflowPunct w:val="0"/>
        <w:spacing w:line="340" w:lineRule="exact"/>
        <w:rPr>
          <w:rFonts w:hAnsi="ＭＳ 明朝"/>
          <w:sz w:val="22"/>
          <w:szCs w:val="22"/>
        </w:rPr>
      </w:pPr>
      <w:r w:rsidRPr="00AC357E">
        <w:rPr>
          <w:rFonts w:hAnsi="ＭＳ 明朝" w:hint="eastAsia"/>
          <w:sz w:val="22"/>
          <w:szCs w:val="22"/>
        </w:rPr>
        <w:t>２　完了年月日　　　　　　年　　月　　日</w:t>
      </w:r>
    </w:p>
    <w:p w:rsidR="003F5F8B" w:rsidRPr="00AC357E" w:rsidRDefault="003F5F8B" w:rsidP="003F5F8B">
      <w:pPr>
        <w:spacing w:line="340" w:lineRule="exact"/>
        <w:rPr>
          <w:rFonts w:hAnsi="ＭＳ 明朝"/>
          <w:sz w:val="22"/>
          <w:szCs w:val="22"/>
        </w:rPr>
      </w:pPr>
    </w:p>
    <w:p w:rsidR="003F5F8B" w:rsidRPr="00AC357E" w:rsidRDefault="003F5F8B" w:rsidP="003F5F8B">
      <w:pPr>
        <w:overflowPunct w:val="0"/>
        <w:spacing w:line="340" w:lineRule="exact"/>
        <w:rPr>
          <w:rFonts w:hAnsi="ＭＳ 明朝"/>
          <w:sz w:val="22"/>
          <w:szCs w:val="22"/>
        </w:rPr>
      </w:pPr>
      <w:r w:rsidRPr="00AC357E">
        <w:rPr>
          <w:rFonts w:hAnsi="ＭＳ 明朝" w:hint="eastAsia"/>
          <w:sz w:val="22"/>
          <w:szCs w:val="22"/>
        </w:rPr>
        <w:t>３　耐震診断総合評点　　 改修後　　　　　　（改修前　　　　　）</w:t>
      </w:r>
    </w:p>
    <w:p w:rsidR="003F5F8B" w:rsidRPr="00AC357E" w:rsidRDefault="003F5F8B" w:rsidP="003F5F8B">
      <w:pPr>
        <w:spacing w:line="340" w:lineRule="exact"/>
        <w:rPr>
          <w:rFonts w:hAnsi="ＭＳ 明朝"/>
          <w:sz w:val="22"/>
          <w:szCs w:val="22"/>
        </w:rPr>
      </w:pPr>
    </w:p>
    <w:p w:rsidR="003F5F8B" w:rsidRPr="00AC357E" w:rsidRDefault="003F5F8B" w:rsidP="003F5F8B">
      <w:pPr>
        <w:overflowPunct w:val="0"/>
        <w:spacing w:line="340" w:lineRule="exact"/>
        <w:rPr>
          <w:rFonts w:hAnsi="ＭＳ 明朝"/>
          <w:sz w:val="22"/>
          <w:szCs w:val="22"/>
        </w:rPr>
      </w:pPr>
      <w:r w:rsidRPr="00AC357E">
        <w:rPr>
          <w:rFonts w:hAnsi="ＭＳ 明朝" w:hint="eastAsia"/>
          <w:sz w:val="22"/>
          <w:szCs w:val="22"/>
        </w:rPr>
        <w:t>４　総工事費　　　　　　　　　　　　　　　　　　　　　　　　円</w:t>
      </w:r>
    </w:p>
    <w:p w:rsidR="003F5F8B" w:rsidRPr="00AC357E" w:rsidRDefault="003F5F8B" w:rsidP="003F5F8B">
      <w:pPr>
        <w:spacing w:line="340" w:lineRule="exact"/>
        <w:rPr>
          <w:rFonts w:hAnsi="ＭＳ 明朝"/>
          <w:sz w:val="22"/>
          <w:szCs w:val="22"/>
        </w:rPr>
      </w:pPr>
    </w:p>
    <w:p w:rsidR="003F5F8B" w:rsidRPr="00AC357E" w:rsidRDefault="003F5F8B" w:rsidP="003F5F8B">
      <w:pPr>
        <w:overflowPunct w:val="0"/>
        <w:spacing w:line="340" w:lineRule="exact"/>
        <w:rPr>
          <w:rFonts w:hAnsi="ＭＳ 明朝"/>
          <w:sz w:val="22"/>
          <w:szCs w:val="22"/>
        </w:rPr>
      </w:pPr>
      <w:r w:rsidRPr="00AC357E">
        <w:rPr>
          <w:rFonts w:hAnsi="ＭＳ 明朝" w:hint="eastAsia"/>
          <w:sz w:val="22"/>
          <w:szCs w:val="22"/>
        </w:rPr>
        <w:t>５　上記４のうち耐震補強工事に係る工事費　　　　　　　　　　円</w:t>
      </w:r>
    </w:p>
    <w:p w:rsidR="003F5F8B" w:rsidRPr="00AC357E" w:rsidRDefault="003F5F8B" w:rsidP="003F5F8B">
      <w:pPr>
        <w:spacing w:line="340" w:lineRule="exact"/>
        <w:rPr>
          <w:rFonts w:hAnsi="ＭＳ 明朝"/>
          <w:sz w:val="22"/>
          <w:szCs w:val="22"/>
        </w:rPr>
      </w:pPr>
    </w:p>
    <w:p w:rsidR="003F5F8B" w:rsidRPr="00AC357E" w:rsidRDefault="003F5F8B" w:rsidP="003F5F8B">
      <w:pPr>
        <w:overflowPunct w:val="0"/>
        <w:spacing w:line="340" w:lineRule="exact"/>
        <w:rPr>
          <w:rFonts w:hAnsi="ＭＳ 明朝"/>
          <w:sz w:val="22"/>
          <w:szCs w:val="22"/>
        </w:rPr>
      </w:pPr>
      <w:r w:rsidRPr="00AC357E">
        <w:rPr>
          <w:rFonts w:hAnsi="ＭＳ 明朝" w:hint="eastAsia"/>
          <w:sz w:val="22"/>
          <w:szCs w:val="22"/>
        </w:rPr>
        <w:t>６　補助金の確定を受けたい額　　　　　　　　　　　　　　　　円</w:t>
      </w:r>
    </w:p>
    <w:p w:rsidR="003F5F8B" w:rsidRPr="00AC357E" w:rsidRDefault="003F5F8B" w:rsidP="003F5F8B">
      <w:pPr>
        <w:spacing w:line="340" w:lineRule="exact"/>
        <w:rPr>
          <w:rFonts w:hAnsi="ＭＳ 明朝"/>
          <w:sz w:val="22"/>
          <w:szCs w:val="22"/>
        </w:rPr>
      </w:pPr>
    </w:p>
    <w:p w:rsidR="003F5F8B" w:rsidRPr="00AC357E" w:rsidRDefault="003F5F8B" w:rsidP="003F5F8B">
      <w:pPr>
        <w:overflowPunct w:val="0"/>
        <w:spacing w:line="340" w:lineRule="exact"/>
        <w:rPr>
          <w:rFonts w:hAnsi="ＭＳ 明朝"/>
          <w:sz w:val="22"/>
          <w:szCs w:val="22"/>
        </w:rPr>
      </w:pPr>
      <w:r w:rsidRPr="00AC357E">
        <w:rPr>
          <w:rFonts w:hAnsi="ＭＳ 明朝" w:hint="eastAsia"/>
          <w:sz w:val="22"/>
          <w:szCs w:val="22"/>
        </w:rPr>
        <w:t>７　添付書類</w:t>
      </w:r>
    </w:p>
    <w:p w:rsidR="003F5F8B" w:rsidRPr="00AC357E" w:rsidRDefault="003F5F8B" w:rsidP="009502E4">
      <w:pPr>
        <w:spacing w:line="340" w:lineRule="exact"/>
        <w:ind w:leftChars="199" w:left="418"/>
        <w:rPr>
          <w:rFonts w:hAnsi="ＭＳ 明朝"/>
          <w:sz w:val="22"/>
          <w:szCs w:val="22"/>
        </w:rPr>
      </w:pPr>
      <w:r w:rsidRPr="00AC357E">
        <w:rPr>
          <w:rFonts w:hAnsi="ＭＳ 明朝" w:hint="eastAsia"/>
          <w:sz w:val="22"/>
          <w:szCs w:val="22"/>
        </w:rPr>
        <w:t xml:space="preserve">（１）収支決算書 </w:t>
      </w:r>
    </w:p>
    <w:p w:rsidR="003F5F8B" w:rsidRPr="00AC357E" w:rsidRDefault="003F5F8B" w:rsidP="009502E4">
      <w:pPr>
        <w:spacing w:line="340" w:lineRule="exact"/>
        <w:ind w:leftChars="200" w:left="860" w:hangingChars="200" w:hanging="440"/>
        <w:rPr>
          <w:rFonts w:hAnsi="ＭＳ 明朝"/>
          <w:sz w:val="22"/>
          <w:szCs w:val="22"/>
        </w:rPr>
      </w:pPr>
      <w:r w:rsidRPr="00AC357E">
        <w:rPr>
          <w:rFonts w:hAnsi="ＭＳ 明朝" w:hint="eastAsia"/>
          <w:sz w:val="22"/>
          <w:szCs w:val="22"/>
        </w:rPr>
        <w:t>（２）補強工事に係る、工事請負契約書の写し又は工事請負業者の発行する領収書の写し</w:t>
      </w:r>
    </w:p>
    <w:p w:rsidR="003F5F8B" w:rsidRPr="00AC357E" w:rsidRDefault="003F5F8B" w:rsidP="009502E4">
      <w:pPr>
        <w:spacing w:line="340" w:lineRule="exact"/>
        <w:ind w:leftChars="199" w:left="858" w:hangingChars="200" w:hanging="440"/>
        <w:rPr>
          <w:rFonts w:hAnsi="ＭＳ 明朝"/>
          <w:sz w:val="22"/>
          <w:szCs w:val="22"/>
        </w:rPr>
      </w:pPr>
      <w:r w:rsidRPr="00AC357E">
        <w:rPr>
          <w:rFonts w:hAnsi="ＭＳ 明朝" w:hint="eastAsia"/>
          <w:sz w:val="22"/>
          <w:szCs w:val="22"/>
        </w:rPr>
        <w:t>（３）耐震補強工事を実施する箇所ごとの、工事中及び工事施工後の状態を撮影した写真</w:t>
      </w:r>
    </w:p>
    <w:p w:rsidR="003F5F8B" w:rsidRPr="00AC357E" w:rsidRDefault="003F5F8B" w:rsidP="009502E4">
      <w:pPr>
        <w:spacing w:line="340" w:lineRule="exact"/>
        <w:ind w:firstLineChars="191" w:firstLine="421"/>
        <w:rPr>
          <w:rFonts w:hAnsi="ＭＳ 明朝"/>
          <w:sz w:val="22"/>
          <w:szCs w:val="22"/>
        </w:rPr>
      </w:pPr>
      <w:r w:rsidRPr="00AC357E">
        <w:rPr>
          <w:rFonts w:hAnsi="ＭＳ 明朝" w:hint="eastAsia"/>
          <w:sz w:val="22"/>
          <w:szCs w:val="22"/>
        </w:rPr>
        <w:t>（４）対象住宅が十分な耐震性能を有することを証する建築士等による証明書</w:t>
      </w:r>
    </w:p>
    <w:p w:rsidR="003F5F8B" w:rsidRPr="00AC357E" w:rsidRDefault="003F5F8B" w:rsidP="009502E4">
      <w:pPr>
        <w:spacing w:line="340" w:lineRule="exact"/>
        <w:ind w:firstLineChars="191" w:firstLine="421"/>
        <w:rPr>
          <w:rFonts w:hAnsi="ＭＳ 明朝"/>
          <w:sz w:val="22"/>
          <w:szCs w:val="22"/>
        </w:rPr>
      </w:pPr>
      <w:r w:rsidRPr="00AC357E">
        <w:rPr>
          <w:rFonts w:hAnsi="ＭＳ 明朝" w:hint="eastAsia"/>
          <w:sz w:val="22"/>
          <w:szCs w:val="22"/>
        </w:rPr>
        <w:t>（５）その他村長が必要と認める書類</w:t>
      </w:r>
    </w:p>
    <w:p w:rsidR="003F5F8B" w:rsidRPr="00C67AF9" w:rsidRDefault="00C67AF9" w:rsidP="003F5F8B">
      <w:bookmarkStart w:id="3" w:name="耐震補強様式第10号"/>
      <w:r>
        <w:lastRenderedPageBreak/>
        <w:t xml:space="preserve"> </w:t>
      </w:r>
      <w:hyperlink w:anchor="耐震補強第9条" w:history="1">
        <w:r w:rsidR="003F5F8B" w:rsidRPr="00AC357E">
          <w:rPr>
            <w:rStyle w:val="a8"/>
            <w:rFonts w:ascii="ＭＳ ゴシック" w:eastAsia="ＭＳ ゴシック" w:hAnsi="ＭＳ ゴシック" w:hint="eastAsia"/>
            <w:color w:val="auto"/>
            <w:sz w:val="22"/>
            <w:szCs w:val="22"/>
            <w:u w:val="none"/>
          </w:rPr>
          <w:t>様式第10号</w:t>
        </w:r>
        <w:r w:rsidR="003F5F8B" w:rsidRPr="00AC357E">
          <w:rPr>
            <w:rStyle w:val="a8"/>
            <w:rFonts w:hAnsi="ＭＳ 明朝" w:hint="eastAsia"/>
            <w:color w:val="auto"/>
            <w:sz w:val="22"/>
            <w:szCs w:val="22"/>
            <w:u w:val="none"/>
          </w:rPr>
          <w:t>（第９条関係）</w:t>
        </w:r>
        <w:bookmarkEnd w:id="3"/>
      </w:hyperlink>
    </w:p>
    <w:p w:rsidR="003F5F8B" w:rsidRPr="00AC357E" w:rsidRDefault="003F5F8B" w:rsidP="003F5F8B">
      <w:pPr>
        <w:rPr>
          <w:rFonts w:hAnsi="ＭＳ 明朝"/>
          <w:sz w:val="22"/>
          <w:szCs w:val="22"/>
        </w:rPr>
      </w:pPr>
    </w:p>
    <w:p w:rsidR="003F5F8B" w:rsidRPr="00AC357E" w:rsidRDefault="003F5F8B" w:rsidP="00793DD1">
      <w:pPr>
        <w:spacing w:line="380" w:lineRule="exact"/>
        <w:ind w:right="-16"/>
        <w:jc w:val="right"/>
        <w:rPr>
          <w:rFonts w:hAnsi="ＭＳ 明朝"/>
          <w:sz w:val="22"/>
          <w:szCs w:val="22"/>
        </w:rPr>
      </w:pPr>
      <w:r w:rsidRPr="00AC357E">
        <w:rPr>
          <w:rFonts w:hAnsi="ＭＳ 明朝" w:hint="eastAsia"/>
          <w:sz w:val="22"/>
          <w:szCs w:val="22"/>
        </w:rPr>
        <w:t xml:space="preserve">　　年　　月　　日</w:t>
      </w:r>
    </w:p>
    <w:p w:rsidR="003F5F8B" w:rsidRPr="00AC357E" w:rsidRDefault="003F5F8B" w:rsidP="00793DD1">
      <w:pPr>
        <w:spacing w:line="380" w:lineRule="exact"/>
        <w:rPr>
          <w:rFonts w:hAnsi="ＭＳ 明朝"/>
          <w:sz w:val="22"/>
          <w:szCs w:val="22"/>
        </w:rPr>
      </w:pPr>
    </w:p>
    <w:p w:rsidR="003F5F8B" w:rsidRPr="00AC357E" w:rsidRDefault="003F5F8B" w:rsidP="00793DD1">
      <w:pPr>
        <w:spacing w:line="380" w:lineRule="exact"/>
        <w:rPr>
          <w:rFonts w:hAnsi="ＭＳ 明朝"/>
          <w:sz w:val="22"/>
          <w:szCs w:val="22"/>
        </w:rPr>
      </w:pPr>
      <w:r w:rsidRPr="00AC357E">
        <w:rPr>
          <w:rFonts w:hAnsi="ＭＳ 明朝" w:hint="eastAsia"/>
          <w:sz w:val="22"/>
          <w:szCs w:val="22"/>
        </w:rPr>
        <w:t xml:space="preserve">　　筑北村長　　　　　　様</w:t>
      </w:r>
    </w:p>
    <w:p w:rsidR="003F5F8B" w:rsidRPr="00AC357E" w:rsidRDefault="003F5F8B" w:rsidP="00793DD1">
      <w:pPr>
        <w:spacing w:line="380" w:lineRule="exact"/>
        <w:rPr>
          <w:rFonts w:hAnsi="ＭＳ 明朝"/>
          <w:sz w:val="22"/>
          <w:szCs w:val="22"/>
        </w:rPr>
      </w:pPr>
    </w:p>
    <w:p w:rsidR="003F5F8B" w:rsidRPr="00AC357E" w:rsidRDefault="003F5F8B" w:rsidP="00793DD1">
      <w:pPr>
        <w:spacing w:line="380" w:lineRule="exact"/>
        <w:ind w:right="1312"/>
        <w:rPr>
          <w:rFonts w:hAnsi="ＭＳ 明朝"/>
          <w:sz w:val="22"/>
          <w:szCs w:val="22"/>
        </w:rPr>
      </w:pPr>
      <w:r w:rsidRPr="00AC357E">
        <w:rPr>
          <w:rFonts w:hAnsi="ＭＳ 明朝" w:hint="eastAsia"/>
          <w:sz w:val="22"/>
          <w:szCs w:val="22"/>
        </w:rPr>
        <w:t xml:space="preserve">　　　　　　　　　　　　　　　　　　　　申請者　住　所　　　　　　　　　　　</w:t>
      </w:r>
    </w:p>
    <w:p w:rsidR="003F5F8B" w:rsidRPr="00AC357E" w:rsidRDefault="003F5F8B" w:rsidP="00793DD1">
      <w:pPr>
        <w:spacing w:line="380" w:lineRule="exact"/>
        <w:ind w:right="-16"/>
        <w:jc w:val="center"/>
        <w:rPr>
          <w:rFonts w:hAnsi="ＭＳ 明朝"/>
          <w:sz w:val="22"/>
          <w:szCs w:val="22"/>
        </w:rPr>
      </w:pPr>
      <w:r w:rsidRPr="00AC357E">
        <w:rPr>
          <w:rFonts w:hAnsi="ＭＳ 明朝" w:hint="eastAsia"/>
          <w:sz w:val="22"/>
          <w:szCs w:val="22"/>
        </w:rPr>
        <w:t xml:space="preserve">　　　　　　　　　　　　　　　　　　　　　　　　氏　名　　　　　　　　　　㊞</w:t>
      </w:r>
    </w:p>
    <w:p w:rsidR="003F5F8B" w:rsidRPr="00AC357E" w:rsidRDefault="003F5F8B" w:rsidP="00793DD1">
      <w:pPr>
        <w:spacing w:line="380" w:lineRule="exact"/>
        <w:rPr>
          <w:rFonts w:hAnsi="ＭＳ 明朝"/>
          <w:sz w:val="22"/>
          <w:szCs w:val="22"/>
        </w:rPr>
      </w:pPr>
    </w:p>
    <w:p w:rsidR="003F5F8B" w:rsidRPr="00AC357E" w:rsidRDefault="003F5F8B" w:rsidP="00793DD1">
      <w:pPr>
        <w:spacing w:line="380" w:lineRule="exact"/>
        <w:jc w:val="center"/>
        <w:rPr>
          <w:rFonts w:hAnsi="ＭＳ 明朝"/>
          <w:sz w:val="22"/>
          <w:szCs w:val="22"/>
        </w:rPr>
      </w:pPr>
      <w:r w:rsidRPr="00AC357E">
        <w:rPr>
          <w:rFonts w:hAnsi="ＭＳ 明朝" w:hint="eastAsia"/>
          <w:sz w:val="22"/>
          <w:szCs w:val="22"/>
        </w:rPr>
        <w:t>筑北村木造住宅耐震補強補助事業補助金支払請求書</w:t>
      </w:r>
    </w:p>
    <w:p w:rsidR="003F5F8B" w:rsidRPr="00AC357E" w:rsidRDefault="003F5F8B" w:rsidP="00793DD1">
      <w:pPr>
        <w:spacing w:line="380" w:lineRule="exact"/>
        <w:rPr>
          <w:rFonts w:hAnsi="ＭＳ 明朝"/>
          <w:sz w:val="22"/>
          <w:szCs w:val="22"/>
        </w:rPr>
      </w:pPr>
    </w:p>
    <w:p w:rsidR="003F5F8B" w:rsidRPr="00AC357E" w:rsidRDefault="003F5F8B" w:rsidP="00793DD1">
      <w:pPr>
        <w:spacing w:line="380" w:lineRule="exact"/>
        <w:rPr>
          <w:rFonts w:hAnsi="ＭＳ 明朝"/>
          <w:sz w:val="22"/>
          <w:szCs w:val="22"/>
        </w:rPr>
      </w:pPr>
      <w:r w:rsidRPr="00AC357E">
        <w:rPr>
          <w:rFonts w:hAnsi="ＭＳ 明朝" w:hint="eastAsia"/>
          <w:sz w:val="22"/>
          <w:szCs w:val="22"/>
        </w:rPr>
        <w:t xml:space="preserve">　筑北村木造住宅耐震補強補助事業補助金交付要綱第９条の規定により、下記のとおり補助金を請求します。</w:t>
      </w:r>
    </w:p>
    <w:p w:rsidR="003F5F8B" w:rsidRPr="00AC357E" w:rsidRDefault="003F5F8B" w:rsidP="00793DD1">
      <w:pPr>
        <w:spacing w:line="380" w:lineRule="exact"/>
        <w:rPr>
          <w:rFonts w:hAnsi="ＭＳ 明朝"/>
          <w:sz w:val="22"/>
          <w:szCs w:val="22"/>
        </w:rPr>
      </w:pPr>
    </w:p>
    <w:p w:rsidR="003F5F8B" w:rsidRPr="00AC357E" w:rsidRDefault="003F5F8B" w:rsidP="00793DD1">
      <w:pPr>
        <w:spacing w:line="380" w:lineRule="exact"/>
        <w:jc w:val="center"/>
        <w:rPr>
          <w:rFonts w:hAnsi="ＭＳ 明朝"/>
          <w:sz w:val="22"/>
          <w:szCs w:val="22"/>
        </w:rPr>
      </w:pPr>
      <w:r w:rsidRPr="00AC357E">
        <w:rPr>
          <w:rFonts w:hAnsi="ＭＳ 明朝" w:hint="eastAsia"/>
          <w:sz w:val="22"/>
          <w:szCs w:val="22"/>
        </w:rPr>
        <w:t>記</w:t>
      </w:r>
    </w:p>
    <w:p w:rsidR="003F5F8B" w:rsidRPr="00AC357E" w:rsidRDefault="003F5F8B" w:rsidP="00793DD1">
      <w:pPr>
        <w:spacing w:line="380" w:lineRule="exact"/>
        <w:rPr>
          <w:rFonts w:hAnsi="ＭＳ 明朝"/>
          <w:sz w:val="22"/>
          <w:szCs w:val="22"/>
        </w:rPr>
      </w:pPr>
    </w:p>
    <w:p w:rsidR="003F5F8B" w:rsidRPr="00AC357E" w:rsidRDefault="003F5F8B" w:rsidP="00AF64CE">
      <w:pPr>
        <w:spacing w:line="380" w:lineRule="exact"/>
        <w:ind w:firstLineChars="200" w:firstLine="440"/>
        <w:outlineLvl w:val="0"/>
        <w:rPr>
          <w:rFonts w:hAnsi="ＭＳ 明朝"/>
          <w:sz w:val="22"/>
          <w:szCs w:val="22"/>
        </w:rPr>
      </w:pPr>
      <w:r w:rsidRPr="00AC357E">
        <w:rPr>
          <w:rFonts w:hAnsi="ＭＳ 明朝" w:hint="eastAsia"/>
          <w:sz w:val="22"/>
          <w:szCs w:val="22"/>
        </w:rPr>
        <w:t>１　事業の名称</w:t>
      </w:r>
    </w:p>
    <w:p w:rsidR="003F5F8B" w:rsidRPr="00AC357E" w:rsidRDefault="003F5F8B" w:rsidP="00793DD1">
      <w:pPr>
        <w:spacing w:line="380" w:lineRule="exact"/>
        <w:rPr>
          <w:rFonts w:hAnsi="ＭＳ 明朝"/>
          <w:sz w:val="22"/>
          <w:szCs w:val="22"/>
        </w:rPr>
      </w:pPr>
    </w:p>
    <w:p w:rsidR="003F5F8B" w:rsidRPr="00AC357E" w:rsidRDefault="003F5F8B" w:rsidP="00793DD1">
      <w:pPr>
        <w:spacing w:line="380" w:lineRule="exact"/>
        <w:rPr>
          <w:rFonts w:hAnsi="ＭＳ 明朝"/>
          <w:sz w:val="22"/>
          <w:szCs w:val="22"/>
        </w:rPr>
      </w:pPr>
    </w:p>
    <w:p w:rsidR="003F5F8B" w:rsidRPr="00AC357E" w:rsidRDefault="003F5F8B" w:rsidP="009502E4">
      <w:pPr>
        <w:spacing w:line="380" w:lineRule="exact"/>
        <w:ind w:firstLineChars="200" w:firstLine="440"/>
        <w:rPr>
          <w:rFonts w:hAnsi="ＭＳ 明朝"/>
          <w:sz w:val="22"/>
          <w:szCs w:val="22"/>
        </w:rPr>
      </w:pPr>
      <w:r w:rsidRPr="00AC357E">
        <w:rPr>
          <w:rFonts w:hAnsi="ＭＳ 明朝" w:hint="eastAsia"/>
          <w:sz w:val="22"/>
          <w:szCs w:val="22"/>
        </w:rPr>
        <w:t>２　支払請求額　　　　　　　　　　円</w:t>
      </w:r>
    </w:p>
    <w:p w:rsidR="003F5F8B" w:rsidRPr="00AC357E" w:rsidRDefault="003F5F8B" w:rsidP="00793DD1">
      <w:pPr>
        <w:spacing w:line="380" w:lineRule="exact"/>
        <w:rPr>
          <w:rFonts w:hAnsi="ＭＳ 明朝"/>
          <w:sz w:val="22"/>
          <w:szCs w:val="22"/>
        </w:rPr>
      </w:pPr>
    </w:p>
    <w:p w:rsidR="003F5F8B" w:rsidRPr="00AC357E" w:rsidRDefault="003F5F8B" w:rsidP="00AF64CE">
      <w:pPr>
        <w:spacing w:after="120" w:line="380" w:lineRule="exact"/>
        <w:ind w:firstLineChars="200" w:firstLine="440"/>
        <w:outlineLvl w:val="0"/>
        <w:rPr>
          <w:rFonts w:hAnsi="ＭＳ 明朝"/>
          <w:sz w:val="22"/>
          <w:szCs w:val="22"/>
        </w:rPr>
      </w:pPr>
      <w:r w:rsidRPr="00AC357E">
        <w:rPr>
          <w:rFonts w:hAnsi="ＭＳ 明朝" w:hint="eastAsia"/>
          <w:sz w:val="22"/>
          <w:szCs w:val="22"/>
        </w:rPr>
        <w:t>３　振込先</w:t>
      </w:r>
    </w:p>
    <w:tbl>
      <w:tblPr>
        <w:tblW w:w="0" w:type="auto"/>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2343"/>
        <w:gridCol w:w="4686"/>
      </w:tblGrid>
      <w:tr w:rsidR="003F5F8B" w:rsidRPr="00AC357E">
        <w:trPr>
          <w:cantSplit/>
          <w:trHeight w:val="1000"/>
        </w:trPr>
        <w:tc>
          <w:tcPr>
            <w:tcW w:w="639" w:type="dxa"/>
            <w:vMerge w:val="restart"/>
            <w:textDirection w:val="tbRlV"/>
            <w:vAlign w:val="center"/>
          </w:tcPr>
          <w:p w:rsidR="003F5F8B" w:rsidRPr="00AC357E" w:rsidRDefault="003F5F8B" w:rsidP="00793DD1">
            <w:pPr>
              <w:spacing w:line="380" w:lineRule="exact"/>
              <w:jc w:val="center"/>
              <w:rPr>
                <w:rFonts w:hAnsi="ＭＳ 明朝"/>
                <w:sz w:val="22"/>
                <w:szCs w:val="22"/>
              </w:rPr>
            </w:pPr>
            <w:r w:rsidRPr="00AC357E">
              <w:rPr>
                <w:rFonts w:hAnsi="ＭＳ 明朝" w:hint="eastAsia"/>
                <w:spacing w:val="33"/>
                <w:kern w:val="0"/>
                <w:sz w:val="22"/>
                <w:szCs w:val="22"/>
                <w:fitText w:val="2230" w:id="-679284734"/>
              </w:rPr>
              <w:t>振込先金融機関</w:t>
            </w:r>
            <w:r w:rsidRPr="00AC357E">
              <w:rPr>
                <w:rFonts w:hAnsi="ＭＳ 明朝" w:hint="eastAsia"/>
                <w:spacing w:val="4"/>
                <w:kern w:val="0"/>
                <w:sz w:val="22"/>
                <w:szCs w:val="22"/>
                <w:fitText w:val="2230" w:id="-679284734"/>
              </w:rPr>
              <w:t>名</w:t>
            </w:r>
          </w:p>
        </w:tc>
        <w:tc>
          <w:tcPr>
            <w:tcW w:w="2343" w:type="dxa"/>
            <w:vAlign w:val="center"/>
          </w:tcPr>
          <w:p w:rsidR="003F5F8B" w:rsidRPr="00AC357E" w:rsidRDefault="003F5F8B" w:rsidP="00793DD1">
            <w:pPr>
              <w:spacing w:line="380" w:lineRule="exact"/>
              <w:jc w:val="distribute"/>
              <w:rPr>
                <w:rFonts w:hAnsi="ＭＳ 明朝"/>
                <w:sz w:val="22"/>
                <w:szCs w:val="22"/>
              </w:rPr>
            </w:pPr>
            <w:r w:rsidRPr="00AC357E">
              <w:rPr>
                <w:rFonts w:hAnsi="ＭＳ 明朝" w:hint="eastAsia"/>
                <w:sz w:val="22"/>
                <w:szCs w:val="22"/>
              </w:rPr>
              <w:t>金融機関名</w:t>
            </w:r>
          </w:p>
        </w:tc>
        <w:tc>
          <w:tcPr>
            <w:tcW w:w="4686" w:type="dxa"/>
            <w:vAlign w:val="center"/>
          </w:tcPr>
          <w:p w:rsidR="003F5F8B" w:rsidRPr="00AC357E" w:rsidRDefault="003F5F8B" w:rsidP="00793DD1">
            <w:pPr>
              <w:spacing w:line="380" w:lineRule="exact"/>
              <w:rPr>
                <w:rFonts w:hAnsi="ＭＳ 明朝"/>
                <w:sz w:val="22"/>
                <w:szCs w:val="22"/>
              </w:rPr>
            </w:pPr>
            <w:r w:rsidRPr="00AC357E">
              <w:rPr>
                <w:rFonts w:hAnsi="ＭＳ 明朝" w:hint="eastAsia"/>
                <w:sz w:val="22"/>
                <w:szCs w:val="22"/>
              </w:rPr>
              <w:t xml:space="preserve">　　　　　　銀行　　　　　　本店(所)</w:t>
            </w:r>
          </w:p>
          <w:p w:rsidR="003F5F8B" w:rsidRPr="00AC357E" w:rsidRDefault="003F5F8B" w:rsidP="00793DD1">
            <w:pPr>
              <w:spacing w:line="380" w:lineRule="exact"/>
              <w:rPr>
                <w:rFonts w:hAnsi="ＭＳ 明朝"/>
                <w:sz w:val="22"/>
                <w:szCs w:val="22"/>
              </w:rPr>
            </w:pPr>
            <w:r w:rsidRPr="00AC357E">
              <w:rPr>
                <w:rFonts w:hAnsi="ＭＳ 明朝" w:hint="eastAsia"/>
                <w:sz w:val="22"/>
                <w:szCs w:val="22"/>
              </w:rPr>
              <w:t xml:space="preserve">　　　　　　金庫　　　　　　支店</w:t>
            </w:r>
          </w:p>
          <w:p w:rsidR="003F5F8B" w:rsidRPr="00AC357E" w:rsidRDefault="003F5F8B" w:rsidP="00793DD1">
            <w:pPr>
              <w:spacing w:line="380" w:lineRule="exact"/>
              <w:rPr>
                <w:rFonts w:hAnsi="ＭＳ 明朝"/>
                <w:sz w:val="22"/>
                <w:szCs w:val="22"/>
              </w:rPr>
            </w:pPr>
            <w:r w:rsidRPr="00AC357E">
              <w:rPr>
                <w:rFonts w:hAnsi="ＭＳ 明朝" w:hint="eastAsia"/>
                <w:sz w:val="22"/>
                <w:szCs w:val="22"/>
              </w:rPr>
              <w:t xml:space="preserve">　　　　　　農協　　　　　　支所</w:t>
            </w:r>
          </w:p>
        </w:tc>
      </w:tr>
      <w:tr w:rsidR="003F5F8B" w:rsidRPr="00AC357E">
        <w:trPr>
          <w:cantSplit/>
          <w:trHeight w:val="400"/>
        </w:trPr>
        <w:tc>
          <w:tcPr>
            <w:tcW w:w="639" w:type="dxa"/>
            <w:vMerge/>
          </w:tcPr>
          <w:p w:rsidR="003F5F8B" w:rsidRPr="00AC357E" w:rsidRDefault="003F5F8B" w:rsidP="00793DD1">
            <w:pPr>
              <w:spacing w:line="380" w:lineRule="exact"/>
              <w:rPr>
                <w:rFonts w:hAnsi="ＭＳ 明朝"/>
                <w:sz w:val="22"/>
                <w:szCs w:val="22"/>
              </w:rPr>
            </w:pPr>
          </w:p>
        </w:tc>
        <w:tc>
          <w:tcPr>
            <w:tcW w:w="2343" w:type="dxa"/>
            <w:vAlign w:val="center"/>
          </w:tcPr>
          <w:p w:rsidR="003F5F8B" w:rsidRPr="00AC357E" w:rsidRDefault="003F5F8B" w:rsidP="00793DD1">
            <w:pPr>
              <w:spacing w:line="380" w:lineRule="exact"/>
              <w:jc w:val="distribute"/>
              <w:rPr>
                <w:rFonts w:hAnsi="ＭＳ 明朝"/>
                <w:sz w:val="22"/>
                <w:szCs w:val="22"/>
              </w:rPr>
            </w:pPr>
            <w:r w:rsidRPr="00AC357E">
              <w:rPr>
                <w:rFonts w:hAnsi="ＭＳ 明朝" w:hint="eastAsia"/>
                <w:sz w:val="22"/>
                <w:szCs w:val="22"/>
              </w:rPr>
              <w:t>預金の種類</w:t>
            </w:r>
          </w:p>
        </w:tc>
        <w:tc>
          <w:tcPr>
            <w:tcW w:w="4686" w:type="dxa"/>
            <w:vAlign w:val="center"/>
          </w:tcPr>
          <w:p w:rsidR="003F5F8B" w:rsidRPr="00AC357E" w:rsidRDefault="003F5F8B" w:rsidP="009502E4">
            <w:pPr>
              <w:spacing w:line="380" w:lineRule="exact"/>
              <w:ind w:firstLineChars="100" w:firstLine="220"/>
              <w:rPr>
                <w:rFonts w:hAnsi="ＭＳ 明朝"/>
                <w:sz w:val="22"/>
                <w:szCs w:val="22"/>
              </w:rPr>
            </w:pPr>
            <w:r w:rsidRPr="00AC357E">
              <w:rPr>
                <w:rFonts w:hAnsi="ＭＳ 明朝" w:hint="eastAsia"/>
                <w:sz w:val="22"/>
                <w:szCs w:val="22"/>
              </w:rPr>
              <w:t>普通・当座　(該当を○で囲む。)</w:t>
            </w:r>
          </w:p>
        </w:tc>
      </w:tr>
      <w:tr w:rsidR="003F5F8B" w:rsidRPr="00AC357E">
        <w:trPr>
          <w:cantSplit/>
          <w:trHeight w:val="400"/>
        </w:trPr>
        <w:tc>
          <w:tcPr>
            <w:tcW w:w="639" w:type="dxa"/>
            <w:vMerge/>
          </w:tcPr>
          <w:p w:rsidR="003F5F8B" w:rsidRPr="00AC357E" w:rsidRDefault="003F5F8B" w:rsidP="00793DD1">
            <w:pPr>
              <w:spacing w:line="380" w:lineRule="exact"/>
              <w:rPr>
                <w:rFonts w:hAnsi="ＭＳ 明朝"/>
                <w:sz w:val="22"/>
                <w:szCs w:val="22"/>
              </w:rPr>
            </w:pPr>
          </w:p>
        </w:tc>
        <w:tc>
          <w:tcPr>
            <w:tcW w:w="2343" w:type="dxa"/>
            <w:vAlign w:val="center"/>
          </w:tcPr>
          <w:p w:rsidR="003F5F8B" w:rsidRPr="00AC357E" w:rsidRDefault="003F5F8B" w:rsidP="00793DD1">
            <w:pPr>
              <w:spacing w:line="380" w:lineRule="exact"/>
              <w:jc w:val="distribute"/>
              <w:rPr>
                <w:rFonts w:hAnsi="ＭＳ 明朝"/>
                <w:sz w:val="22"/>
                <w:szCs w:val="22"/>
              </w:rPr>
            </w:pPr>
            <w:r w:rsidRPr="00AC357E">
              <w:rPr>
                <w:rFonts w:hAnsi="ＭＳ 明朝" w:hint="eastAsia"/>
                <w:sz w:val="22"/>
                <w:szCs w:val="22"/>
              </w:rPr>
              <w:t>口座番号</w:t>
            </w:r>
          </w:p>
        </w:tc>
        <w:tc>
          <w:tcPr>
            <w:tcW w:w="4686" w:type="dxa"/>
          </w:tcPr>
          <w:p w:rsidR="003F5F8B" w:rsidRPr="00AC357E" w:rsidRDefault="003F5F8B" w:rsidP="00793DD1">
            <w:pPr>
              <w:spacing w:line="380" w:lineRule="exact"/>
              <w:rPr>
                <w:rFonts w:hAnsi="ＭＳ 明朝"/>
                <w:sz w:val="22"/>
                <w:szCs w:val="22"/>
              </w:rPr>
            </w:pPr>
            <w:r w:rsidRPr="00AC357E">
              <w:rPr>
                <w:rFonts w:hAnsi="ＭＳ 明朝" w:hint="eastAsia"/>
                <w:sz w:val="22"/>
                <w:szCs w:val="22"/>
              </w:rPr>
              <w:t xml:space="preserve">　</w:t>
            </w:r>
          </w:p>
        </w:tc>
      </w:tr>
      <w:tr w:rsidR="003F5F8B" w:rsidRPr="00AC357E">
        <w:trPr>
          <w:cantSplit/>
          <w:trHeight w:val="400"/>
        </w:trPr>
        <w:tc>
          <w:tcPr>
            <w:tcW w:w="639" w:type="dxa"/>
            <w:vMerge/>
          </w:tcPr>
          <w:p w:rsidR="003F5F8B" w:rsidRPr="00AC357E" w:rsidRDefault="003F5F8B" w:rsidP="00793DD1">
            <w:pPr>
              <w:spacing w:line="380" w:lineRule="exact"/>
              <w:rPr>
                <w:rFonts w:hAnsi="ＭＳ 明朝"/>
                <w:sz w:val="22"/>
                <w:szCs w:val="22"/>
              </w:rPr>
            </w:pPr>
          </w:p>
        </w:tc>
        <w:tc>
          <w:tcPr>
            <w:tcW w:w="2343" w:type="dxa"/>
            <w:vAlign w:val="center"/>
          </w:tcPr>
          <w:p w:rsidR="003F5F8B" w:rsidRPr="00AC357E" w:rsidRDefault="003F5F8B" w:rsidP="00793DD1">
            <w:pPr>
              <w:spacing w:line="380" w:lineRule="exact"/>
              <w:jc w:val="distribute"/>
              <w:rPr>
                <w:rFonts w:hAnsi="ＭＳ 明朝"/>
                <w:sz w:val="22"/>
                <w:szCs w:val="22"/>
              </w:rPr>
            </w:pPr>
            <w:r w:rsidRPr="00AC357E">
              <w:rPr>
                <w:rFonts w:hAnsi="ＭＳ 明朝" w:hint="eastAsia"/>
                <w:sz w:val="22"/>
                <w:szCs w:val="22"/>
              </w:rPr>
              <w:t>フリガナ</w:t>
            </w:r>
          </w:p>
        </w:tc>
        <w:tc>
          <w:tcPr>
            <w:tcW w:w="4686" w:type="dxa"/>
          </w:tcPr>
          <w:p w:rsidR="003F5F8B" w:rsidRPr="00AC357E" w:rsidRDefault="003F5F8B" w:rsidP="00793DD1">
            <w:pPr>
              <w:spacing w:line="380" w:lineRule="exact"/>
              <w:rPr>
                <w:rFonts w:hAnsi="ＭＳ 明朝"/>
                <w:sz w:val="22"/>
                <w:szCs w:val="22"/>
              </w:rPr>
            </w:pPr>
            <w:r w:rsidRPr="00AC357E">
              <w:rPr>
                <w:rFonts w:hAnsi="ＭＳ 明朝" w:hint="eastAsia"/>
                <w:sz w:val="22"/>
                <w:szCs w:val="22"/>
              </w:rPr>
              <w:t xml:space="preserve">　</w:t>
            </w:r>
          </w:p>
        </w:tc>
      </w:tr>
      <w:tr w:rsidR="003F5F8B" w:rsidRPr="00AC357E">
        <w:trPr>
          <w:cantSplit/>
          <w:trHeight w:val="840"/>
        </w:trPr>
        <w:tc>
          <w:tcPr>
            <w:tcW w:w="639" w:type="dxa"/>
            <w:vMerge/>
          </w:tcPr>
          <w:p w:rsidR="003F5F8B" w:rsidRPr="00AC357E" w:rsidRDefault="003F5F8B" w:rsidP="00793DD1">
            <w:pPr>
              <w:spacing w:line="380" w:lineRule="exact"/>
              <w:rPr>
                <w:rFonts w:hAnsi="ＭＳ 明朝"/>
                <w:sz w:val="22"/>
                <w:szCs w:val="22"/>
              </w:rPr>
            </w:pPr>
          </w:p>
        </w:tc>
        <w:tc>
          <w:tcPr>
            <w:tcW w:w="2343" w:type="dxa"/>
            <w:vAlign w:val="center"/>
          </w:tcPr>
          <w:p w:rsidR="003F5F8B" w:rsidRPr="00AC357E" w:rsidRDefault="003F5F8B" w:rsidP="00793DD1">
            <w:pPr>
              <w:spacing w:line="380" w:lineRule="exact"/>
              <w:jc w:val="distribute"/>
              <w:rPr>
                <w:rFonts w:hAnsi="ＭＳ 明朝"/>
                <w:sz w:val="22"/>
                <w:szCs w:val="22"/>
              </w:rPr>
            </w:pPr>
            <w:r w:rsidRPr="00AC357E">
              <w:rPr>
                <w:rFonts w:hAnsi="ＭＳ 明朝" w:hint="eastAsia"/>
                <w:sz w:val="22"/>
                <w:szCs w:val="22"/>
              </w:rPr>
              <w:t>口座名義人</w:t>
            </w:r>
          </w:p>
        </w:tc>
        <w:tc>
          <w:tcPr>
            <w:tcW w:w="4686" w:type="dxa"/>
          </w:tcPr>
          <w:p w:rsidR="003F5F8B" w:rsidRPr="00AC357E" w:rsidRDefault="003F5F8B" w:rsidP="00793DD1">
            <w:pPr>
              <w:spacing w:line="380" w:lineRule="exact"/>
              <w:rPr>
                <w:rFonts w:hAnsi="ＭＳ 明朝"/>
                <w:sz w:val="22"/>
                <w:szCs w:val="22"/>
              </w:rPr>
            </w:pPr>
            <w:r w:rsidRPr="00AC357E">
              <w:rPr>
                <w:rFonts w:hAnsi="ＭＳ 明朝" w:hint="eastAsia"/>
                <w:sz w:val="22"/>
                <w:szCs w:val="22"/>
              </w:rPr>
              <w:t xml:space="preserve">　</w:t>
            </w:r>
          </w:p>
        </w:tc>
      </w:tr>
    </w:tbl>
    <w:p w:rsidR="005105BD" w:rsidRPr="00AC357E" w:rsidRDefault="005105BD" w:rsidP="005105BD">
      <w:pPr>
        <w:spacing w:before="105"/>
        <w:rPr>
          <w:rFonts w:hAnsi="ＭＳ 明朝"/>
        </w:rPr>
      </w:pPr>
    </w:p>
    <w:sectPr w:rsidR="005105BD" w:rsidRPr="00AC357E" w:rsidSect="009502E4">
      <w:headerReference w:type="default" r:id="rId8"/>
      <w:footerReference w:type="default" r:id="rId9"/>
      <w:type w:val="continuous"/>
      <w:pgSz w:w="11906" w:h="16838" w:code="9"/>
      <w:pgMar w:top="2228" w:right="1746" w:bottom="2223" w:left="1752" w:header="851" w:footer="601" w:gutter="0"/>
      <w:pgNumType w:start="2687"/>
      <w:cols w:space="425"/>
      <w:docGrid w:type="linesAndChars" w:linePitch="399" w:char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5BD" w:rsidRDefault="005105BD">
      <w:r>
        <w:separator/>
      </w:r>
    </w:p>
  </w:endnote>
  <w:endnote w:type="continuationSeparator" w:id="0">
    <w:p w:rsidR="005105BD" w:rsidRDefault="0051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5BD" w:rsidRDefault="005105BD">
    <w:pPr>
      <w:spacing w:line="210" w:lineRule="exac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5BD" w:rsidRDefault="005105BD">
      <w:r>
        <w:separator/>
      </w:r>
    </w:p>
  </w:footnote>
  <w:footnote w:type="continuationSeparator" w:id="0">
    <w:p w:rsidR="005105BD" w:rsidRDefault="00510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5BD" w:rsidRDefault="005105BD">
    <w:pPr>
      <w:pStyle w:val="a3"/>
      <w:topLinePunct/>
      <w:spacing w:line="210" w:lineRule="exac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71421"/>
    <w:multiLevelType w:val="hybridMultilevel"/>
    <w:tmpl w:val="DF928AD4"/>
    <w:lvl w:ilvl="0" w:tplc="5DE22D2A">
      <w:numFmt w:val="bullet"/>
      <w:lvlText w:val="・"/>
      <w:lvlJc w:val="left"/>
      <w:pPr>
        <w:tabs>
          <w:tab w:val="num" w:pos="1011"/>
        </w:tabs>
        <w:ind w:left="1011" w:hanging="360"/>
      </w:pPr>
      <w:rPr>
        <w:rFonts w:ascii="ＭＳ 明朝" w:eastAsia="ＭＳ 明朝" w:hAnsi="ＭＳ 明朝" w:cs="Times New Roman" w:hint="eastAsia"/>
      </w:rPr>
    </w:lvl>
    <w:lvl w:ilvl="1" w:tplc="46BE730C">
      <w:start w:val="1"/>
      <w:numFmt w:val="decimalFullWidth"/>
      <w:lvlText w:val="（%2）"/>
      <w:lvlJc w:val="left"/>
      <w:pPr>
        <w:tabs>
          <w:tab w:val="num" w:pos="1371"/>
        </w:tabs>
        <w:ind w:left="1371" w:hanging="720"/>
      </w:pPr>
      <w:rPr>
        <w:rFont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2" w15:restartNumberingAfterBreak="0">
    <w:nsid w:val="009052D5"/>
    <w:multiLevelType w:val="hybridMultilevel"/>
    <w:tmpl w:val="E892E616"/>
    <w:lvl w:ilvl="0" w:tplc="932A38B8">
      <w:start w:val="7"/>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15E12B6"/>
    <w:multiLevelType w:val="hybridMultilevel"/>
    <w:tmpl w:val="24FE9F96"/>
    <w:lvl w:ilvl="0" w:tplc="68086676">
      <w:start w:val="1"/>
      <w:numFmt w:val="decimalFullWidth"/>
      <w:lvlText w:val="（%1）"/>
      <w:lvlJc w:val="left"/>
      <w:pPr>
        <w:tabs>
          <w:tab w:val="num" w:pos="980"/>
        </w:tabs>
        <w:ind w:left="980" w:hanging="720"/>
      </w:pPr>
      <w:rPr>
        <w:rFonts w:ascii="Times New Roman" w:eastAsia="Times New Roman" w:hAnsi="Times New Roman" w:cs="Times New Roman"/>
      </w:rPr>
    </w:lvl>
    <w:lvl w:ilvl="1" w:tplc="D4EAC464">
      <w:start w:val="11"/>
      <w:numFmt w:val="decimalFullWidth"/>
      <w:lvlText w:val="第%2条"/>
      <w:lvlJc w:val="left"/>
      <w:pPr>
        <w:tabs>
          <w:tab w:val="num" w:pos="1200"/>
        </w:tabs>
        <w:ind w:left="1200" w:hanging="7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26042D9"/>
    <w:multiLevelType w:val="hybridMultilevel"/>
    <w:tmpl w:val="13E6D768"/>
    <w:lvl w:ilvl="0" w:tplc="46BE730C">
      <w:start w:val="1"/>
      <w:numFmt w:val="decimalFullWidth"/>
      <w:lvlText w:val="（%1）"/>
      <w:lvlJc w:val="left"/>
      <w:pPr>
        <w:tabs>
          <w:tab w:val="num" w:pos="1371"/>
        </w:tabs>
        <w:ind w:left="1371" w:hanging="720"/>
      </w:pPr>
      <w:rPr>
        <w:rFonts w:hint="default"/>
      </w:rPr>
    </w:lvl>
    <w:lvl w:ilvl="1" w:tplc="46BE730C">
      <w:start w:val="1"/>
      <w:numFmt w:val="decimalFullWidth"/>
      <w:lvlText w:val="（%2）"/>
      <w:lvlJc w:val="left"/>
      <w:pPr>
        <w:tabs>
          <w:tab w:val="num" w:pos="1371"/>
        </w:tabs>
        <w:ind w:left="1371" w:hanging="720"/>
      </w:pPr>
      <w:rPr>
        <w:rFont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5" w15:restartNumberingAfterBreak="0">
    <w:nsid w:val="02D2512F"/>
    <w:multiLevelType w:val="hybridMultilevel"/>
    <w:tmpl w:val="55D41D40"/>
    <w:lvl w:ilvl="0" w:tplc="E376A25C">
      <w:start w:val="1"/>
      <w:numFmt w:val="decimalFullWidth"/>
      <w:lvlText w:val="（%1）"/>
      <w:lvlJc w:val="left"/>
      <w:pPr>
        <w:tabs>
          <w:tab w:val="num" w:pos="928"/>
        </w:tabs>
        <w:ind w:left="928" w:hanging="72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6" w15:restartNumberingAfterBreak="0">
    <w:nsid w:val="048A6079"/>
    <w:multiLevelType w:val="hybridMultilevel"/>
    <w:tmpl w:val="819CB420"/>
    <w:lvl w:ilvl="0" w:tplc="EC16D106">
      <w:start w:val="1"/>
      <w:numFmt w:val="decimal"/>
      <w:lvlText w:val="第%1条"/>
      <w:lvlJc w:val="left"/>
      <w:pPr>
        <w:tabs>
          <w:tab w:val="num" w:pos="885"/>
        </w:tabs>
        <w:ind w:left="885" w:hanging="885"/>
      </w:pPr>
      <w:rPr>
        <w:rFonts w:ascii="Times New Roman" w:eastAsia="Times New Roman" w:hAnsi="Times New Roman" w:cs="Times New Roman" w:hint="default"/>
      </w:rPr>
    </w:lvl>
    <w:lvl w:ilvl="1" w:tplc="2BFE0EA0">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4A7306F"/>
    <w:multiLevelType w:val="hybridMultilevel"/>
    <w:tmpl w:val="69182A90"/>
    <w:lvl w:ilvl="0" w:tplc="4C889458">
      <w:start w:val="1"/>
      <w:numFmt w:val="decimalFullWidth"/>
      <w:lvlText w:val="（%1）"/>
      <w:lvlJc w:val="left"/>
      <w:pPr>
        <w:tabs>
          <w:tab w:val="num" w:pos="720"/>
        </w:tabs>
        <w:ind w:left="720" w:hanging="720"/>
      </w:pPr>
      <w:rPr>
        <w:rFonts w:hint="default"/>
      </w:rPr>
    </w:lvl>
    <w:lvl w:ilvl="1" w:tplc="40380296">
      <w:start w:val="1"/>
      <w:numFmt w:val="decimalEnclosedCircle"/>
      <w:lvlText w:val="%2"/>
      <w:lvlJc w:val="left"/>
      <w:pPr>
        <w:tabs>
          <w:tab w:val="num" w:pos="780"/>
        </w:tabs>
        <w:ind w:left="780" w:hanging="360"/>
      </w:pPr>
      <w:rPr>
        <w:rFonts w:ascii="Century" w:eastAsia="ＭＳ 明朝" w:hAnsi="Century"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4B95948"/>
    <w:multiLevelType w:val="hybridMultilevel"/>
    <w:tmpl w:val="0E0E7202"/>
    <w:lvl w:ilvl="0" w:tplc="653AC9B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5070ACD"/>
    <w:multiLevelType w:val="hybridMultilevel"/>
    <w:tmpl w:val="39364212"/>
    <w:lvl w:ilvl="0" w:tplc="CF0800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56C3FC6"/>
    <w:multiLevelType w:val="hybridMultilevel"/>
    <w:tmpl w:val="900C818E"/>
    <w:lvl w:ilvl="0" w:tplc="5DE22D2A">
      <w:numFmt w:val="bullet"/>
      <w:lvlText w:val="・"/>
      <w:lvlJc w:val="left"/>
      <w:pPr>
        <w:tabs>
          <w:tab w:val="num" w:pos="1011"/>
        </w:tabs>
        <w:ind w:left="1011" w:hanging="360"/>
      </w:pPr>
      <w:rPr>
        <w:rFonts w:ascii="ＭＳ 明朝" w:eastAsia="ＭＳ 明朝" w:hAnsi="ＭＳ 明朝" w:cs="Times New Roman" w:hint="eastAsia"/>
      </w:rPr>
    </w:lvl>
    <w:lvl w:ilvl="1" w:tplc="46BE730C">
      <w:start w:val="1"/>
      <w:numFmt w:val="decimalFullWidth"/>
      <w:lvlText w:val="（%2）"/>
      <w:lvlJc w:val="left"/>
      <w:pPr>
        <w:tabs>
          <w:tab w:val="num" w:pos="1371"/>
        </w:tabs>
        <w:ind w:left="1371" w:hanging="720"/>
      </w:pPr>
      <w:rPr>
        <w:rFont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11" w15:restartNumberingAfterBreak="0">
    <w:nsid w:val="0647718B"/>
    <w:multiLevelType w:val="hybridMultilevel"/>
    <w:tmpl w:val="B1D26C66"/>
    <w:lvl w:ilvl="0" w:tplc="9AE60066">
      <w:start w:val="1"/>
      <w:numFmt w:val="decimalFullWidth"/>
      <w:lvlText w:val="（%1）"/>
      <w:lvlJc w:val="left"/>
      <w:pPr>
        <w:tabs>
          <w:tab w:val="num" w:pos="933"/>
        </w:tabs>
        <w:ind w:left="933" w:hanging="720"/>
      </w:pPr>
      <w:rPr>
        <w:rFonts w:hint="default"/>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12" w15:restartNumberingAfterBreak="0">
    <w:nsid w:val="069F2B57"/>
    <w:multiLevelType w:val="hybridMultilevel"/>
    <w:tmpl w:val="CE7C1862"/>
    <w:lvl w:ilvl="0" w:tplc="D9644AE8">
      <w:start w:val="1"/>
      <w:numFmt w:val="decimalFullWidth"/>
      <w:lvlText w:val="第%1条"/>
      <w:lvlJc w:val="left"/>
      <w:pPr>
        <w:tabs>
          <w:tab w:val="num" w:pos="720"/>
        </w:tabs>
        <w:ind w:left="720" w:hanging="72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6F05A42"/>
    <w:multiLevelType w:val="hybridMultilevel"/>
    <w:tmpl w:val="B74C528E"/>
    <w:lvl w:ilvl="0" w:tplc="9EC0C59A">
      <w:start w:val="2"/>
      <w:numFmt w:val="decimalFullWidth"/>
      <w:lvlText w:val="第%1条"/>
      <w:lvlJc w:val="left"/>
      <w:pPr>
        <w:tabs>
          <w:tab w:val="num" w:pos="960"/>
        </w:tabs>
        <w:ind w:left="960" w:hanging="9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90A00F7"/>
    <w:multiLevelType w:val="hybridMultilevel"/>
    <w:tmpl w:val="C224594C"/>
    <w:lvl w:ilvl="0" w:tplc="436CFA08">
      <w:start w:val="1"/>
      <w:numFmt w:val="decimalFullWidth"/>
      <w:lvlText w:val="（%1）"/>
      <w:lvlJc w:val="left"/>
      <w:pPr>
        <w:tabs>
          <w:tab w:val="num" w:pos="1642"/>
        </w:tabs>
        <w:ind w:left="1642" w:hanging="87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5" w15:restartNumberingAfterBreak="0">
    <w:nsid w:val="0A283EC0"/>
    <w:multiLevelType w:val="hybridMultilevel"/>
    <w:tmpl w:val="1A1E3474"/>
    <w:lvl w:ilvl="0" w:tplc="68BC53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0A3B2009"/>
    <w:multiLevelType w:val="hybridMultilevel"/>
    <w:tmpl w:val="5560D70E"/>
    <w:lvl w:ilvl="0" w:tplc="5DE22D2A">
      <w:numFmt w:val="bullet"/>
      <w:lvlText w:val="・"/>
      <w:lvlJc w:val="left"/>
      <w:pPr>
        <w:tabs>
          <w:tab w:val="num" w:pos="1011"/>
        </w:tabs>
        <w:ind w:left="1011" w:hanging="360"/>
      </w:pPr>
      <w:rPr>
        <w:rFonts w:ascii="ＭＳ 明朝" w:eastAsia="ＭＳ 明朝" w:hAnsi="ＭＳ 明朝" w:cs="Times New Roman" w:hint="eastAsia"/>
      </w:rPr>
    </w:lvl>
    <w:lvl w:ilvl="1" w:tplc="46BE730C">
      <w:start w:val="1"/>
      <w:numFmt w:val="decimalFullWidth"/>
      <w:lvlText w:val="（%2）"/>
      <w:lvlJc w:val="left"/>
      <w:pPr>
        <w:tabs>
          <w:tab w:val="num" w:pos="1371"/>
        </w:tabs>
        <w:ind w:left="1371" w:hanging="720"/>
      </w:pPr>
      <w:rPr>
        <w:rFont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17" w15:restartNumberingAfterBreak="0">
    <w:nsid w:val="0A953243"/>
    <w:multiLevelType w:val="hybridMultilevel"/>
    <w:tmpl w:val="C330BB6C"/>
    <w:lvl w:ilvl="0" w:tplc="C8BEBD0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0AC00C37"/>
    <w:multiLevelType w:val="hybridMultilevel"/>
    <w:tmpl w:val="B426CCD8"/>
    <w:lvl w:ilvl="0" w:tplc="F4202D56">
      <w:start w:val="6"/>
      <w:numFmt w:val="decimalFullWidth"/>
      <w:lvlText w:val="第%1章"/>
      <w:lvlJc w:val="left"/>
      <w:pPr>
        <w:tabs>
          <w:tab w:val="num" w:pos="1546"/>
        </w:tabs>
        <w:ind w:left="1546" w:hanging="885"/>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19" w15:restartNumberingAfterBreak="0">
    <w:nsid w:val="0B0D2AB0"/>
    <w:multiLevelType w:val="hybridMultilevel"/>
    <w:tmpl w:val="582266AC"/>
    <w:lvl w:ilvl="0" w:tplc="21FE68F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0B197DA9"/>
    <w:multiLevelType w:val="hybridMultilevel"/>
    <w:tmpl w:val="A68AA208"/>
    <w:lvl w:ilvl="0" w:tplc="7B7E3546">
      <w:start w:val="1"/>
      <w:numFmt w:val="decimalFullWidth"/>
      <w:lvlText w:val="第%1条"/>
      <w:lvlJc w:val="left"/>
      <w:pPr>
        <w:tabs>
          <w:tab w:val="num" w:pos="720"/>
        </w:tabs>
        <w:ind w:left="720" w:hanging="720"/>
      </w:pPr>
      <w:rPr>
        <w:rFonts w:ascii="ＭＳ ゴシック" w:eastAsia="ＭＳ ゴシック" w:hint="default"/>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0B5F65D8"/>
    <w:multiLevelType w:val="hybridMultilevel"/>
    <w:tmpl w:val="47A84982"/>
    <w:lvl w:ilvl="0" w:tplc="842CF70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0DA0660B"/>
    <w:multiLevelType w:val="hybridMultilevel"/>
    <w:tmpl w:val="93C0CB76"/>
    <w:lvl w:ilvl="0" w:tplc="68BC53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0DE52A0F"/>
    <w:multiLevelType w:val="hybridMultilevel"/>
    <w:tmpl w:val="08B8FC6E"/>
    <w:lvl w:ilvl="0" w:tplc="9AB001D2">
      <w:start w:val="1"/>
      <w:numFmt w:val="decimalFullWidth"/>
      <w:lvlText w:val="第%1条"/>
      <w:lvlJc w:val="left"/>
      <w:pPr>
        <w:tabs>
          <w:tab w:val="num" w:pos="720"/>
        </w:tabs>
        <w:ind w:left="720" w:hanging="720"/>
      </w:pPr>
      <w:rPr>
        <w:rFonts w:ascii="ＭＳ ゴシック" w:eastAsia="ＭＳ ゴシック" w:hAnsi="ＭＳ ゴシック" w:hint="eastAsia"/>
      </w:rPr>
    </w:lvl>
    <w:lvl w:ilvl="1" w:tplc="811EFDF4">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0F195F2E"/>
    <w:multiLevelType w:val="hybridMultilevel"/>
    <w:tmpl w:val="85C8C9A4"/>
    <w:lvl w:ilvl="0" w:tplc="E88031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0F834369"/>
    <w:multiLevelType w:val="hybridMultilevel"/>
    <w:tmpl w:val="E72C10E2"/>
    <w:lvl w:ilvl="0" w:tplc="416080E8">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10B22844"/>
    <w:multiLevelType w:val="hybridMultilevel"/>
    <w:tmpl w:val="E5547B3A"/>
    <w:lvl w:ilvl="0" w:tplc="DEC0F46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10DE4355"/>
    <w:multiLevelType w:val="hybridMultilevel"/>
    <w:tmpl w:val="72F0C586"/>
    <w:lvl w:ilvl="0" w:tplc="0616F6E0">
      <w:start w:val="1"/>
      <w:numFmt w:val="decimalFullWidth"/>
      <w:lvlText w:val="（%1）"/>
      <w:lvlJc w:val="left"/>
      <w:pPr>
        <w:tabs>
          <w:tab w:val="num" w:pos="1015"/>
        </w:tabs>
        <w:ind w:left="1015" w:hanging="79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8" w15:restartNumberingAfterBreak="0">
    <w:nsid w:val="134D2113"/>
    <w:multiLevelType w:val="hybridMultilevel"/>
    <w:tmpl w:val="0BE48AF8"/>
    <w:lvl w:ilvl="0" w:tplc="54E2F51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136531BB"/>
    <w:multiLevelType w:val="hybridMultilevel"/>
    <w:tmpl w:val="21FE516C"/>
    <w:lvl w:ilvl="0" w:tplc="B5AC3386">
      <w:start w:val="1"/>
      <w:numFmt w:val="decimalFullWidth"/>
      <w:lvlText w:val="（%1）"/>
      <w:lvlJc w:val="left"/>
      <w:pPr>
        <w:tabs>
          <w:tab w:val="num" w:pos="1105"/>
        </w:tabs>
        <w:ind w:left="1105" w:hanging="88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0" w15:restartNumberingAfterBreak="0">
    <w:nsid w:val="13FC4F07"/>
    <w:multiLevelType w:val="hybridMultilevel"/>
    <w:tmpl w:val="FA10CEA0"/>
    <w:lvl w:ilvl="0" w:tplc="490A809C">
      <w:start w:val="1"/>
      <w:numFmt w:val="decimalFullWidth"/>
      <w:lvlText w:val="第%1条"/>
      <w:lvlJc w:val="left"/>
      <w:pPr>
        <w:tabs>
          <w:tab w:val="num" w:pos="900"/>
        </w:tabs>
        <w:ind w:left="900" w:hanging="900"/>
      </w:pPr>
      <w:rPr>
        <w:rFonts w:ascii="ＭＳ ゴシック" w:eastAsia="ＭＳ ゴシック" w:hAnsi="ＭＳ 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156E52A8"/>
    <w:multiLevelType w:val="hybridMultilevel"/>
    <w:tmpl w:val="7F2A11CE"/>
    <w:lvl w:ilvl="0" w:tplc="505C6264">
      <w:start w:val="1"/>
      <w:numFmt w:val="decimalFullWidth"/>
      <w:lvlText w:val="%1．"/>
      <w:lvlJc w:val="left"/>
      <w:pPr>
        <w:tabs>
          <w:tab w:val="num" w:pos="1770"/>
        </w:tabs>
        <w:ind w:left="1770"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16393C6C"/>
    <w:multiLevelType w:val="hybridMultilevel"/>
    <w:tmpl w:val="46801B98"/>
    <w:lvl w:ilvl="0" w:tplc="EEAE44D8">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16710FEE"/>
    <w:multiLevelType w:val="hybridMultilevel"/>
    <w:tmpl w:val="D59C620C"/>
    <w:lvl w:ilvl="0" w:tplc="89B8D040">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176B2B46"/>
    <w:multiLevelType w:val="hybridMultilevel"/>
    <w:tmpl w:val="781C3D20"/>
    <w:lvl w:ilvl="0" w:tplc="41CC9A3E">
      <w:start w:val="5"/>
      <w:numFmt w:val="decimalFullWidth"/>
      <w:lvlText w:val="第%1条"/>
      <w:lvlJc w:val="left"/>
      <w:pPr>
        <w:tabs>
          <w:tab w:val="num" w:pos="720"/>
        </w:tabs>
        <w:ind w:left="720" w:hanging="720"/>
      </w:pPr>
      <w:rPr>
        <w:rFonts w:ascii="ＭＳ ゴシック" w:eastAsia="ＭＳ ゴシック" w:hAnsi="ＭＳ ゴシック"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17CC1CC8"/>
    <w:multiLevelType w:val="hybridMultilevel"/>
    <w:tmpl w:val="514C2AF2"/>
    <w:lvl w:ilvl="0" w:tplc="68BC53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19517A34"/>
    <w:multiLevelType w:val="hybridMultilevel"/>
    <w:tmpl w:val="4AE460C4"/>
    <w:lvl w:ilvl="0" w:tplc="FFFFFFFF">
      <w:start w:val="1"/>
      <w:numFmt w:val="decimalFullWidth"/>
      <w:lvlText w:val="（%1）"/>
      <w:lvlJc w:val="left"/>
      <w:pPr>
        <w:tabs>
          <w:tab w:val="num" w:pos="720"/>
        </w:tabs>
        <w:ind w:left="720" w:hanging="720"/>
      </w:pPr>
      <w:rPr>
        <w:rFonts w:hint="eastAsia"/>
      </w:rPr>
    </w:lvl>
    <w:lvl w:ilvl="1" w:tplc="FFFFFFFF">
      <w:start w:val="1"/>
      <w:numFmt w:val="irohaFullWidth"/>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7" w15:restartNumberingAfterBreak="0">
    <w:nsid w:val="199D4EE1"/>
    <w:multiLevelType w:val="hybridMultilevel"/>
    <w:tmpl w:val="916436E0"/>
    <w:lvl w:ilvl="0" w:tplc="505C6264">
      <w:start w:val="1"/>
      <w:numFmt w:val="decimalFullWidth"/>
      <w:lvlText w:val="%1．"/>
      <w:lvlJc w:val="left"/>
      <w:pPr>
        <w:tabs>
          <w:tab w:val="num" w:pos="1770"/>
        </w:tabs>
        <w:ind w:left="1770"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19E35D22"/>
    <w:multiLevelType w:val="hybridMultilevel"/>
    <w:tmpl w:val="A51481A4"/>
    <w:lvl w:ilvl="0" w:tplc="18921214">
      <w:start w:val="1"/>
      <w:numFmt w:val="decimalFullWidth"/>
      <w:lvlText w:val="（%1）"/>
      <w:lvlJc w:val="left"/>
      <w:pPr>
        <w:tabs>
          <w:tab w:val="num" w:pos="525"/>
        </w:tabs>
        <w:ind w:left="525" w:hanging="52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1AAC5E2D"/>
    <w:multiLevelType w:val="hybridMultilevel"/>
    <w:tmpl w:val="FB32637A"/>
    <w:lvl w:ilvl="0" w:tplc="A84CF7C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0" w15:restartNumberingAfterBreak="0">
    <w:nsid w:val="1B165346"/>
    <w:multiLevelType w:val="hybridMultilevel"/>
    <w:tmpl w:val="D9B8EF72"/>
    <w:lvl w:ilvl="0" w:tplc="7D2EEF3E">
      <w:start w:val="13"/>
      <w:numFmt w:val="decimal"/>
      <w:lvlText w:val="第%1条"/>
      <w:lvlJc w:val="left"/>
      <w:pPr>
        <w:tabs>
          <w:tab w:val="num" w:pos="780"/>
        </w:tabs>
        <w:ind w:left="780" w:hanging="780"/>
      </w:pPr>
      <w:rPr>
        <w:rFonts w:ascii="ＭＳ ゴシック" w:eastAsia="ＭＳ ゴシック" w:hAnsi="ＭＳ ゴシック"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1BDD2DCB"/>
    <w:multiLevelType w:val="hybridMultilevel"/>
    <w:tmpl w:val="BE148736"/>
    <w:lvl w:ilvl="0" w:tplc="70A04D02">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1BE96A45"/>
    <w:multiLevelType w:val="hybridMultilevel"/>
    <w:tmpl w:val="4372F04A"/>
    <w:lvl w:ilvl="0" w:tplc="7556CA40">
      <w:start w:val="1"/>
      <w:numFmt w:val="decimalFullWidth"/>
      <w:lvlText w:val="第%1条"/>
      <w:lvlJc w:val="left"/>
      <w:pPr>
        <w:tabs>
          <w:tab w:val="num" w:pos="1440"/>
        </w:tabs>
        <w:ind w:left="1440"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1C0F2F95"/>
    <w:multiLevelType w:val="hybridMultilevel"/>
    <w:tmpl w:val="7D8CD556"/>
    <w:lvl w:ilvl="0" w:tplc="BD9EDBE6">
      <w:start w:val="9"/>
      <w:numFmt w:val="decimalFullWidth"/>
      <w:lvlText w:val="第%1条"/>
      <w:lvlJc w:val="left"/>
      <w:pPr>
        <w:tabs>
          <w:tab w:val="num" w:pos="720"/>
        </w:tabs>
        <w:ind w:left="720" w:hanging="72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1C6334F6"/>
    <w:multiLevelType w:val="hybridMultilevel"/>
    <w:tmpl w:val="EBA6CF08"/>
    <w:lvl w:ilvl="0" w:tplc="68BC53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1CCD0FC5"/>
    <w:multiLevelType w:val="hybridMultilevel"/>
    <w:tmpl w:val="48180FF8"/>
    <w:lvl w:ilvl="0" w:tplc="41D600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1DB01A60"/>
    <w:multiLevelType w:val="hybridMultilevel"/>
    <w:tmpl w:val="2CCA870C"/>
    <w:lvl w:ilvl="0" w:tplc="97E242EC">
      <w:start w:val="1"/>
      <w:numFmt w:val="decimalFullWidth"/>
      <w:lvlText w:val="（%1）"/>
      <w:lvlJc w:val="left"/>
      <w:pPr>
        <w:tabs>
          <w:tab w:val="num" w:pos="720"/>
        </w:tabs>
        <w:ind w:left="720" w:hanging="7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1E222450"/>
    <w:multiLevelType w:val="hybridMultilevel"/>
    <w:tmpl w:val="05A03FC6"/>
    <w:lvl w:ilvl="0" w:tplc="68BC53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1E346E14"/>
    <w:multiLevelType w:val="hybridMultilevel"/>
    <w:tmpl w:val="79BC8B0C"/>
    <w:lvl w:ilvl="0" w:tplc="A998DB88">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1E82135A"/>
    <w:multiLevelType w:val="hybridMultilevel"/>
    <w:tmpl w:val="D3B6A60C"/>
    <w:lvl w:ilvl="0" w:tplc="8758BCAE">
      <w:start w:val="8"/>
      <w:numFmt w:val="decimalFullWidth"/>
      <w:lvlText w:val="第%1条"/>
      <w:lvlJc w:val="left"/>
      <w:pPr>
        <w:tabs>
          <w:tab w:val="num" w:pos="885"/>
        </w:tabs>
        <w:ind w:left="885" w:hanging="885"/>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1F8A1D04"/>
    <w:multiLevelType w:val="hybridMultilevel"/>
    <w:tmpl w:val="6BE6CCDA"/>
    <w:lvl w:ilvl="0" w:tplc="0F2EB8DC">
      <w:start w:val="1"/>
      <w:numFmt w:val="decimalFullWidth"/>
      <w:lvlText w:val="（%1）"/>
      <w:lvlJc w:val="left"/>
      <w:pPr>
        <w:tabs>
          <w:tab w:val="num" w:pos="1090"/>
        </w:tabs>
        <w:ind w:left="1090" w:hanging="87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1" w15:restartNumberingAfterBreak="0">
    <w:nsid w:val="207D0744"/>
    <w:multiLevelType w:val="hybridMultilevel"/>
    <w:tmpl w:val="A7587D4E"/>
    <w:lvl w:ilvl="0" w:tplc="B2F27EF0">
      <w:start w:val="1"/>
      <w:numFmt w:val="decimalFullWidth"/>
      <w:lvlText w:val="第%1条"/>
      <w:lvlJc w:val="left"/>
      <w:pPr>
        <w:tabs>
          <w:tab w:val="num" w:pos="840"/>
        </w:tabs>
        <w:ind w:left="840" w:hanging="840"/>
      </w:pPr>
      <w:rPr>
        <w:rFonts w:ascii="ＭＳ ゴシック" w:eastAsia="ＭＳ ゴシック" w:hAnsi="ＭＳ ゴシック" w:hint="eastAsia"/>
      </w:rPr>
    </w:lvl>
    <w:lvl w:ilvl="1" w:tplc="4B1E25BE">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15:restartNumberingAfterBreak="0">
    <w:nsid w:val="215903D4"/>
    <w:multiLevelType w:val="multilevel"/>
    <w:tmpl w:val="D11A606E"/>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1200"/>
        </w:tabs>
        <w:ind w:left="1200" w:hanging="420"/>
      </w:pPr>
    </w:lvl>
    <w:lvl w:ilvl="2" w:tentative="1">
      <w:start w:val="1"/>
      <w:numFmt w:val="decimalEnclosedCircle"/>
      <w:lvlText w:val="%3"/>
      <w:lvlJc w:val="left"/>
      <w:pPr>
        <w:tabs>
          <w:tab w:val="num" w:pos="1620"/>
        </w:tabs>
        <w:ind w:left="1620" w:hanging="420"/>
      </w:pPr>
    </w:lvl>
    <w:lvl w:ilvl="3" w:tentative="1">
      <w:start w:val="1"/>
      <w:numFmt w:val="decimal"/>
      <w:lvlText w:val="%4."/>
      <w:lvlJc w:val="left"/>
      <w:pPr>
        <w:tabs>
          <w:tab w:val="num" w:pos="2040"/>
        </w:tabs>
        <w:ind w:left="2040" w:hanging="420"/>
      </w:pPr>
    </w:lvl>
    <w:lvl w:ilvl="4" w:tentative="1">
      <w:start w:val="1"/>
      <w:numFmt w:val="aiueoFullWidth"/>
      <w:lvlText w:val="(%5)"/>
      <w:lvlJc w:val="left"/>
      <w:pPr>
        <w:tabs>
          <w:tab w:val="num" w:pos="2460"/>
        </w:tabs>
        <w:ind w:left="2460" w:hanging="420"/>
      </w:pPr>
    </w:lvl>
    <w:lvl w:ilvl="5" w:tentative="1">
      <w:start w:val="1"/>
      <w:numFmt w:val="decimalEnclosedCircle"/>
      <w:lvlText w:val="%6"/>
      <w:lvlJc w:val="left"/>
      <w:pPr>
        <w:tabs>
          <w:tab w:val="num" w:pos="2880"/>
        </w:tabs>
        <w:ind w:left="2880" w:hanging="420"/>
      </w:pPr>
    </w:lvl>
    <w:lvl w:ilvl="6" w:tentative="1">
      <w:start w:val="1"/>
      <w:numFmt w:val="decimal"/>
      <w:lvlText w:val="%7."/>
      <w:lvlJc w:val="left"/>
      <w:pPr>
        <w:tabs>
          <w:tab w:val="num" w:pos="3300"/>
        </w:tabs>
        <w:ind w:left="3300" w:hanging="420"/>
      </w:pPr>
    </w:lvl>
    <w:lvl w:ilvl="7" w:tentative="1">
      <w:start w:val="1"/>
      <w:numFmt w:val="aiueoFullWidth"/>
      <w:lvlText w:val="(%8)"/>
      <w:lvlJc w:val="left"/>
      <w:pPr>
        <w:tabs>
          <w:tab w:val="num" w:pos="3720"/>
        </w:tabs>
        <w:ind w:left="3720" w:hanging="420"/>
      </w:pPr>
    </w:lvl>
    <w:lvl w:ilvl="8" w:tentative="1">
      <w:start w:val="1"/>
      <w:numFmt w:val="decimalEnclosedCircle"/>
      <w:lvlText w:val="%9"/>
      <w:lvlJc w:val="left"/>
      <w:pPr>
        <w:tabs>
          <w:tab w:val="num" w:pos="4140"/>
        </w:tabs>
        <w:ind w:left="4140" w:hanging="420"/>
      </w:pPr>
    </w:lvl>
  </w:abstractNum>
  <w:abstractNum w:abstractNumId="53" w15:restartNumberingAfterBreak="0">
    <w:nsid w:val="229A1B37"/>
    <w:multiLevelType w:val="hybridMultilevel"/>
    <w:tmpl w:val="FD787882"/>
    <w:lvl w:ilvl="0" w:tplc="F0940194">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4" w15:restartNumberingAfterBreak="0">
    <w:nsid w:val="23552BC2"/>
    <w:multiLevelType w:val="hybridMultilevel"/>
    <w:tmpl w:val="BF7ED460"/>
    <w:lvl w:ilvl="0" w:tplc="CA747C94">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5" w15:restartNumberingAfterBreak="0">
    <w:nsid w:val="24CB42A4"/>
    <w:multiLevelType w:val="hybridMultilevel"/>
    <w:tmpl w:val="96E8A98C"/>
    <w:lvl w:ilvl="0" w:tplc="893E7774">
      <w:start w:val="1"/>
      <w:numFmt w:val="decimalFullWidth"/>
      <w:lvlText w:val="（%1）"/>
      <w:lvlJc w:val="left"/>
      <w:pPr>
        <w:tabs>
          <w:tab w:val="num" w:pos="980"/>
        </w:tabs>
        <w:ind w:left="980" w:hanging="720"/>
      </w:pPr>
      <w:rPr>
        <w:rFonts w:ascii="Times New Roman" w:eastAsia="Times New Roman" w:hAnsi="Times New Roman" w:cs="Times New Roman"/>
      </w:rPr>
    </w:lvl>
    <w:lvl w:ilvl="1" w:tplc="EF182B76">
      <w:start w:val="12"/>
      <w:numFmt w:val="decimalFullWidth"/>
      <w:lvlText w:val="第%2条"/>
      <w:lvlJc w:val="left"/>
      <w:pPr>
        <w:tabs>
          <w:tab w:val="num" w:pos="1475"/>
        </w:tabs>
        <w:ind w:left="1475" w:hanging="795"/>
      </w:pPr>
      <w:rPr>
        <w:rFonts w:hint="default"/>
      </w:r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56" w15:restartNumberingAfterBreak="0">
    <w:nsid w:val="250F570D"/>
    <w:multiLevelType w:val="hybridMultilevel"/>
    <w:tmpl w:val="5590DE36"/>
    <w:lvl w:ilvl="0" w:tplc="74C668D8">
      <w:start w:val="1"/>
      <w:numFmt w:val="decimalFullWidth"/>
      <w:lvlText w:val="第%1条"/>
      <w:lvlJc w:val="left"/>
      <w:pPr>
        <w:tabs>
          <w:tab w:val="num" w:pos="720"/>
        </w:tabs>
        <w:ind w:left="720" w:hanging="720"/>
      </w:pPr>
      <w:rPr>
        <w:rFonts w:ascii="ＭＳ ゴシック" w:eastAsia="ＭＳ ゴシック" w:hAnsi="ＭＳ ゴシック" w:hint="eastAsia"/>
      </w:rPr>
    </w:lvl>
    <w:lvl w:ilvl="1" w:tplc="04090017">
      <w:start w:val="1"/>
      <w:numFmt w:val="aiueoFullWidth"/>
      <w:lvlText w:val="(%2)"/>
      <w:lvlJc w:val="left"/>
      <w:pPr>
        <w:tabs>
          <w:tab w:val="num" w:pos="840"/>
        </w:tabs>
        <w:ind w:left="840" w:hanging="420"/>
      </w:pPr>
    </w:lvl>
    <w:lvl w:ilvl="2" w:tplc="0542F00A">
      <w:start w:val="1"/>
      <w:numFmt w:val="aiueoFullWidth"/>
      <w:lvlText w:val="（%3）"/>
      <w:lvlJc w:val="left"/>
      <w:pPr>
        <w:tabs>
          <w:tab w:val="num" w:pos="1560"/>
        </w:tabs>
        <w:ind w:left="1560" w:hanging="720"/>
      </w:pPr>
      <w:rPr>
        <w:rFonts w:hint="eastAsia"/>
      </w:rPr>
    </w:lvl>
    <w:lvl w:ilvl="3" w:tplc="29F88E0A">
      <w:start w:val="1"/>
      <w:numFmt w:val="decimalFullWidth"/>
      <w:lvlText w:val="（%4）"/>
      <w:lvlJc w:val="left"/>
      <w:pPr>
        <w:tabs>
          <w:tab w:val="num" w:pos="1980"/>
        </w:tabs>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262C303C"/>
    <w:multiLevelType w:val="hybridMultilevel"/>
    <w:tmpl w:val="F3DE4148"/>
    <w:lvl w:ilvl="0" w:tplc="E10ABAE8">
      <w:start w:val="1"/>
      <w:numFmt w:val="decimalFullWidth"/>
      <w:lvlText w:val="%1．"/>
      <w:lvlJc w:val="left"/>
      <w:pPr>
        <w:tabs>
          <w:tab w:val="num" w:pos="1770"/>
        </w:tabs>
        <w:ind w:left="1770" w:hanging="435"/>
      </w:pPr>
      <w:rPr>
        <w:rFonts w:hint="default"/>
        <w:lang w:val="en-US"/>
      </w:rPr>
    </w:lvl>
    <w:lvl w:ilvl="1" w:tplc="BA58500A">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15:restartNumberingAfterBreak="0">
    <w:nsid w:val="282671B3"/>
    <w:multiLevelType w:val="hybridMultilevel"/>
    <w:tmpl w:val="F15E2500"/>
    <w:lvl w:ilvl="0" w:tplc="B8B0F1BE">
      <w:start w:val="1"/>
      <w:numFmt w:val="decimalFullWidth"/>
      <w:lvlText w:val="（%1）"/>
      <w:lvlJc w:val="left"/>
      <w:pPr>
        <w:tabs>
          <w:tab w:val="num" w:pos="630"/>
        </w:tabs>
        <w:ind w:left="630" w:hanging="63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15:restartNumberingAfterBreak="0">
    <w:nsid w:val="28795BA7"/>
    <w:multiLevelType w:val="hybridMultilevel"/>
    <w:tmpl w:val="12767F1C"/>
    <w:lvl w:ilvl="0" w:tplc="C5140CDE">
      <w:start w:val="1"/>
      <w:numFmt w:val="decimalFullWidth"/>
      <w:lvlText w:val="（%1）"/>
      <w:lvlJc w:val="left"/>
      <w:pPr>
        <w:ind w:left="943" w:hanging="720"/>
      </w:pPr>
      <w:rPr>
        <w:rFonts w:hint="default"/>
      </w:rPr>
    </w:lvl>
    <w:lvl w:ilvl="1" w:tplc="CCF670F8">
      <w:start w:val="3"/>
      <w:numFmt w:val="bullet"/>
      <w:lvlText w:val="・"/>
      <w:lvlJc w:val="left"/>
      <w:pPr>
        <w:ind w:left="1003" w:hanging="360"/>
      </w:pPr>
      <w:rPr>
        <w:rFonts w:ascii="ＭＳ 明朝" w:eastAsia="ＭＳ 明朝" w:hAnsi="ＭＳ 明朝" w:cs="Times New Roman" w:hint="eastAsia"/>
      </w:r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60" w15:restartNumberingAfterBreak="0">
    <w:nsid w:val="288B05CB"/>
    <w:multiLevelType w:val="hybridMultilevel"/>
    <w:tmpl w:val="B19658C8"/>
    <w:lvl w:ilvl="0" w:tplc="A86E1CEA">
      <w:start w:val="4"/>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1" w15:restartNumberingAfterBreak="0">
    <w:nsid w:val="2979474B"/>
    <w:multiLevelType w:val="hybridMultilevel"/>
    <w:tmpl w:val="783883C8"/>
    <w:lvl w:ilvl="0" w:tplc="64AECAF4">
      <w:start w:val="1"/>
      <w:numFmt w:val="decimalFullWidth"/>
      <w:lvlText w:val="(%1)"/>
      <w:lvlJc w:val="left"/>
      <w:pPr>
        <w:ind w:left="1047" w:hanging="4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2" w15:restartNumberingAfterBreak="0">
    <w:nsid w:val="2A1774B2"/>
    <w:multiLevelType w:val="hybridMultilevel"/>
    <w:tmpl w:val="BD444EB8"/>
    <w:lvl w:ilvl="0" w:tplc="CEE233C6">
      <w:start w:val="5"/>
      <w:numFmt w:val="decimalFullWidth"/>
      <w:lvlText w:val="第%1条"/>
      <w:lvlJc w:val="left"/>
      <w:pPr>
        <w:tabs>
          <w:tab w:val="num" w:pos="720"/>
        </w:tabs>
        <w:ind w:left="720" w:hanging="720"/>
      </w:pPr>
      <w:rPr>
        <w:rFonts w:ascii="ＭＳ ゴシック" w:eastAsia="ＭＳ ゴシック" w:hint="default"/>
        <w:szCs w:val="21"/>
      </w:rPr>
    </w:lvl>
    <w:lvl w:ilvl="1" w:tplc="477A7A3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3" w15:restartNumberingAfterBreak="0">
    <w:nsid w:val="2BC60AC8"/>
    <w:multiLevelType w:val="singleLevel"/>
    <w:tmpl w:val="939AE930"/>
    <w:lvl w:ilvl="0">
      <w:numFmt w:val="bullet"/>
      <w:lvlText w:val="□"/>
      <w:lvlJc w:val="left"/>
      <w:pPr>
        <w:tabs>
          <w:tab w:val="num" w:pos="630"/>
        </w:tabs>
        <w:ind w:left="630" w:hanging="420"/>
      </w:pPr>
      <w:rPr>
        <w:rFonts w:ascii="ＭＳ 明朝" w:eastAsia="ＭＳ 明朝" w:hAnsi="Century" w:hint="eastAsia"/>
      </w:rPr>
    </w:lvl>
  </w:abstractNum>
  <w:abstractNum w:abstractNumId="64" w15:restartNumberingAfterBreak="0">
    <w:nsid w:val="2C6146CA"/>
    <w:multiLevelType w:val="singleLevel"/>
    <w:tmpl w:val="01208AA8"/>
    <w:lvl w:ilvl="0">
      <w:start w:val="1"/>
      <w:numFmt w:val="decimalEnclosedCircle"/>
      <w:lvlText w:val="%1"/>
      <w:lvlJc w:val="left"/>
      <w:pPr>
        <w:tabs>
          <w:tab w:val="num" w:pos="210"/>
        </w:tabs>
        <w:ind w:left="210" w:hanging="210"/>
      </w:pPr>
      <w:rPr>
        <w:rFonts w:hint="eastAsia"/>
      </w:rPr>
    </w:lvl>
  </w:abstractNum>
  <w:abstractNum w:abstractNumId="65" w15:restartNumberingAfterBreak="0">
    <w:nsid w:val="2D0721BC"/>
    <w:multiLevelType w:val="hybridMultilevel"/>
    <w:tmpl w:val="0554D5E6"/>
    <w:lvl w:ilvl="0" w:tplc="639E32CC">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2E064B47"/>
    <w:multiLevelType w:val="hybridMultilevel"/>
    <w:tmpl w:val="443058D4"/>
    <w:lvl w:ilvl="0" w:tplc="CA5A65FC">
      <w:start w:val="1"/>
      <w:numFmt w:val="decimalEnclosedCircle"/>
      <w:lvlText w:val="%1"/>
      <w:lvlJc w:val="left"/>
      <w:pPr>
        <w:tabs>
          <w:tab w:val="num" w:pos="1683"/>
        </w:tabs>
        <w:ind w:left="1252" w:firstLine="68"/>
      </w:pPr>
      <w:rPr>
        <w:rFonts w:hint="default"/>
      </w:rPr>
    </w:lvl>
    <w:lvl w:ilvl="1" w:tplc="04090017" w:tentative="1">
      <w:start w:val="1"/>
      <w:numFmt w:val="aiueoFullWidth"/>
      <w:lvlText w:val="(%2)"/>
      <w:lvlJc w:val="left"/>
      <w:pPr>
        <w:tabs>
          <w:tab w:val="num" w:pos="1287"/>
        </w:tabs>
        <w:ind w:left="1287" w:hanging="420"/>
      </w:p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67" w15:restartNumberingAfterBreak="0">
    <w:nsid w:val="2E966064"/>
    <w:multiLevelType w:val="hybridMultilevel"/>
    <w:tmpl w:val="FCBA07F6"/>
    <w:lvl w:ilvl="0" w:tplc="035C55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2EBE7DC9"/>
    <w:multiLevelType w:val="hybridMultilevel"/>
    <w:tmpl w:val="03761464"/>
    <w:lvl w:ilvl="0" w:tplc="11C882D2">
      <w:start w:val="1"/>
      <w:numFmt w:val="decimalFullWidth"/>
      <w:lvlText w:val="（%1）"/>
      <w:lvlJc w:val="left"/>
      <w:pPr>
        <w:tabs>
          <w:tab w:val="num" w:pos="720"/>
        </w:tabs>
        <w:ind w:left="720" w:hanging="720"/>
      </w:pPr>
      <w:rPr>
        <w:rFonts w:hint="default"/>
      </w:rPr>
    </w:lvl>
    <w:lvl w:ilvl="1" w:tplc="CE52BF4E">
      <w:start w:val="1"/>
      <w:numFmt w:val="decimalFullWidth"/>
      <w:lvlText w:val="第%2条"/>
      <w:lvlJc w:val="left"/>
      <w:pPr>
        <w:tabs>
          <w:tab w:val="num" w:pos="1140"/>
        </w:tabs>
        <w:ind w:left="1140" w:hanging="720"/>
      </w:pPr>
      <w:rPr>
        <w:rFonts w:ascii="ＭＳ ゴシック" w:eastAsia="ＭＳ ゴシック" w:hAnsi="ＭＳ ゴシック"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15:restartNumberingAfterBreak="0">
    <w:nsid w:val="2FA5031D"/>
    <w:multiLevelType w:val="hybridMultilevel"/>
    <w:tmpl w:val="0486FDD6"/>
    <w:lvl w:ilvl="0" w:tplc="C5E80826">
      <w:start w:val="60"/>
      <w:numFmt w:val="decimal"/>
      <w:lvlText w:val="第%1条"/>
      <w:lvlJc w:val="left"/>
      <w:pPr>
        <w:tabs>
          <w:tab w:val="num" w:pos="720"/>
        </w:tabs>
        <w:ind w:left="720" w:hanging="720"/>
      </w:pPr>
      <w:rPr>
        <w:rFonts w:ascii="ＭＳ ゴシック" w:eastAsia="ＭＳ ゴシック" w:hAnsi="ＭＳ ゴシック" w:hint="default"/>
        <w:color w:val="auto"/>
      </w:rPr>
    </w:lvl>
    <w:lvl w:ilvl="1" w:tplc="873ED6FE">
      <w:start w:val="1"/>
      <w:numFmt w:val="decimal"/>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30625BFB"/>
    <w:multiLevelType w:val="hybridMultilevel"/>
    <w:tmpl w:val="27B00536"/>
    <w:lvl w:ilvl="0" w:tplc="45C4E58A">
      <w:start w:val="1"/>
      <w:numFmt w:val="decimalFullWidth"/>
      <w:lvlText w:val="（%1）"/>
      <w:lvlJc w:val="left"/>
      <w:pPr>
        <w:tabs>
          <w:tab w:val="num" w:pos="780"/>
        </w:tabs>
        <w:ind w:left="780" w:hanging="750"/>
      </w:pPr>
      <w:rPr>
        <w:rFonts w:ascii="Times New Roman" w:eastAsia="Times New Roman" w:hAnsi="Times New Roman" w:cs="Times New Roman"/>
      </w:rPr>
    </w:lvl>
    <w:lvl w:ilvl="1" w:tplc="04090017" w:tentative="1">
      <w:start w:val="1"/>
      <w:numFmt w:val="aiueoFullWidth"/>
      <w:lvlText w:val="(%2)"/>
      <w:lvlJc w:val="left"/>
      <w:pPr>
        <w:tabs>
          <w:tab w:val="num" w:pos="870"/>
        </w:tabs>
        <w:ind w:left="870" w:hanging="420"/>
      </w:pPr>
    </w:lvl>
    <w:lvl w:ilvl="2" w:tplc="04090011" w:tentative="1">
      <w:start w:val="1"/>
      <w:numFmt w:val="decimalEnclosedCircle"/>
      <w:lvlText w:val="%3"/>
      <w:lvlJc w:val="left"/>
      <w:pPr>
        <w:tabs>
          <w:tab w:val="num" w:pos="1290"/>
        </w:tabs>
        <w:ind w:left="1290" w:hanging="420"/>
      </w:pPr>
    </w:lvl>
    <w:lvl w:ilvl="3" w:tplc="0409000F" w:tentative="1">
      <w:start w:val="1"/>
      <w:numFmt w:val="decimal"/>
      <w:lvlText w:val="%4."/>
      <w:lvlJc w:val="left"/>
      <w:pPr>
        <w:tabs>
          <w:tab w:val="num" w:pos="1710"/>
        </w:tabs>
        <w:ind w:left="1710" w:hanging="420"/>
      </w:pPr>
    </w:lvl>
    <w:lvl w:ilvl="4" w:tplc="04090017" w:tentative="1">
      <w:start w:val="1"/>
      <w:numFmt w:val="aiueoFullWidth"/>
      <w:lvlText w:val="(%5)"/>
      <w:lvlJc w:val="left"/>
      <w:pPr>
        <w:tabs>
          <w:tab w:val="num" w:pos="2130"/>
        </w:tabs>
        <w:ind w:left="2130" w:hanging="420"/>
      </w:pPr>
    </w:lvl>
    <w:lvl w:ilvl="5" w:tplc="04090011" w:tentative="1">
      <w:start w:val="1"/>
      <w:numFmt w:val="decimalEnclosedCircle"/>
      <w:lvlText w:val="%6"/>
      <w:lvlJc w:val="left"/>
      <w:pPr>
        <w:tabs>
          <w:tab w:val="num" w:pos="2550"/>
        </w:tabs>
        <w:ind w:left="2550" w:hanging="420"/>
      </w:pPr>
    </w:lvl>
    <w:lvl w:ilvl="6" w:tplc="0409000F" w:tentative="1">
      <w:start w:val="1"/>
      <w:numFmt w:val="decimal"/>
      <w:lvlText w:val="%7."/>
      <w:lvlJc w:val="left"/>
      <w:pPr>
        <w:tabs>
          <w:tab w:val="num" w:pos="2970"/>
        </w:tabs>
        <w:ind w:left="2970" w:hanging="420"/>
      </w:pPr>
    </w:lvl>
    <w:lvl w:ilvl="7" w:tplc="04090017" w:tentative="1">
      <w:start w:val="1"/>
      <w:numFmt w:val="aiueoFullWidth"/>
      <w:lvlText w:val="(%8)"/>
      <w:lvlJc w:val="left"/>
      <w:pPr>
        <w:tabs>
          <w:tab w:val="num" w:pos="3390"/>
        </w:tabs>
        <w:ind w:left="3390" w:hanging="420"/>
      </w:pPr>
    </w:lvl>
    <w:lvl w:ilvl="8" w:tplc="04090011" w:tentative="1">
      <w:start w:val="1"/>
      <w:numFmt w:val="decimalEnclosedCircle"/>
      <w:lvlText w:val="%9"/>
      <w:lvlJc w:val="left"/>
      <w:pPr>
        <w:tabs>
          <w:tab w:val="num" w:pos="3810"/>
        </w:tabs>
        <w:ind w:left="3810" w:hanging="420"/>
      </w:pPr>
    </w:lvl>
  </w:abstractNum>
  <w:abstractNum w:abstractNumId="71" w15:restartNumberingAfterBreak="0">
    <w:nsid w:val="306D0DAC"/>
    <w:multiLevelType w:val="hybridMultilevel"/>
    <w:tmpl w:val="3CA61D08"/>
    <w:lvl w:ilvl="0" w:tplc="B066D1A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2" w15:restartNumberingAfterBreak="0">
    <w:nsid w:val="30A600DC"/>
    <w:multiLevelType w:val="hybridMultilevel"/>
    <w:tmpl w:val="F3AC9D38"/>
    <w:lvl w:ilvl="0" w:tplc="68BC53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3" w15:restartNumberingAfterBreak="0">
    <w:nsid w:val="324A71F4"/>
    <w:multiLevelType w:val="hybridMultilevel"/>
    <w:tmpl w:val="778CC238"/>
    <w:lvl w:ilvl="0" w:tplc="5350B18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4" w15:restartNumberingAfterBreak="0">
    <w:nsid w:val="33C66CF8"/>
    <w:multiLevelType w:val="hybridMultilevel"/>
    <w:tmpl w:val="4816DFD6"/>
    <w:lvl w:ilvl="0" w:tplc="68BC53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5" w15:restartNumberingAfterBreak="0">
    <w:nsid w:val="34CA613E"/>
    <w:multiLevelType w:val="singleLevel"/>
    <w:tmpl w:val="B7A6F6CA"/>
    <w:lvl w:ilvl="0">
      <w:numFmt w:val="bullet"/>
      <w:lvlText w:val="※"/>
      <w:lvlJc w:val="left"/>
      <w:pPr>
        <w:tabs>
          <w:tab w:val="num" w:pos="420"/>
        </w:tabs>
        <w:ind w:left="420" w:hanging="420"/>
      </w:pPr>
      <w:rPr>
        <w:rFonts w:ascii="ＭＳ 明朝" w:eastAsia="ＭＳ 明朝" w:hAnsi="Century" w:hint="eastAsia"/>
      </w:rPr>
    </w:lvl>
  </w:abstractNum>
  <w:abstractNum w:abstractNumId="76" w15:restartNumberingAfterBreak="0">
    <w:nsid w:val="35203A39"/>
    <w:multiLevelType w:val="hybridMultilevel"/>
    <w:tmpl w:val="487C5006"/>
    <w:lvl w:ilvl="0" w:tplc="B44C53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35732816"/>
    <w:multiLevelType w:val="hybridMultilevel"/>
    <w:tmpl w:val="25627688"/>
    <w:lvl w:ilvl="0" w:tplc="FB2C61EC">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8" w15:restartNumberingAfterBreak="0">
    <w:nsid w:val="35B05DC5"/>
    <w:multiLevelType w:val="hybridMultilevel"/>
    <w:tmpl w:val="699E4FCA"/>
    <w:lvl w:ilvl="0" w:tplc="10C4AF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9" w15:restartNumberingAfterBreak="0">
    <w:nsid w:val="367436CC"/>
    <w:multiLevelType w:val="hybridMultilevel"/>
    <w:tmpl w:val="A98AA628"/>
    <w:lvl w:ilvl="0" w:tplc="E01C3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36905FF5"/>
    <w:multiLevelType w:val="hybridMultilevel"/>
    <w:tmpl w:val="7466F17E"/>
    <w:lvl w:ilvl="0" w:tplc="11ECE5A2">
      <w:start w:val="6"/>
      <w:numFmt w:val="decimalFullWidth"/>
      <w:lvlText w:val="第%1条"/>
      <w:lvlJc w:val="left"/>
      <w:pPr>
        <w:tabs>
          <w:tab w:val="num" w:pos="840"/>
        </w:tabs>
        <w:ind w:left="840" w:hanging="84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1" w15:restartNumberingAfterBreak="0">
    <w:nsid w:val="376F6B8C"/>
    <w:multiLevelType w:val="hybridMultilevel"/>
    <w:tmpl w:val="1B48172E"/>
    <w:lvl w:ilvl="0" w:tplc="E1F65464">
      <w:start w:val="1"/>
      <w:numFmt w:val="decimalFullWidth"/>
      <w:lvlText w:val="第%1条"/>
      <w:lvlJc w:val="left"/>
      <w:pPr>
        <w:tabs>
          <w:tab w:val="num" w:pos="862"/>
        </w:tabs>
        <w:ind w:left="862"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2" w15:restartNumberingAfterBreak="0">
    <w:nsid w:val="37A87559"/>
    <w:multiLevelType w:val="hybridMultilevel"/>
    <w:tmpl w:val="E6A28F8C"/>
    <w:lvl w:ilvl="0" w:tplc="96745520">
      <w:start w:val="4"/>
      <w:numFmt w:val="decimalFullWidth"/>
      <w:lvlText w:val="第%1条"/>
      <w:lvlJc w:val="left"/>
      <w:pPr>
        <w:tabs>
          <w:tab w:val="num" w:pos="720"/>
        </w:tabs>
        <w:ind w:left="720" w:hanging="720"/>
      </w:pPr>
      <w:rPr>
        <w:rFonts w:ascii="ＭＳ ゴシック" w:eastAsia="ＭＳ ゴシック" w:hAnsi="ＭＳ ゴシック"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3" w15:restartNumberingAfterBreak="0">
    <w:nsid w:val="37D06668"/>
    <w:multiLevelType w:val="hybridMultilevel"/>
    <w:tmpl w:val="5ED8E720"/>
    <w:lvl w:ilvl="0" w:tplc="BB36A182">
      <w:start w:val="1"/>
      <w:numFmt w:val="decimalFullWidth"/>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84" w15:restartNumberingAfterBreak="0">
    <w:nsid w:val="37FD2DC3"/>
    <w:multiLevelType w:val="hybridMultilevel"/>
    <w:tmpl w:val="97728FD0"/>
    <w:lvl w:ilvl="0" w:tplc="AFEC979C">
      <w:start w:val="2"/>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5" w15:restartNumberingAfterBreak="0">
    <w:nsid w:val="37FE3DA0"/>
    <w:multiLevelType w:val="hybridMultilevel"/>
    <w:tmpl w:val="3920EF02"/>
    <w:lvl w:ilvl="0" w:tplc="EDB82D8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6" w15:restartNumberingAfterBreak="0">
    <w:nsid w:val="380D0AA4"/>
    <w:multiLevelType w:val="hybridMultilevel"/>
    <w:tmpl w:val="E73C993E"/>
    <w:lvl w:ilvl="0" w:tplc="4C889458">
      <w:start w:val="1"/>
      <w:numFmt w:val="decimalFullWidth"/>
      <w:lvlText w:val="（%1）"/>
      <w:lvlJc w:val="left"/>
      <w:pPr>
        <w:tabs>
          <w:tab w:val="num" w:pos="720"/>
        </w:tabs>
        <w:ind w:left="720" w:hanging="7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7" w15:restartNumberingAfterBreak="0">
    <w:nsid w:val="388D2CB5"/>
    <w:multiLevelType w:val="hybridMultilevel"/>
    <w:tmpl w:val="9DA0892E"/>
    <w:lvl w:ilvl="0" w:tplc="D5D8402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8" w15:restartNumberingAfterBreak="0">
    <w:nsid w:val="39273C12"/>
    <w:multiLevelType w:val="hybridMultilevel"/>
    <w:tmpl w:val="C0367F74"/>
    <w:lvl w:ilvl="0" w:tplc="FB4C32BC">
      <w:start w:val="3"/>
      <w:numFmt w:val="decimalFullWidth"/>
      <w:lvlText w:val="第%1条"/>
      <w:lvlJc w:val="left"/>
      <w:pPr>
        <w:tabs>
          <w:tab w:val="num" w:pos="720"/>
        </w:tabs>
        <w:ind w:left="720" w:hanging="72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9" w15:restartNumberingAfterBreak="0">
    <w:nsid w:val="39E70516"/>
    <w:multiLevelType w:val="hybridMultilevel"/>
    <w:tmpl w:val="F3E41858"/>
    <w:lvl w:ilvl="0" w:tplc="686A1B34">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0" w15:restartNumberingAfterBreak="0">
    <w:nsid w:val="3A417F3B"/>
    <w:multiLevelType w:val="hybridMultilevel"/>
    <w:tmpl w:val="A0EC115C"/>
    <w:lvl w:ilvl="0" w:tplc="505C6264">
      <w:start w:val="1"/>
      <w:numFmt w:val="decimalFullWidth"/>
      <w:lvlText w:val="%1．"/>
      <w:lvlJc w:val="left"/>
      <w:pPr>
        <w:tabs>
          <w:tab w:val="num" w:pos="1770"/>
        </w:tabs>
        <w:ind w:left="1770"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1" w15:restartNumberingAfterBreak="0">
    <w:nsid w:val="3A807288"/>
    <w:multiLevelType w:val="hybridMultilevel"/>
    <w:tmpl w:val="B5C25860"/>
    <w:lvl w:ilvl="0" w:tplc="739206A8">
      <w:start w:val="1"/>
      <w:numFmt w:val="decimalFullWidth"/>
      <w:lvlText w:val="（%1）"/>
      <w:lvlJc w:val="left"/>
      <w:pPr>
        <w:tabs>
          <w:tab w:val="num" w:pos="1520"/>
        </w:tabs>
        <w:ind w:left="1520" w:hanging="108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92" w15:restartNumberingAfterBreak="0">
    <w:nsid w:val="3AAB7009"/>
    <w:multiLevelType w:val="hybridMultilevel"/>
    <w:tmpl w:val="BB0AE3AA"/>
    <w:lvl w:ilvl="0" w:tplc="887EECBE">
      <w:start w:val="1"/>
      <w:numFmt w:val="decimalFullWidth"/>
      <w:lvlText w:val="（%1）"/>
      <w:lvlJc w:val="left"/>
      <w:pPr>
        <w:tabs>
          <w:tab w:val="num" w:pos="1120"/>
        </w:tabs>
        <w:ind w:left="1120" w:hanging="90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3" w15:restartNumberingAfterBreak="0">
    <w:nsid w:val="3B21276A"/>
    <w:multiLevelType w:val="multilevel"/>
    <w:tmpl w:val="1B4A2A84"/>
    <w:lvl w:ilvl="0">
      <w:start w:val="2"/>
      <w:numFmt w:val="decimalFullWidth"/>
      <w:lvlText w:val="%1"/>
      <w:lvlJc w:val="left"/>
      <w:pPr>
        <w:tabs>
          <w:tab w:val="num" w:pos="360"/>
        </w:tabs>
        <w:ind w:left="360" w:hanging="360"/>
      </w:pPr>
      <w:rPr>
        <w:rFonts w:hint="eastAsia"/>
      </w:rPr>
    </w:lvl>
    <w:lvl w:ilvl="1">
      <w:start w:val="1"/>
      <w:numFmt w:val="aiueoFullWidth"/>
      <w:lvlText w:val="(%2)"/>
      <w:lvlJc w:val="left"/>
      <w:pPr>
        <w:tabs>
          <w:tab w:val="num" w:pos="1200"/>
        </w:tabs>
        <w:ind w:left="1200" w:hanging="420"/>
      </w:pPr>
    </w:lvl>
    <w:lvl w:ilvl="2" w:tentative="1">
      <w:start w:val="1"/>
      <w:numFmt w:val="decimalEnclosedCircle"/>
      <w:lvlText w:val="%3"/>
      <w:lvlJc w:val="left"/>
      <w:pPr>
        <w:tabs>
          <w:tab w:val="num" w:pos="1620"/>
        </w:tabs>
        <w:ind w:left="1620" w:hanging="420"/>
      </w:pPr>
    </w:lvl>
    <w:lvl w:ilvl="3" w:tentative="1">
      <w:start w:val="1"/>
      <w:numFmt w:val="decimal"/>
      <w:lvlText w:val="%4."/>
      <w:lvlJc w:val="left"/>
      <w:pPr>
        <w:tabs>
          <w:tab w:val="num" w:pos="2040"/>
        </w:tabs>
        <w:ind w:left="2040" w:hanging="420"/>
      </w:pPr>
    </w:lvl>
    <w:lvl w:ilvl="4" w:tentative="1">
      <w:start w:val="1"/>
      <w:numFmt w:val="aiueoFullWidth"/>
      <w:lvlText w:val="(%5)"/>
      <w:lvlJc w:val="left"/>
      <w:pPr>
        <w:tabs>
          <w:tab w:val="num" w:pos="2460"/>
        </w:tabs>
        <w:ind w:left="2460" w:hanging="420"/>
      </w:pPr>
    </w:lvl>
    <w:lvl w:ilvl="5" w:tentative="1">
      <w:start w:val="1"/>
      <w:numFmt w:val="decimalEnclosedCircle"/>
      <w:lvlText w:val="%6"/>
      <w:lvlJc w:val="left"/>
      <w:pPr>
        <w:tabs>
          <w:tab w:val="num" w:pos="2880"/>
        </w:tabs>
        <w:ind w:left="2880" w:hanging="420"/>
      </w:pPr>
    </w:lvl>
    <w:lvl w:ilvl="6" w:tentative="1">
      <w:start w:val="1"/>
      <w:numFmt w:val="decimal"/>
      <w:lvlText w:val="%7."/>
      <w:lvlJc w:val="left"/>
      <w:pPr>
        <w:tabs>
          <w:tab w:val="num" w:pos="3300"/>
        </w:tabs>
        <w:ind w:left="3300" w:hanging="420"/>
      </w:pPr>
    </w:lvl>
    <w:lvl w:ilvl="7" w:tentative="1">
      <w:start w:val="1"/>
      <w:numFmt w:val="aiueoFullWidth"/>
      <w:lvlText w:val="(%8)"/>
      <w:lvlJc w:val="left"/>
      <w:pPr>
        <w:tabs>
          <w:tab w:val="num" w:pos="3720"/>
        </w:tabs>
        <w:ind w:left="3720" w:hanging="420"/>
      </w:pPr>
    </w:lvl>
    <w:lvl w:ilvl="8" w:tentative="1">
      <w:start w:val="1"/>
      <w:numFmt w:val="decimalEnclosedCircle"/>
      <w:lvlText w:val="%9"/>
      <w:lvlJc w:val="left"/>
      <w:pPr>
        <w:tabs>
          <w:tab w:val="num" w:pos="4140"/>
        </w:tabs>
        <w:ind w:left="4140" w:hanging="420"/>
      </w:pPr>
    </w:lvl>
  </w:abstractNum>
  <w:abstractNum w:abstractNumId="94" w15:restartNumberingAfterBreak="0">
    <w:nsid w:val="3B8C2FDA"/>
    <w:multiLevelType w:val="hybridMultilevel"/>
    <w:tmpl w:val="9976BF9E"/>
    <w:lvl w:ilvl="0" w:tplc="E8F0F62C">
      <w:start w:val="2"/>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5" w15:restartNumberingAfterBreak="0">
    <w:nsid w:val="3BCE01E0"/>
    <w:multiLevelType w:val="hybridMultilevel"/>
    <w:tmpl w:val="423A3C3A"/>
    <w:lvl w:ilvl="0" w:tplc="63AE9E2A">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6" w15:restartNumberingAfterBreak="0">
    <w:nsid w:val="3CE25FFF"/>
    <w:multiLevelType w:val="hybridMultilevel"/>
    <w:tmpl w:val="51D4ABEC"/>
    <w:lvl w:ilvl="0" w:tplc="3C9A6BC8">
      <w:start w:val="1"/>
      <w:numFmt w:val="decimalFullWidth"/>
      <w:lvlText w:val="（%1）"/>
      <w:lvlJc w:val="left"/>
      <w:pPr>
        <w:tabs>
          <w:tab w:val="num" w:pos="937"/>
        </w:tabs>
        <w:ind w:left="937" w:hanging="720"/>
      </w:pPr>
      <w:rPr>
        <w:rFonts w:hint="default"/>
      </w:rPr>
    </w:lvl>
    <w:lvl w:ilvl="1" w:tplc="04090017" w:tentative="1">
      <w:start w:val="1"/>
      <w:numFmt w:val="aiueoFullWidth"/>
      <w:lvlText w:val="(%2)"/>
      <w:lvlJc w:val="left"/>
      <w:pPr>
        <w:tabs>
          <w:tab w:val="num" w:pos="1057"/>
        </w:tabs>
        <w:ind w:left="1057" w:hanging="420"/>
      </w:pPr>
    </w:lvl>
    <w:lvl w:ilvl="2" w:tplc="04090011" w:tentative="1">
      <w:start w:val="1"/>
      <w:numFmt w:val="decimalEnclosedCircle"/>
      <w:lvlText w:val="%3"/>
      <w:lvlJc w:val="left"/>
      <w:pPr>
        <w:tabs>
          <w:tab w:val="num" w:pos="1477"/>
        </w:tabs>
        <w:ind w:left="1477" w:hanging="420"/>
      </w:p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97" w15:restartNumberingAfterBreak="0">
    <w:nsid w:val="3DF47E78"/>
    <w:multiLevelType w:val="hybridMultilevel"/>
    <w:tmpl w:val="FB3A80DC"/>
    <w:lvl w:ilvl="0" w:tplc="68BC53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8" w15:restartNumberingAfterBreak="0">
    <w:nsid w:val="3EF15FC9"/>
    <w:multiLevelType w:val="hybridMultilevel"/>
    <w:tmpl w:val="D8360FD2"/>
    <w:lvl w:ilvl="0" w:tplc="4600C876">
      <w:start w:val="5"/>
      <w:numFmt w:val="decimalFullWidth"/>
      <w:lvlText w:val="第%1条"/>
      <w:lvlJc w:val="left"/>
      <w:pPr>
        <w:tabs>
          <w:tab w:val="num" w:pos="840"/>
        </w:tabs>
        <w:ind w:left="840" w:hanging="84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9" w15:restartNumberingAfterBreak="0">
    <w:nsid w:val="3F2B0B1A"/>
    <w:multiLevelType w:val="hybridMultilevel"/>
    <w:tmpl w:val="8E7EF7DA"/>
    <w:lvl w:ilvl="0" w:tplc="6FAA4334">
      <w:start w:val="1"/>
      <w:numFmt w:val="decimalFullWidth"/>
      <w:lvlText w:val="第%1条"/>
      <w:lvlJc w:val="left"/>
      <w:pPr>
        <w:tabs>
          <w:tab w:val="num" w:pos="735"/>
        </w:tabs>
        <w:ind w:left="735" w:hanging="735"/>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0" w15:restartNumberingAfterBreak="0">
    <w:nsid w:val="3F380387"/>
    <w:multiLevelType w:val="hybridMultilevel"/>
    <w:tmpl w:val="0AF6F4AA"/>
    <w:lvl w:ilvl="0" w:tplc="505C6264">
      <w:start w:val="1"/>
      <w:numFmt w:val="decimalFullWidth"/>
      <w:lvlText w:val="%1．"/>
      <w:lvlJc w:val="left"/>
      <w:pPr>
        <w:tabs>
          <w:tab w:val="num" w:pos="1770"/>
        </w:tabs>
        <w:ind w:left="1770" w:hanging="435"/>
      </w:pPr>
      <w:rPr>
        <w:rFonts w:hint="default"/>
      </w:rPr>
    </w:lvl>
    <w:lvl w:ilvl="1" w:tplc="04090017" w:tentative="1">
      <w:start w:val="1"/>
      <w:numFmt w:val="aiueoFullWidth"/>
      <w:lvlText w:val="(%2)"/>
      <w:lvlJc w:val="left"/>
      <w:pPr>
        <w:tabs>
          <w:tab w:val="num" w:pos="2175"/>
        </w:tabs>
        <w:ind w:left="2175" w:hanging="420"/>
      </w:pPr>
    </w:lvl>
    <w:lvl w:ilvl="2" w:tplc="04090011" w:tentative="1">
      <w:start w:val="1"/>
      <w:numFmt w:val="decimalEnclosedCircle"/>
      <w:lvlText w:val="%3"/>
      <w:lvlJc w:val="left"/>
      <w:pPr>
        <w:tabs>
          <w:tab w:val="num" w:pos="2595"/>
        </w:tabs>
        <w:ind w:left="2595" w:hanging="420"/>
      </w:pPr>
    </w:lvl>
    <w:lvl w:ilvl="3" w:tplc="0409000F" w:tentative="1">
      <w:start w:val="1"/>
      <w:numFmt w:val="decimal"/>
      <w:lvlText w:val="%4."/>
      <w:lvlJc w:val="left"/>
      <w:pPr>
        <w:tabs>
          <w:tab w:val="num" w:pos="3015"/>
        </w:tabs>
        <w:ind w:left="3015" w:hanging="420"/>
      </w:pPr>
    </w:lvl>
    <w:lvl w:ilvl="4" w:tplc="04090017" w:tentative="1">
      <w:start w:val="1"/>
      <w:numFmt w:val="aiueoFullWidth"/>
      <w:lvlText w:val="(%5)"/>
      <w:lvlJc w:val="left"/>
      <w:pPr>
        <w:tabs>
          <w:tab w:val="num" w:pos="3435"/>
        </w:tabs>
        <w:ind w:left="3435" w:hanging="420"/>
      </w:pPr>
    </w:lvl>
    <w:lvl w:ilvl="5" w:tplc="04090011" w:tentative="1">
      <w:start w:val="1"/>
      <w:numFmt w:val="decimalEnclosedCircle"/>
      <w:lvlText w:val="%6"/>
      <w:lvlJc w:val="left"/>
      <w:pPr>
        <w:tabs>
          <w:tab w:val="num" w:pos="3855"/>
        </w:tabs>
        <w:ind w:left="3855" w:hanging="420"/>
      </w:pPr>
    </w:lvl>
    <w:lvl w:ilvl="6" w:tplc="0409000F" w:tentative="1">
      <w:start w:val="1"/>
      <w:numFmt w:val="decimal"/>
      <w:lvlText w:val="%7."/>
      <w:lvlJc w:val="left"/>
      <w:pPr>
        <w:tabs>
          <w:tab w:val="num" w:pos="4275"/>
        </w:tabs>
        <w:ind w:left="4275" w:hanging="420"/>
      </w:pPr>
    </w:lvl>
    <w:lvl w:ilvl="7" w:tplc="04090017" w:tentative="1">
      <w:start w:val="1"/>
      <w:numFmt w:val="aiueoFullWidth"/>
      <w:lvlText w:val="(%8)"/>
      <w:lvlJc w:val="left"/>
      <w:pPr>
        <w:tabs>
          <w:tab w:val="num" w:pos="4695"/>
        </w:tabs>
        <w:ind w:left="4695" w:hanging="420"/>
      </w:pPr>
    </w:lvl>
    <w:lvl w:ilvl="8" w:tplc="04090011" w:tentative="1">
      <w:start w:val="1"/>
      <w:numFmt w:val="decimalEnclosedCircle"/>
      <w:lvlText w:val="%9"/>
      <w:lvlJc w:val="left"/>
      <w:pPr>
        <w:tabs>
          <w:tab w:val="num" w:pos="5115"/>
        </w:tabs>
        <w:ind w:left="5115" w:hanging="420"/>
      </w:pPr>
    </w:lvl>
  </w:abstractNum>
  <w:abstractNum w:abstractNumId="101" w15:restartNumberingAfterBreak="0">
    <w:nsid w:val="3F543A06"/>
    <w:multiLevelType w:val="hybridMultilevel"/>
    <w:tmpl w:val="35545278"/>
    <w:lvl w:ilvl="0" w:tplc="92868364">
      <w:start w:val="1"/>
      <w:numFmt w:val="decimalFullWidth"/>
      <w:lvlText w:val="（%1）"/>
      <w:lvlJc w:val="left"/>
      <w:pPr>
        <w:tabs>
          <w:tab w:val="num" w:pos="898"/>
        </w:tabs>
        <w:ind w:left="898" w:hanging="7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02" w15:restartNumberingAfterBreak="0">
    <w:nsid w:val="3F96108D"/>
    <w:multiLevelType w:val="hybridMultilevel"/>
    <w:tmpl w:val="EFF080BE"/>
    <w:lvl w:ilvl="0" w:tplc="765290D0">
      <w:start w:val="1"/>
      <w:numFmt w:val="decimalFullWidth"/>
      <w:lvlText w:val="（%1）"/>
      <w:lvlJc w:val="left"/>
      <w:pPr>
        <w:tabs>
          <w:tab w:val="num" w:pos="1075"/>
        </w:tabs>
        <w:ind w:left="1075" w:hanging="8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3" w15:restartNumberingAfterBreak="0">
    <w:nsid w:val="40827340"/>
    <w:multiLevelType w:val="hybridMultilevel"/>
    <w:tmpl w:val="25E880A6"/>
    <w:lvl w:ilvl="0" w:tplc="4D96D916">
      <w:numFmt w:val="bullet"/>
      <w:lvlText w:val="○"/>
      <w:lvlJc w:val="left"/>
      <w:pPr>
        <w:tabs>
          <w:tab w:val="num" w:pos="360"/>
        </w:tabs>
        <w:ind w:left="360" w:hanging="360"/>
      </w:pPr>
      <w:rPr>
        <w:rFonts w:ascii="ＭＳ ゴシック" w:eastAsia="ＭＳ ゴシック" w:hAnsi="ＭＳ ゴシック" w:cs="Times New Roman" w:hint="eastAsia"/>
        <w:b/>
        <w:color w:val="0000FF"/>
      </w:rPr>
    </w:lvl>
    <w:lvl w:ilvl="1" w:tplc="E94E0D7C">
      <w:numFmt w:val="bullet"/>
      <w:lvlText w:val="・"/>
      <w:lvlJc w:val="left"/>
      <w:pPr>
        <w:tabs>
          <w:tab w:val="num" w:pos="795"/>
        </w:tabs>
        <w:ind w:left="795" w:hanging="375"/>
      </w:pPr>
      <w:rPr>
        <w:rFonts w:ascii="ＭＳ ゴシック" w:eastAsia="ＭＳ ゴシック" w:hAnsi="ＭＳ ゴシック" w:cs="Times New Roman" w:hint="eastAsia"/>
        <w:b/>
        <w:color w:val="0000FF"/>
        <w:sz w:val="28"/>
        <w:szCs w:val="28"/>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4" w15:restartNumberingAfterBreak="0">
    <w:nsid w:val="42A44466"/>
    <w:multiLevelType w:val="hybridMultilevel"/>
    <w:tmpl w:val="5DAAB396"/>
    <w:lvl w:ilvl="0" w:tplc="1D7A1218">
      <w:start w:val="1"/>
      <w:numFmt w:val="decimalFullWidth"/>
      <w:lvlText w:val="第%1条"/>
      <w:lvlJc w:val="left"/>
      <w:pPr>
        <w:tabs>
          <w:tab w:val="num" w:pos="885"/>
        </w:tabs>
        <w:ind w:left="885" w:hanging="885"/>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5" w15:restartNumberingAfterBreak="0">
    <w:nsid w:val="42DE07B7"/>
    <w:multiLevelType w:val="singleLevel"/>
    <w:tmpl w:val="3F866A98"/>
    <w:lvl w:ilvl="0">
      <w:numFmt w:val="bullet"/>
      <w:lvlText w:val="□"/>
      <w:lvlJc w:val="left"/>
      <w:pPr>
        <w:tabs>
          <w:tab w:val="num" w:pos="420"/>
        </w:tabs>
        <w:ind w:left="420" w:hanging="420"/>
      </w:pPr>
      <w:rPr>
        <w:rFonts w:ascii="ＭＳ 明朝" w:eastAsia="ＭＳ 明朝" w:hAnsi="Century" w:hint="eastAsia"/>
      </w:rPr>
    </w:lvl>
  </w:abstractNum>
  <w:abstractNum w:abstractNumId="106" w15:restartNumberingAfterBreak="0">
    <w:nsid w:val="433A4870"/>
    <w:multiLevelType w:val="hybridMultilevel"/>
    <w:tmpl w:val="FC3C4CB6"/>
    <w:lvl w:ilvl="0" w:tplc="68BC53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7" w15:restartNumberingAfterBreak="0">
    <w:nsid w:val="434C7384"/>
    <w:multiLevelType w:val="hybridMultilevel"/>
    <w:tmpl w:val="9DCC4726"/>
    <w:lvl w:ilvl="0" w:tplc="E86C24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8" w15:restartNumberingAfterBreak="0">
    <w:nsid w:val="43B957C0"/>
    <w:multiLevelType w:val="hybridMultilevel"/>
    <w:tmpl w:val="2506DEDC"/>
    <w:lvl w:ilvl="0" w:tplc="96B2A67A">
      <w:start w:val="10"/>
      <w:numFmt w:val="decimal"/>
      <w:lvlText w:val="第%1"/>
      <w:lvlJc w:val="left"/>
      <w:pPr>
        <w:tabs>
          <w:tab w:val="num" w:pos="690"/>
        </w:tabs>
        <w:ind w:left="690" w:hanging="69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9" w15:restartNumberingAfterBreak="0">
    <w:nsid w:val="43E84E73"/>
    <w:multiLevelType w:val="hybridMultilevel"/>
    <w:tmpl w:val="7BA6F3AE"/>
    <w:lvl w:ilvl="0" w:tplc="68BC53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0" w15:restartNumberingAfterBreak="0">
    <w:nsid w:val="44140463"/>
    <w:multiLevelType w:val="hybridMultilevel"/>
    <w:tmpl w:val="6414E58A"/>
    <w:lvl w:ilvl="0" w:tplc="B644F1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1" w15:restartNumberingAfterBreak="0">
    <w:nsid w:val="44715F3A"/>
    <w:multiLevelType w:val="singleLevel"/>
    <w:tmpl w:val="C39E1BC8"/>
    <w:lvl w:ilvl="0">
      <w:start w:val="1"/>
      <w:numFmt w:val="decimalFullWidth"/>
      <w:lvlText w:val="（%1）"/>
      <w:lvlJc w:val="left"/>
      <w:pPr>
        <w:tabs>
          <w:tab w:val="num" w:pos="585"/>
        </w:tabs>
        <w:ind w:left="585" w:hanging="360"/>
      </w:pPr>
      <w:rPr>
        <w:rFonts w:ascii="Times New Roman" w:eastAsia="Times New Roman" w:hAnsi="Times New Roman" w:cs="Times New Roman"/>
      </w:rPr>
    </w:lvl>
  </w:abstractNum>
  <w:abstractNum w:abstractNumId="112" w15:restartNumberingAfterBreak="0">
    <w:nsid w:val="44B1050E"/>
    <w:multiLevelType w:val="hybridMultilevel"/>
    <w:tmpl w:val="3398AF80"/>
    <w:lvl w:ilvl="0" w:tplc="68BC53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3" w15:restartNumberingAfterBreak="0">
    <w:nsid w:val="451F6CF4"/>
    <w:multiLevelType w:val="hybridMultilevel"/>
    <w:tmpl w:val="8EC24C44"/>
    <w:lvl w:ilvl="0" w:tplc="14EA9E1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4" w15:restartNumberingAfterBreak="0">
    <w:nsid w:val="466D128D"/>
    <w:multiLevelType w:val="hybridMultilevel"/>
    <w:tmpl w:val="47700E92"/>
    <w:lvl w:ilvl="0" w:tplc="7BA026EA">
      <w:start w:val="7"/>
      <w:numFmt w:val="decimalFullWidth"/>
      <w:lvlText w:val="第%1条"/>
      <w:lvlJc w:val="left"/>
      <w:pPr>
        <w:tabs>
          <w:tab w:val="num" w:pos="885"/>
        </w:tabs>
        <w:ind w:left="885" w:hanging="885"/>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5" w15:restartNumberingAfterBreak="0">
    <w:nsid w:val="477C3435"/>
    <w:multiLevelType w:val="hybridMultilevel"/>
    <w:tmpl w:val="CB261EB2"/>
    <w:lvl w:ilvl="0" w:tplc="ED94F38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6" w15:restartNumberingAfterBreak="0">
    <w:nsid w:val="47B830A6"/>
    <w:multiLevelType w:val="hybridMultilevel"/>
    <w:tmpl w:val="C3D66068"/>
    <w:lvl w:ilvl="0" w:tplc="CF987D8E">
      <w:start w:val="9"/>
      <w:numFmt w:val="decimalFullWidth"/>
      <w:lvlText w:val="第%1条"/>
      <w:lvlJc w:val="left"/>
      <w:pPr>
        <w:tabs>
          <w:tab w:val="num" w:pos="780"/>
        </w:tabs>
        <w:ind w:left="780" w:hanging="78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7" w15:restartNumberingAfterBreak="0">
    <w:nsid w:val="48AA663A"/>
    <w:multiLevelType w:val="hybridMultilevel"/>
    <w:tmpl w:val="7C926B32"/>
    <w:lvl w:ilvl="0" w:tplc="B658FE6E">
      <w:numFmt w:val="bullet"/>
      <w:lvlText w:val="※"/>
      <w:lvlJc w:val="left"/>
      <w:pPr>
        <w:tabs>
          <w:tab w:val="num" w:pos="360"/>
        </w:tabs>
        <w:ind w:left="360" w:hanging="360"/>
      </w:pPr>
      <w:rPr>
        <w:rFonts w:ascii="ＭＳ 明朝" w:eastAsia="ＭＳ 明朝" w:hAnsi="ＭＳ 明朝" w:cs="Times New Roman" w:hint="eastAsia"/>
      </w:rPr>
    </w:lvl>
    <w:lvl w:ilvl="1" w:tplc="FB2EA398">
      <w:start w:val="4"/>
      <w:numFmt w:val="bullet"/>
      <w:lvlText w:val="・"/>
      <w:lvlJc w:val="left"/>
      <w:pPr>
        <w:tabs>
          <w:tab w:val="num" w:pos="870"/>
        </w:tabs>
        <w:ind w:left="870" w:hanging="45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4A3176BB"/>
    <w:multiLevelType w:val="hybridMultilevel"/>
    <w:tmpl w:val="8EC24C44"/>
    <w:lvl w:ilvl="0" w:tplc="14EA9E1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9" w15:restartNumberingAfterBreak="0">
    <w:nsid w:val="4A4E4AF4"/>
    <w:multiLevelType w:val="hybridMultilevel"/>
    <w:tmpl w:val="EDB4CBB0"/>
    <w:lvl w:ilvl="0" w:tplc="CFA689EA">
      <w:start w:val="7"/>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0" w15:restartNumberingAfterBreak="0">
    <w:nsid w:val="4AE165EB"/>
    <w:multiLevelType w:val="hybridMultilevel"/>
    <w:tmpl w:val="DC5648FA"/>
    <w:lvl w:ilvl="0" w:tplc="0B9011B8">
      <w:start w:val="1"/>
      <w:numFmt w:val="decimalFullWidth"/>
      <w:lvlText w:val="（%1）"/>
      <w:lvlJc w:val="left"/>
      <w:pPr>
        <w:tabs>
          <w:tab w:val="num" w:pos="930"/>
        </w:tabs>
        <w:ind w:left="930"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1" w15:restartNumberingAfterBreak="0">
    <w:nsid w:val="4B570FEE"/>
    <w:multiLevelType w:val="hybridMultilevel"/>
    <w:tmpl w:val="756631AE"/>
    <w:lvl w:ilvl="0" w:tplc="E0560606">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2" w15:restartNumberingAfterBreak="0">
    <w:nsid w:val="4C4F2715"/>
    <w:multiLevelType w:val="hybridMultilevel"/>
    <w:tmpl w:val="3B020832"/>
    <w:lvl w:ilvl="0" w:tplc="505C6264">
      <w:start w:val="1"/>
      <w:numFmt w:val="decimalFullWidth"/>
      <w:lvlText w:val="%1．"/>
      <w:lvlJc w:val="left"/>
      <w:pPr>
        <w:tabs>
          <w:tab w:val="num" w:pos="1770"/>
        </w:tabs>
        <w:ind w:left="1770"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3" w15:restartNumberingAfterBreak="0">
    <w:nsid w:val="4C5F2FB2"/>
    <w:multiLevelType w:val="hybridMultilevel"/>
    <w:tmpl w:val="02AAAA14"/>
    <w:lvl w:ilvl="0" w:tplc="4DBA65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4CA650F9"/>
    <w:multiLevelType w:val="hybridMultilevel"/>
    <w:tmpl w:val="E75EC578"/>
    <w:lvl w:ilvl="0" w:tplc="3F2A799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5" w15:restartNumberingAfterBreak="0">
    <w:nsid w:val="4CF75EE2"/>
    <w:multiLevelType w:val="hybridMultilevel"/>
    <w:tmpl w:val="1C82102C"/>
    <w:lvl w:ilvl="0" w:tplc="D2E2E00A">
      <w:start w:val="6"/>
      <w:numFmt w:val="decimalFullWidth"/>
      <w:lvlText w:val="第%1条"/>
      <w:lvlJc w:val="left"/>
      <w:pPr>
        <w:tabs>
          <w:tab w:val="num" w:pos="720"/>
        </w:tabs>
        <w:ind w:left="720" w:hanging="72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6" w15:restartNumberingAfterBreak="0">
    <w:nsid w:val="4D631AED"/>
    <w:multiLevelType w:val="hybridMultilevel"/>
    <w:tmpl w:val="642C6A78"/>
    <w:lvl w:ilvl="0" w:tplc="5DE22D2A">
      <w:numFmt w:val="bullet"/>
      <w:lvlText w:val="・"/>
      <w:lvlJc w:val="left"/>
      <w:pPr>
        <w:tabs>
          <w:tab w:val="num" w:pos="1011"/>
        </w:tabs>
        <w:ind w:left="1011" w:hanging="360"/>
      </w:pPr>
      <w:rPr>
        <w:rFonts w:ascii="ＭＳ 明朝" w:eastAsia="ＭＳ 明朝" w:hAnsi="ＭＳ 明朝" w:cs="Times New Roman" w:hint="eastAsia"/>
      </w:rPr>
    </w:lvl>
    <w:lvl w:ilvl="1" w:tplc="46BE730C">
      <w:start w:val="1"/>
      <w:numFmt w:val="decimalFullWidth"/>
      <w:lvlText w:val="（%2）"/>
      <w:lvlJc w:val="left"/>
      <w:pPr>
        <w:tabs>
          <w:tab w:val="num" w:pos="1371"/>
        </w:tabs>
        <w:ind w:left="1371" w:hanging="720"/>
      </w:pPr>
      <w:rPr>
        <w:rFont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127" w15:restartNumberingAfterBreak="0">
    <w:nsid w:val="4E280C7D"/>
    <w:multiLevelType w:val="hybridMultilevel"/>
    <w:tmpl w:val="420E82F6"/>
    <w:lvl w:ilvl="0" w:tplc="9BFEFDC8">
      <w:start w:val="4"/>
      <w:numFmt w:val="decimalFullWidth"/>
      <w:lvlText w:val="第%1条"/>
      <w:lvlJc w:val="left"/>
      <w:pPr>
        <w:tabs>
          <w:tab w:val="num" w:pos="885"/>
        </w:tabs>
        <w:ind w:left="885" w:hanging="885"/>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8" w15:restartNumberingAfterBreak="0">
    <w:nsid w:val="4F1822E7"/>
    <w:multiLevelType w:val="hybridMultilevel"/>
    <w:tmpl w:val="B2E8F26E"/>
    <w:lvl w:ilvl="0" w:tplc="F4B20DCC">
      <w:start w:val="2"/>
      <w:numFmt w:val="bullet"/>
      <w:lvlText w:val="※"/>
      <w:lvlJc w:val="left"/>
      <w:pPr>
        <w:tabs>
          <w:tab w:val="num" w:pos="990"/>
        </w:tabs>
        <w:ind w:left="99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9" w15:restartNumberingAfterBreak="0">
    <w:nsid w:val="4F9C653B"/>
    <w:multiLevelType w:val="hybridMultilevel"/>
    <w:tmpl w:val="45E0F2C2"/>
    <w:lvl w:ilvl="0" w:tplc="68BC53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0" w15:restartNumberingAfterBreak="0">
    <w:nsid w:val="4FD73CC2"/>
    <w:multiLevelType w:val="hybridMultilevel"/>
    <w:tmpl w:val="176832F4"/>
    <w:lvl w:ilvl="0" w:tplc="2850F96A">
      <w:start w:val="1"/>
      <w:numFmt w:val="decimal"/>
      <w:lvlText w:val="(%1)"/>
      <w:lvlJc w:val="left"/>
      <w:pPr>
        <w:ind w:left="715" w:hanging="49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1" w15:restartNumberingAfterBreak="0">
    <w:nsid w:val="4FDA1F6C"/>
    <w:multiLevelType w:val="hybridMultilevel"/>
    <w:tmpl w:val="4EFC85FA"/>
    <w:lvl w:ilvl="0" w:tplc="3300FE1A">
      <w:start w:val="8"/>
      <w:numFmt w:val="decimalFullWidth"/>
      <w:lvlText w:val="第%1条"/>
      <w:lvlJc w:val="left"/>
      <w:pPr>
        <w:tabs>
          <w:tab w:val="num" w:pos="840"/>
        </w:tabs>
        <w:ind w:left="840" w:hanging="84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2" w15:restartNumberingAfterBreak="0">
    <w:nsid w:val="527B07AC"/>
    <w:multiLevelType w:val="hybridMultilevel"/>
    <w:tmpl w:val="1F9E4A0A"/>
    <w:lvl w:ilvl="0" w:tplc="D1C0430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3" w15:restartNumberingAfterBreak="0">
    <w:nsid w:val="52972E10"/>
    <w:multiLevelType w:val="hybridMultilevel"/>
    <w:tmpl w:val="B6542CC2"/>
    <w:lvl w:ilvl="0" w:tplc="17629208">
      <w:start w:val="1"/>
      <w:numFmt w:val="decimal"/>
      <w:lvlText w:val="(%1)"/>
      <w:lvlJc w:val="left"/>
      <w:pPr>
        <w:tabs>
          <w:tab w:val="num" w:pos="630"/>
        </w:tabs>
        <w:ind w:left="630"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4" w15:restartNumberingAfterBreak="0">
    <w:nsid w:val="54C96265"/>
    <w:multiLevelType w:val="hybridMultilevel"/>
    <w:tmpl w:val="5164E362"/>
    <w:lvl w:ilvl="0" w:tplc="ED94F38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5" w15:restartNumberingAfterBreak="0">
    <w:nsid w:val="57481F04"/>
    <w:multiLevelType w:val="hybridMultilevel"/>
    <w:tmpl w:val="7D023492"/>
    <w:lvl w:ilvl="0" w:tplc="1F22A94A">
      <w:start w:val="1"/>
      <w:numFmt w:val="decimalFullWidth"/>
      <w:lvlText w:val="第%1条"/>
      <w:lvlJc w:val="left"/>
      <w:pPr>
        <w:tabs>
          <w:tab w:val="num" w:pos="840"/>
        </w:tabs>
        <w:ind w:left="840" w:hanging="84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6" w15:restartNumberingAfterBreak="0">
    <w:nsid w:val="576D3BE0"/>
    <w:multiLevelType w:val="hybridMultilevel"/>
    <w:tmpl w:val="ECEA8E44"/>
    <w:lvl w:ilvl="0" w:tplc="19F89DF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7" w15:restartNumberingAfterBreak="0">
    <w:nsid w:val="58556E64"/>
    <w:multiLevelType w:val="hybridMultilevel"/>
    <w:tmpl w:val="C2E0AE4A"/>
    <w:lvl w:ilvl="0" w:tplc="CC4C1982">
      <w:start w:val="6"/>
      <w:numFmt w:val="decimalFullWidth"/>
      <w:lvlText w:val="第%1条"/>
      <w:lvlJc w:val="left"/>
      <w:pPr>
        <w:tabs>
          <w:tab w:val="num" w:pos="720"/>
        </w:tabs>
        <w:ind w:left="720" w:hanging="720"/>
      </w:pPr>
      <w:rPr>
        <w:rFonts w:ascii="ＭＳ ゴシック" w:eastAsia="ＭＳ ゴシック" w:hAnsi="ＭＳ ゴシック"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8" w15:restartNumberingAfterBreak="0">
    <w:nsid w:val="5A8C70F9"/>
    <w:multiLevelType w:val="hybridMultilevel"/>
    <w:tmpl w:val="469EA660"/>
    <w:lvl w:ilvl="0" w:tplc="665A0C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9" w15:restartNumberingAfterBreak="0">
    <w:nsid w:val="5B285F44"/>
    <w:multiLevelType w:val="hybridMultilevel"/>
    <w:tmpl w:val="0C7C47CE"/>
    <w:lvl w:ilvl="0" w:tplc="076AEBAA">
      <w:start w:val="3"/>
      <w:numFmt w:val="decimalFullWidth"/>
      <w:lvlText w:val="第%1条"/>
      <w:lvlJc w:val="left"/>
      <w:pPr>
        <w:tabs>
          <w:tab w:val="num" w:pos="1105"/>
        </w:tabs>
        <w:ind w:left="1105" w:hanging="885"/>
      </w:pPr>
      <w:rPr>
        <w:rFonts w:ascii="ＭＳ ゴシック" w:eastAsia="ＭＳ ゴシック" w:hAnsi="ＭＳ ゴシック"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0" w15:restartNumberingAfterBreak="0">
    <w:nsid w:val="5BFB6A28"/>
    <w:multiLevelType w:val="hybridMultilevel"/>
    <w:tmpl w:val="9808EECC"/>
    <w:lvl w:ilvl="0" w:tplc="67883BA6">
      <w:start w:val="1"/>
      <w:numFmt w:val="decimalFullWidth"/>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41" w15:restartNumberingAfterBreak="0">
    <w:nsid w:val="5C284111"/>
    <w:multiLevelType w:val="hybridMultilevel"/>
    <w:tmpl w:val="7B4ED036"/>
    <w:lvl w:ilvl="0" w:tplc="490A809C">
      <w:start w:val="1"/>
      <w:numFmt w:val="decimalFullWidth"/>
      <w:lvlText w:val="第%1条"/>
      <w:lvlJc w:val="left"/>
      <w:pPr>
        <w:tabs>
          <w:tab w:val="num" w:pos="900"/>
        </w:tabs>
        <w:ind w:left="900" w:hanging="900"/>
      </w:pPr>
      <w:rPr>
        <w:rFonts w:ascii="ＭＳ ゴシック" w:eastAsia="ＭＳ ゴシック" w:hAnsi="ＭＳ 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2" w15:restartNumberingAfterBreak="0">
    <w:nsid w:val="5C4A4BAA"/>
    <w:multiLevelType w:val="hybridMultilevel"/>
    <w:tmpl w:val="1136AC82"/>
    <w:lvl w:ilvl="0" w:tplc="EF8EAEA2">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43" w15:restartNumberingAfterBreak="0">
    <w:nsid w:val="5C5908A3"/>
    <w:multiLevelType w:val="hybridMultilevel"/>
    <w:tmpl w:val="A4804198"/>
    <w:lvl w:ilvl="0" w:tplc="D1C0430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4" w15:restartNumberingAfterBreak="0">
    <w:nsid w:val="5C9341B3"/>
    <w:multiLevelType w:val="hybridMultilevel"/>
    <w:tmpl w:val="2006FE52"/>
    <w:lvl w:ilvl="0" w:tplc="539617CC">
      <w:start w:val="1"/>
      <w:numFmt w:val="decimalFullWidth"/>
      <w:lvlText w:val="第%1条"/>
      <w:lvlJc w:val="left"/>
      <w:pPr>
        <w:tabs>
          <w:tab w:val="num" w:pos="709"/>
        </w:tabs>
        <w:ind w:left="709" w:hanging="720"/>
      </w:pPr>
      <w:rPr>
        <w:rFonts w:ascii="ＭＳ ゴシック" w:eastAsia="ＭＳ ゴシック" w:hAnsi="ＭＳ ゴシック" w:hint="default"/>
      </w:rPr>
    </w:lvl>
    <w:lvl w:ilvl="1" w:tplc="B900ABFE">
      <w:start w:val="1"/>
      <w:numFmt w:val="decimalFullWidth"/>
      <w:lvlText w:val="（%2）"/>
      <w:lvlJc w:val="left"/>
      <w:pPr>
        <w:tabs>
          <w:tab w:val="num" w:pos="1129"/>
        </w:tabs>
        <w:ind w:left="1129" w:hanging="720"/>
      </w:pPr>
      <w:rPr>
        <w:rFonts w:hint="default"/>
      </w:rPr>
    </w:lvl>
    <w:lvl w:ilvl="2" w:tplc="04090011" w:tentative="1">
      <w:start w:val="1"/>
      <w:numFmt w:val="decimalEnclosedCircle"/>
      <w:lvlText w:val="%3"/>
      <w:lvlJc w:val="left"/>
      <w:pPr>
        <w:tabs>
          <w:tab w:val="num" w:pos="1249"/>
        </w:tabs>
        <w:ind w:left="1249" w:hanging="420"/>
      </w:pPr>
    </w:lvl>
    <w:lvl w:ilvl="3" w:tplc="0409000F" w:tentative="1">
      <w:start w:val="1"/>
      <w:numFmt w:val="decimal"/>
      <w:lvlText w:val="%4."/>
      <w:lvlJc w:val="left"/>
      <w:pPr>
        <w:tabs>
          <w:tab w:val="num" w:pos="1669"/>
        </w:tabs>
        <w:ind w:left="1669" w:hanging="420"/>
      </w:pPr>
    </w:lvl>
    <w:lvl w:ilvl="4" w:tplc="04090017" w:tentative="1">
      <w:start w:val="1"/>
      <w:numFmt w:val="aiueoFullWidth"/>
      <w:lvlText w:val="(%5)"/>
      <w:lvlJc w:val="left"/>
      <w:pPr>
        <w:tabs>
          <w:tab w:val="num" w:pos="2089"/>
        </w:tabs>
        <w:ind w:left="2089" w:hanging="420"/>
      </w:pPr>
    </w:lvl>
    <w:lvl w:ilvl="5" w:tplc="04090011" w:tentative="1">
      <w:start w:val="1"/>
      <w:numFmt w:val="decimalEnclosedCircle"/>
      <w:lvlText w:val="%6"/>
      <w:lvlJc w:val="left"/>
      <w:pPr>
        <w:tabs>
          <w:tab w:val="num" w:pos="2509"/>
        </w:tabs>
        <w:ind w:left="2509" w:hanging="420"/>
      </w:pPr>
    </w:lvl>
    <w:lvl w:ilvl="6" w:tplc="0409000F" w:tentative="1">
      <w:start w:val="1"/>
      <w:numFmt w:val="decimal"/>
      <w:lvlText w:val="%7."/>
      <w:lvlJc w:val="left"/>
      <w:pPr>
        <w:tabs>
          <w:tab w:val="num" w:pos="2929"/>
        </w:tabs>
        <w:ind w:left="2929" w:hanging="420"/>
      </w:pPr>
    </w:lvl>
    <w:lvl w:ilvl="7" w:tplc="04090017" w:tentative="1">
      <w:start w:val="1"/>
      <w:numFmt w:val="aiueoFullWidth"/>
      <w:lvlText w:val="(%8)"/>
      <w:lvlJc w:val="left"/>
      <w:pPr>
        <w:tabs>
          <w:tab w:val="num" w:pos="3349"/>
        </w:tabs>
        <w:ind w:left="3349" w:hanging="420"/>
      </w:pPr>
    </w:lvl>
    <w:lvl w:ilvl="8" w:tplc="04090011" w:tentative="1">
      <w:start w:val="1"/>
      <w:numFmt w:val="decimalEnclosedCircle"/>
      <w:lvlText w:val="%9"/>
      <w:lvlJc w:val="left"/>
      <w:pPr>
        <w:tabs>
          <w:tab w:val="num" w:pos="3769"/>
        </w:tabs>
        <w:ind w:left="3769" w:hanging="420"/>
      </w:pPr>
    </w:lvl>
  </w:abstractNum>
  <w:abstractNum w:abstractNumId="145" w15:restartNumberingAfterBreak="0">
    <w:nsid w:val="5CC9437A"/>
    <w:multiLevelType w:val="hybridMultilevel"/>
    <w:tmpl w:val="CA5806C8"/>
    <w:lvl w:ilvl="0" w:tplc="9E04A5E4">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46" w15:restartNumberingAfterBreak="0">
    <w:nsid w:val="5D7930E2"/>
    <w:multiLevelType w:val="hybridMultilevel"/>
    <w:tmpl w:val="7084FE4C"/>
    <w:lvl w:ilvl="0" w:tplc="6E205A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7" w15:restartNumberingAfterBreak="0">
    <w:nsid w:val="5E145E67"/>
    <w:multiLevelType w:val="hybridMultilevel"/>
    <w:tmpl w:val="B6D22E74"/>
    <w:lvl w:ilvl="0" w:tplc="72F83594">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48" w15:restartNumberingAfterBreak="0">
    <w:nsid w:val="5E7F0452"/>
    <w:multiLevelType w:val="hybridMultilevel"/>
    <w:tmpl w:val="B0E0148C"/>
    <w:lvl w:ilvl="0" w:tplc="68BC53BE">
      <w:start w:val="1"/>
      <w:numFmt w:val="decimalFullWidth"/>
      <w:lvlText w:val="（%1）"/>
      <w:lvlJc w:val="left"/>
      <w:pPr>
        <w:tabs>
          <w:tab w:val="num" w:pos="720"/>
        </w:tabs>
        <w:ind w:left="720" w:hanging="720"/>
      </w:pPr>
      <w:rPr>
        <w:rFonts w:hint="default"/>
      </w:rPr>
    </w:lvl>
    <w:lvl w:ilvl="1" w:tplc="98685326">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9" w15:restartNumberingAfterBreak="0">
    <w:nsid w:val="5F1A3853"/>
    <w:multiLevelType w:val="hybridMultilevel"/>
    <w:tmpl w:val="F7EE025E"/>
    <w:lvl w:ilvl="0" w:tplc="2C0E8AE4">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50" w15:restartNumberingAfterBreak="0">
    <w:nsid w:val="5F2839C9"/>
    <w:multiLevelType w:val="hybridMultilevel"/>
    <w:tmpl w:val="989AE2D0"/>
    <w:lvl w:ilvl="0" w:tplc="0734AC46">
      <w:start w:val="9"/>
      <w:numFmt w:val="decimalFullWidth"/>
      <w:lvlText w:val="第%1条"/>
      <w:lvlJc w:val="left"/>
      <w:pPr>
        <w:tabs>
          <w:tab w:val="num" w:pos="885"/>
        </w:tabs>
        <w:ind w:left="885" w:hanging="885"/>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1" w15:restartNumberingAfterBreak="0">
    <w:nsid w:val="5F9F2478"/>
    <w:multiLevelType w:val="hybridMultilevel"/>
    <w:tmpl w:val="9CE69D16"/>
    <w:lvl w:ilvl="0" w:tplc="B066D1AA">
      <w:start w:val="1"/>
      <w:numFmt w:val="decimalFullWidth"/>
      <w:lvlText w:val="（%1）"/>
      <w:lvlJc w:val="left"/>
      <w:pPr>
        <w:tabs>
          <w:tab w:val="num" w:pos="930"/>
        </w:tabs>
        <w:ind w:left="930" w:hanging="720"/>
      </w:pPr>
      <w:rPr>
        <w:rFonts w:hint="default"/>
      </w:rPr>
    </w:lvl>
    <w:lvl w:ilvl="1" w:tplc="A448ECB6">
      <w:start w:val="1"/>
      <w:numFmt w:val="decimalFullWidth"/>
      <w:lvlText w:val="第%2条"/>
      <w:lvlJc w:val="left"/>
      <w:pPr>
        <w:tabs>
          <w:tab w:val="num" w:pos="1350"/>
        </w:tabs>
        <w:ind w:left="1350" w:hanging="720"/>
      </w:pPr>
      <w:rPr>
        <w:rFonts w:ascii="ＭＳ ゴシック" w:eastAsia="ＭＳ ゴシック" w:hAnsi="ＭＳ ゴシック" w:hint="default"/>
        <w:lang w:val="en-US"/>
      </w:rPr>
    </w:lvl>
    <w:lvl w:ilvl="2" w:tplc="B066D1AA">
      <w:start w:val="1"/>
      <w:numFmt w:val="decimalFullWidth"/>
      <w:lvlText w:val="（%3）"/>
      <w:lvlJc w:val="left"/>
      <w:pPr>
        <w:tabs>
          <w:tab w:val="num" w:pos="1770"/>
        </w:tabs>
        <w:ind w:left="1770" w:hanging="72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2" w15:restartNumberingAfterBreak="0">
    <w:nsid w:val="60C53CC7"/>
    <w:multiLevelType w:val="hybridMultilevel"/>
    <w:tmpl w:val="DB481048"/>
    <w:lvl w:ilvl="0" w:tplc="FC4230FA">
      <w:start w:val="6"/>
      <w:numFmt w:val="decimalFullWidth"/>
      <w:lvlText w:val="第%1条"/>
      <w:lvlJc w:val="left"/>
      <w:pPr>
        <w:tabs>
          <w:tab w:val="num" w:pos="960"/>
        </w:tabs>
        <w:ind w:left="960" w:hanging="9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3" w15:restartNumberingAfterBreak="0">
    <w:nsid w:val="60D644C9"/>
    <w:multiLevelType w:val="hybridMultilevel"/>
    <w:tmpl w:val="239C9122"/>
    <w:lvl w:ilvl="0" w:tplc="68BC53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4" w15:restartNumberingAfterBreak="0">
    <w:nsid w:val="61ED19F7"/>
    <w:multiLevelType w:val="hybridMultilevel"/>
    <w:tmpl w:val="B44EBC6A"/>
    <w:lvl w:ilvl="0" w:tplc="C35ADB2E">
      <w:start w:val="2"/>
      <w:numFmt w:val="decimalFullWidth"/>
      <w:lvlText w:val="第%1条"/>
      <w:lvlJc w:val="left"/>
      <w:pPr>
        <w:tabs>
          <w:tab w:val="num" w:pos="960"/>
        </w:tabs>
        <w:ind w:left="960" w:hanging="9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5" w15:restartNumberingAfterBreak="0">
    <w:nsid w:val="631B5ECA"/>
    <w:multiLevelType w:val="hybridMultilevel"/>
    <w:tmpl w:val="4FEEF24E"/>
    <w:lvl w:ilvl="0" w:tplc="E10ABAE8">
      <w:start w:val="1"/>
      <w:numFmt w:val="decimalFullWidth"/>
      <w:lvlText w:val="%1．"/>
      <w:lvlJc w:val="left"/>
      <w:pPr>
        <w:tabs>
          <w:tab w:val="num" w:pos="1770"/>
        </w:tabs>
        <w:ind w:left="1770" w:hanging="435"/>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6" w15:restartNumberingAfterBreak="0">
    <w:nsid w:val="63515518"/>
    <w:multiLevelType w:val="hybridMultilevel"/>
    <w:tmpl w:val="66041CD8"/>
    <w:lvl w:ilvl="0" w:tplc="B066D1A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7" w15:restartNumberingAfterBreak="0">
    <w:nsid w:val="6353261E"/>
    <w:multiLevelType w:val="hybridMultilevel"/>
    <w:tmpl w:val="C0D65486"/>
    <w:lvl w:ilvl="0" w:tplc="CC0471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8" w15:restartNumberingAfterBreak="0">
    <w:nsid w:val="64543E86"/>
    <w:multiLevelType w:val="singleLevel"/>
    <w:tmpl w:val="96085D16"/>
    <w:lvl w:ilvl="0">
      <w:start w:val="1"/>
      <w:numFmt w:val="decimalFullWidth"/>
      <w:lvlText w:val="第%1条"/>
      <w:lvlJc w:val="left"/>
      <w:pPr>
        <w:tabs>
          <w:tab w:val="num" w:pos="1095"/>
        </w:tabs>
        <w:ind w:left="1095" w:hanging="885"/>
      </w:pPr>
      <w:rPr>
        <w:rFonts w:ascii="ＭＳ ゴシック" w:eastAsia="ＭＳ ゴシック" w:hAnsi="ＭＳ ゴシック" w:hint="eastAsia"/>
      </w:rPr>
    </w:lvl>
  </w:abstractNum>
  <w:abstractNum w:abstractNumId="159" w15:restartNumberingAfterBreak="0">
    <w:nsid w:val="648758D3"/>
    <w:multiLevelType w:val="hybridMultilevel"/>
    <w:tmpl w:val="B7C48072"/>
    <w:lvl w:ilvl="0" w:tplc="ED149AEC">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0" w15:restartNumberingAfterBreak="0">
    <w:nsid w:val="65DE45B9"/>
    <w:multiLevelType w:val="multilevel"/>
    <w:tmpl w:val="3E0CDF34"/>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1200"/>
        </w:tabs>
        <w:ind w:left="1200" w:hanging="420"/>
      </w:pPr>
    </w:lvl>
    <w:lvl w:ilvl="2" w:tentative="1">
      <w:start w:val="1"/>
      <w:numFmt w:val="decimalEnclosedCircle"/>
      <w:lvlText w:val="%3"/>
      <w:lvlJc w:val="left"/>
      <w:pPr>
        <w:tabs>
          <w:tab w:val="num" w:pos="1620"/>
        </w:tabs>
        <w:ind w:left="1620" w:hanging="420"/>
      </w:pPr>
    </w:lvl>
    <w:lvl w:ilvl="3" w:tentative="1">
      <w:start w:val="1"/>
      <w:numFmt w:val="decimal"/>
      <w:lvlText w:val="%4."/>
      <w:lvlJc w:val="left"/>
      <w:pPr>
        <w:tabs>
          <w:tab w:val="num" w:pos="2040"/>
        </w:tabs>
        <w:ind w:left="2040" w:hanging="420"/>
      </w:pPr>
    </w:lvl>
    <w:lvl w:ilvl="4" w:tentative="1">
      <w:start w:val="1"/>
      <w:numFmt w:val="aiueoFullWidth"/>
      <w:lvlText w:val="(%5)"/>
      <w:lvlJc w:val="left"/>
      <w:pPr>
        <w:tabs>
          <w:tab w:val="num" w:pos="2460"/>
        </w:tabs>
        <w:ind w:left="2460" w:hanging="420"/>
      </w:pPr>
    </w:lvl>
    <w:lvl w:ilvl="5" w:tentative="1">
      <w:start w:val="1"/>
      <w:numFmt w:val="decimalEnclosedCircle"/>
      <w:lvlText w:val="%6"/>
      <w:lvlJc w:val="left"/>
      <w:pPr>
        <w:tabs>
          <w:tab w:val="num" w:pos="2880"/>
        </w:tabs>
        <w:ind w:left="2880" w:hanging="420"/>
      </w:pPr>
    </w:lvl>
    <w:lvl w:ilvl="6" w:tentative="1">
      <w:start w:val="1"/>
      <w:numFmt w:val="decimal"/>
      <w:lvlText w:val="%7."/>
      <w:lvlJc w:val="left"/>
      <w:pPr>
        <w:tabs>
          <w:tab w:val="num" w:pos="3300"/>
        </w:tabs>
        <w:ind w:left="3300" w:hanging="420"/>
      </w:pPr>
    </w:lvl>
    <w:lvl w:ilvl="7" w:tentative="1">
      <w:start w:val="1"/>
      <w:numFmt w:val="aiueoFullWidth"/>
      <w:lvlText w:val="(%8)"/>
      <w:lvlJc w:val="left"/>
      <w:pPr>
        <w:tabs>
          <w:tab w:val="num" w:pos="3720"/>
        </w:tabs>
        <w:ind w:left="3720" w:hanging="420"/>
      </w:pPr>
    </w:lvl>
    <w:lvl w:ilvl="8" w:tentative="1">
      <w:start w:val="1"/>
      <w:numFmt w:val="decimalEnclosedCircle"/>
      <w:lvlText w:val="%9"/>
      <w:lvlJc w:val="left"/>
      <w:pPr>
        <w:tabs>
          <w:tab w:val="num" w:pos="4140"/>
        </w:tabs>
        <w:ind w:left="4140" w:hanging="420"/>
      </w:pPr>
    </w:lvl>
  </w:abstractNum>
  <w:abstractNum w:abstractNumId="161" w15:restartNumberingAfterBreak="0">
    <w:nsid w:val="66244A35"/>
    <w:multiLevelType w:val="hybridMultilevel"/>
    <w:tmpl w:val="63705F04"/>
    <w:lvl w:ilvl="0" w:tplc="C84C8930">
      <w:start w:val="1"/>
      <w:numFmt w:val="decimal"/>
      <w:lvlText w:val="%1）"/>
      <w:lvlJc w:val="left"/>
      <w:pPr>
        <w:ind w:left="1" w:hanging="360"/>
      </w:pPr>
      <w:rPr>
        <w:rFonts w:hint="eastAsia"/>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162" w15:restartNumberingAfterBreak="0">
    <w:nsid w:val="66761810"/>
    <w:multiLevelType w:val="hybridMultilevel"/>
    <w:tmpl w:val="EFD0B5F2"/>
    <w:lvl w:ilvl="0" w:tplc="9014CCA4">
      <w:start w:val="1"/>
      <w:numFmt w:val="decimalFullWidth"/>
      <w:lvlText w:val="第%1条"/>
      <w:lvlJc w:val="left"/>
      <w:pPr>
        <w:tabs>
          <w:tab w:val="num" w:pos="720"/>
        </w:tabs>
        <w:ind w:left="720" w:hanging="720"/>
      </w:pPr>
      <w:rPr>
        <w:rFonts w:ascii="ＭＳ ゴシック" w:eastAsia="ＭＳ ゴシック" w:hAnsi="ＭＳ ゴシック"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3" w15:restartNumberingAfterBreak="0">
    <w:nsid w:val="66977B43"/>
    <w:multiLevelType w:val="hybridMultilevel"/>
    <w:tmpl w:val="FC4CBD30"/>
    <w:lvl w:ilvl="0" w:tplc="68BC53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4" w15:restartNumberingAfterBreak="0">
    <w:nsid w:val="669C2B92"/>
    <w:multiLevelType w:val="hybridMultilevel"/>
    <w:tmpl w:val="49F4A2A0"/>
    <w:lvl w:ilvl="0" w:tplc="ED94F38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5" w15:restartNumberingAfterBreak="0">
    <w:nsid w:val="67742340"/>
    <w:multiLevelType w:val="hybridMultilevel"/>
    <w:tmpl w:val="C33A2B1C"/>
    <w:lvl w:ilvl="0" w:tplc="5AC6C72E">
      <w:start w:val="1"/>
      <w:numFmt w:val="decimalFullWidth"/>
      <w:lvlText w:val="（%1）"/>
      <w:lvlJc w:val="left"/>
      <w:pPr>
        <w:tabs>
          <w:tab w:val="num" w:pos="1105"/>
        </w:tabs>
        <w:ind w:left="1105" w:hanging="88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66" w15:restartNumberingAfterBreak="0">
    <w:nsid w:val="69E0773C"/>
    <w:multiLevelType w:val="multilevel"/>
    <w:tmpl w:val="21728EE0"/>
    <w:lvl w:ilvl="0">
      <w:start w:val="1"/>
      <w:numFmt w:val="decimalFullWidth"/>
      <w:pStyle w:val="1"/>
      <w:lvlText w:val="%1."/>
      <w:lvlJc w:val="left"/>
      <w:pPr>
        <w:tabs>
          <w:tab w:val="num" w:pos="425"/>
        </w:tabs>
        <w:ind w:left="425" w:hanging="425"/>
      </w:pPr>
      <w:rPr>
        <w:rFonts w:hint="eastAsia"/>
        <w:b w:val="0"/>
        <w:i w:val="0"/>
      </w:rPr>
    </w:lvl>
    <w:lvl w:ilvl="1">
      <w:start w:val="1"/>
      <w:numFmt w:val="decimal"/>
      <w:pStyle w:val="2"/>
      <w:lvlText w:val="(%2) "/>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none"/>
      <w:pStyle w:val="4"/>
      <w:lvlText w:val="%4"/>
      <w:lvlJc w:val="left"/>
      <w:pPr>
        <w:tabs>
          <w:tab w:val="num" w:pos="1276"/>
        </w:tabs>
        <w:ind w:left="1021" w:hanging="170"/>
      </w:pPr>
      <w:rPr>
        <w:rFonts w:hint="eastAsia"/>
        <w:b w:val="0"/>
        <w:i w:val="0"/>
      </w:rPr>
    </w:lvl>
    <w:lvl w:ilvl="4">
      <w:start w:val="1"/>
      <w:numFmt w:val="bullet"/>
      <w:pStyle w:val="5"/>
      <w:lvlText w:val=""/>
      <w:lvlJc w:val="left"/>
      <w:pPr>
        <w:tabs>
          <w:tab w:val="num" w:pos="1276"/>
        </w:tabs>
        <w:ind w:left="1276" w:hanging="425"/>
      </w:pPr>
      <w:rPr>
        <w:rFonts w:ascii="Symbol" w:hAnsi="Symbol" w:hint="default"/>
        <w:color w:val="auto"/>
      </w:rPr>
    </w:lvl>
    <w:lvl w:ilvl="5">
      <w:start w:val="1"/>
      <w:numFmt w:val="lowerRoman"/>
      <w:pStyle w:val="6"/>
      <w:lvlText w:val="(%6)"/>
      <w:lvlJc w:val="left"/>
      <w:pPr>
        <w:tabs>
          <w:tab w:val="num" w:pos="2551"/>
        </w:tabs>
        <w:ind w:left="2551" w:hanging="425"/>
      </w:pPr>
      <w:rPr>
        <w:rFonts w:hint="eastAsia"/>
      </w:rPr>
    </w:lvl>
    <w:lvl w:ilvl="6">
      <w:start w:val="1"/>
      <w:numFmt w:val="decimal"/>
      <w:pStyle w:val="7"/>
      <w:lvlText w:val="(%7)"/>
      <w:lvlJc w:val="left"/>
      <w:pPr>
        <w:tabs>
          <w:tab w:val="num" w:pos="2976"/>
        </w:tabs>
        <w:ind w:left="2976" w:hanging="425"/>
      </w:pPr>
      <w:rPr>
        <w:rFonts w:hint="eastAsia"/>
      </w:rPr>
    </w:lvl>
    <w:lvl w:ilvl="7">
      <w:start w:val="1"/>
      <w:numFmt w:val="lowerLetter"/>
      <w:pStyle w:val="8"/>
      <w:lvlText w:val="(%8)"/>
      <w:lvlJc w:val="left"/>
      <w:pPr>
        <w:tabs>
          <w:tab w:val="num" w:pos="3402"/>
        </w:tabs>
        <w:ind w:left="3402" w:hanging="426"/>
      </w:pPr>
      <w:rPr>
        <w:rFonts w:hint="eastAsia"/>
      </w:rPr>
    </w:lvl>
    <w:lvl w:ilvl="8">
      <w:start w:val="1"/>
      <w:numFmt w:val="lowerRoman"/>
      <w:pStyle w:val="9"/>
      <w:lvlText w:val="(%9)"/>
      <w:lvlJc w:val="left"/>
      <w:pPr>
        <w:tabs>
          <w:tab w:val="num" w:pos="3827"/>
        </w:tabs>
        <w:ind w:left="3827" w:hanging="425"/>
      </w:pPr>
      <w:rPr>
        <w:rFonts w:hint="eastAsia"/>
      </w:rPr>
    </w:lvl>
  </w:abstractNum>
  <w:abstractNum w:abstractNumId="167" w15:restartNumberingAfterBreak="0">
    <w:nsid w:val="6A26082D"/>
    <w:multiLevelType w:val="hybridMultilevel"/>
    <w:tmpl w:val="D38A12EC"/>
    <w:lvl w:ilvl="0" w:tplc="F92E237C">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8" w15:restartNumberingAfterBreak="0">
    <w:nsid w:val="6A737C96"/>
    <w:multiLevelType w:val="hybridMultilevel"/>
    <w:tmpl w:val="DD1E8092"/>
    <w:lvl w:ilvl="0" w:tplc="06C65982">
      <w:start w:val="1"/>
      <w:numFmt w:val="decimalFullWidth"/>
      <w:lvlText w:val="（%1）"/>
      <w:lvlJc w:val="left"/>
      <w:pPr>
        <w:tabs>
          <w:tab w:val="num" w:pos="940"/>
        </w:tabs>
        <w:ind w:left="940" w:hanging="720"/>
      </w:pPr>
      <w:rPr>
        <w:rFonts w:hint="default"/>
      </w:rPr>
    </w:lvl>
    <w:lvl w:ilvl="1" w:tplc="E9AA9D80">
      <w:start w:val="11"/>
      <w:numFmt w:val="decimalFullWidth"/>
      <w:lvlText w:val="第%2条"/>
      <w:lvlJc w:val="left"/>
      <w:pPr>
        <w:tabs>
          <w:tab w:val="num" w:pos="1390"/>
        </w:tabs>
        <w:ind w:left="1390" w:hanging="750"/>
      </w:pPr>
      <w:rPr>
        <w:rFonts w:hint="default"/>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69" w15:restartNumberingAfterBreak="0">
    <w:nsid w:val="6B503113"/>
    <w:multiLevelType w:val="hybridMultilevel"/>
    <w:tmpl w:val="9140EF78"/>
    <w:lvl w:ilvl="0" w:tplc="8244DBAA">
      <w:start w:val="3"/>
      <w:numFmt w:val="decimalFullWidth"/>
      <w:lvlText w:val="第%1条"/>
      <w:lvlJc w:val="left"/>
      <w:pPr>
        <w:tabs>
          <w:tab w:val="num" w:pos="885"/>
        </w:tabs>
        <w:ind w:left="885" w:hanging="885"/>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0" w15:restartNumberingAfterBreak="0">
    <w:nsid w:val="6C0A1335"/>
    <w:multiLevelType w:val="hybridMultilevel"/>
    <w:tmpl w:val="B8E85272"/>
    <w:lvl w:ilvl="0" w:tplc="98B86DF4">
      <w:start w:val="9"/>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1" w15:restartNumberingAfterBreak="0">
    <w:nsid w:val="6CA12BA1"/>
    <w:multiLevelType w:val="hybridMultilevel"/>
    <w:tmpl w:val="388CB2D0"/>
    <w:lvl w:ilvl="0" w:tplc="67883BA6">
      <w:start w:val="1"/>
      <w:numFmt w:val="decimalFullWidth"/>
      <w:lvlText w:val="%1．"/>
      <w:lvlJc w:val="left"/>
      <w:pPr>
        <w:tabs>
          <w:tab w:val="num" w:pos="2010"/>
        </w:tabs>
        <w:ind w:left="2010" w:hanging="435"/>
      </w:pPr>
      <w:rPr>
        <w:rFonts w:hint="default"/>
      </w:rPr>
    </w:lvl>
    <w:lvl w:ilvl="1" w:tplc="CA5A65FC">
      <w:start w:val="1"/>
      <w:numFmt w:val="decimalEnclosedCircle"/>
      <w:lvlText w:val="%2"/>
      <w:lvlJc w:val="left"/>
      <w:pPr>
        <w:tabs>
          <w:tab w:val="num" w:pos="1683"/>
        </w:tabs>
        <w:ind w:left="1252" w:firstLine="68"/>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72" w15:restartNumberingAfterBreak="0">
    <w:nsid w:val="6DFD5FFF"/>
    <w:multiLevelType w:val="hybridMultilevel"/>
    <w:tmpl w:val="F3DCBFE4"/>
    <w:lvl w:ilvl="0" w:tplc="4CB63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3" w15:restartNumberingAfterBreak="0">
    <w:nsid w:val="6E823FAA"/>
    <w:multiLevelType w:val="hybridMultilevel"/>
    <w:tmpl w:val="03A2BF80"/>
    <w:lvl w:ilvl="0" w:tplc="3CFC0AA4">
      <w:start w:val="4"/>
      <w:numFmt w:val="decimalFullWidth"/>
      <w:lvlText w:val="第%1条"/>
      <w:lvlJc w:val="left"/>
      <w:pPr>
        <w:tabs>
          <w:tab w:val="num" w:pos="750"/>
        </w:tabs>
        <w:ind w:left="750" w:hanging="75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4" w15:restartNumberingAfterBreak="0">
    <w:nsid w:val="70E72ED4"/>
    <w:multiLevelType w:val="hybridMultilevel"/>
    <w:tmpl w:val="8DF8C508"/>
    <w:lvl w:ilvl="0" w:tplc="B672B2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5" w15:restartNumberingAfterBreak="0">
    <w:nsid w:val="71312928"/>
    <w:multiLevelType w:val="hybridMultilevel"/>
    <w:tmpl w:val="2D186986"/>
    <w:lvl w:ilvl="0" w:tplc="27D20D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6" w15:restartNumberingAfterBreak="0">
    <w:nsid w:val="7233585F"/>
    <w:multiLevelType w:val="hybridMultilevel"/>
    <w:tmpl w:val="792E5FF4"/>
    <w:lvl w:ilvl="0" w:tplc="07743AC8">
      <w:start w:val="1"/>
      <w:numFmt w:val="decimalFullWidth"/>
      <w:lvlText w:val="（%1）"/>
      <w:lvlJc w:val="left"/>
      <w:pPr>
        <w:tabs>
          <w:tab w:val="num" w:pos="951"/>
        </w:tabs>
        <w:ind w:left="951" w:hanging="720"/>
      </w:pPr>
      <w:rPr>
        <w:rFonts w:hint="default"/>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177" w15:restartNumberingAfterBreak="0">
    <w:nsid w:val="73AF4B0B"/>
    <w:multiLevelType w:val="hybridMultilevel"/>
    <w:tmpl w:val="25C68254"/>
    <w:lvl w:ilvl="0" w:tplc="9A6CC1EE">
      <w:start w:val="1"/>
      <w:numFmt w:val="decimalFullWidth"/>
      <w:lvlText w:val="（%1）"/>
      <w:lvlJc w:val="left"/>
      <w:pPr>
        <w:tabs>
          <w:tab w:val="num" w:pos="939"/>
        </w:tabs>
        <w:ind w:left="939" w:hanging="720"/>
      </w:pPr>
      <w:rPr>
        <w:rFonts w:hint="default"/>
      </w:rPr>
    </w:lvl>
    <w:lvl w:ilvl="1" w:tplc="B066D1AA">
      <w:start w:val="1"/>
      <w:numFmt w:val="decimalFullWidth"/>
      <w:lvlText w:val="（%2）"/>
      <w:lvlJc w:val="left"/>
      <w:pPr>
        <w:tabs>
          <w:tab w:val="num" w:pos="1359"/>
        </w:tabs>
        <w:ind w:left="1359" w:hanging="720"/>
      </w:pPr>
      <w:rPr>
        <w:rFonts w:hint="default"/>
      </w:r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78" w15:restartNumberingAfterBreak="0">
    <w:nsid w:val="73E14A39"/>
    <w:multiLevelType w:val="hybridMultilevel"/>
    <w:tmpl w:val="25DCB102"/>
    <w:lvl w:ilvl="0" w:tplc="FED4D7BE">
      <w:start w:val="1"/>
      <w:numFmt w:val="decimal"/>
      <w:lvlText w:val="(%1)"/>
      <w:lvlJc w:val="left"/>
      <w:pPr>
        <w:tabs>
          <w:tab w:val="num" w:pos="705"/>
        </w:tabs>
        <w:ind w:left="705" w:hanging="49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9" w15:restartNumberingAfterBreak="0">
    <w:nsid w:val="74511BC2"/>
    <w:multiLevelType w:val="hybridMultilevel"/>
    <w:tmpl w:val="5F1AC50E"/>
    <w:lvl w:ilvl="0" w:tplc="8232216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0" w15:restartNumberingAfterBreak="0">
    <w:nsid w:val="74AC2CE8"/>
    <w:multiLevelType w:val="hybridMultilevel"/>
    <w:tmpl w:val="EDB03C8C"/>
    <w:lvl w:ilvl="0" w:tplc="B066D1A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1" w15:restartNumberingAfterBreak="0">
    <w:nsid w:val="75422347"/>
    <w:multiLevelType w:val="hybridMultilevel"/>
    <w:tmpl w:val="467ED378"/>
    <w:lvl w:ilvl="0" w:tplc="316661C8">
      <w:start w:val="2"/>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2" w15:restartNumberingAfterBreak="0">
    <w:nsid w:val="75BF0270"/>
    <w:multiLevelType w:val="hybridMultilevel"/>
    <w:tmpl w:val="FB64E318"/>
    <w:lvl w:ilvl="0" w:tplc="6F685186">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3" w15:restartNumberingAfterBreak="0">
    <w:nsid w:val="75C2664C"/>
    <w:multiLevelType w:val="hybridMultilevel"/>
    <w:tmpl w:val="5CEEA6BE"/>
    <w:lvl w:ilvl="0" w:tplc="7182113E">
      <w:start w:val="1"/>
      <w:numFmt w:val="decimalFullWidth"/>
      <w:lvlText w:val="第%1条"/>
      <w:lvlJc w:val="left"/>
      <w:pPr>
        <w:tabs>
          <w:tab w:val="num" w:pos="885"/>
        </w:tabs>
        <w:ind w:left="885" w:hanging="885"/>
      </w:pPr>
      <w:rPr>
        <w:rFonts w:ascii="ＭＳ ゴシック" w:eastAsia="ＭＳ ゴシック" w:hAnsi="ＭＳ ゴシック" w:hint="default"/>
      </w:rPr>
    </w:lvl>
    <w:lvl w:ilvl="1" w:tplc="918E9FDC">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4" w15:restartNumberingAfterBreak="0">
    <w:nsid w:val="75E05865"/>
    <w:multiLevelType w:val="hybridMultilevel"/>
    <w:tmpl w:val="3FECB84E"/>
    <w:lvl w:ilvl="0" w:tplc="0FDE02EA">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85" w15:restartNumberingAfterBreak="0">
    <w:nsid w:val="75FB793C"/>
    <w:multiLevelType w:val="hybridMultilevel"/>
    <w:tmpl w:val="A1CEEAEA"/>
    <w:lvl w:ilvl="0" w:tplc="84ECC0B2">
      <w:start w:val="1"/>
      <w:numFmt w:val="decimal"/>
      <w:lvlText w:val="(%1)"/>
      <w:lvlJc w:val="left"/>
      <w:pPr>
        <w:tabs>
          <w:tab w:val="num" w:pos="810"/>
        </w:tabs>
        <w:ind w:left="810" w:hanging="360"/>
      </w:pPr>
      <w:rPr>
        <w:rFonts w:hint="default"/>
      </w:rPr>
    </w:lvl>
    <w:lvl w:ilvl="1" w:tplc="BB52E666">
      <w:numFmt w:val="bullet"/>
      <w:lvlText w:val="＊"/>
      <w:lvlJc w:val="left"/>
      <w:pPr>
        <w:tabs>
          <w:tab w:val="num" w:pos="1230"/>
        </w:tabs>
        <w:ind w:left="123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86" w15:restartNumberingAfterBreak="0">
    <w:nsid w:val="766F4FFF"/>
    <w:multiLevelType w:val="hybridMultilevel"/>
    <w:tmpl w:val="E3B4FEAC"/>
    <w:lvl w:ilvl="0" w:tplc="1F2AF10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7" w15:restartNumberingAfterBreak="0">
    <w:nsid w:val="77930DC9"/>
    <w:multiLevelType w:val="hybridMultilevel"/>
    <w:tmpl w:val="41EA3184"/>
    <w:lvl w:ilvl="0" w:tplc="10C4B57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8" w15:restartNumberingAfterBreak="0">
    <w:nsid w:val="78935F68"/>
    <w:multiLevelType w:val="hybridMultilevel"/>
    <w:tmpl w:val="1172921C"/>
    <w:lvl w:ilvl="0" w:tplc="DFBEF848">
      <w:start w:val="1"/>
      <w:numFmt w:val="decimalFullWidth"/>
      <w:lvlText w:val="第%1条"/>
      <w:lvlJc w:val="left"/>
      <w:pPr>
        <w:tabs>
          <w:tab w:val="num" w:pos="720"/>
        </w:tabs>
        <w:ind w:left="720" w:hanging="720"/>
      </w:pPr>
      <w:rPr>
        <w:rFonts w:ascii="ＭＳ ゴシック" w:eastAsia="ＭＳ ゴシック" w:hAnsi="ＭＳ ゴシック" w:hint="default"/>
        <w:b w:val="0"/>
        <w:szCs w:val="21"/>
        <w:lang w:val="en-US"/>
      </w:rPr>
    </w:lvl>
    <w:lvl w:ilvl="1" w:tplc="7A7E9C70">
      <w:start w:val="3"/>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9" w15:restartNumberingAfterBreak="0">
    <w:nsid w:val="7905141C"/>
    <w:multiLevelType w:val="hybridMultilevel"/>
    <w:tmpl w:val="15C46C08"/>
    <w:lvl w:ilvl="0" w:tplc="F342EBC0">
      <w:start w:val="3"/>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0" w15:restartNumberingAfterBreak="0">
    <w:nsid w:val="79547120"/>
    <w:multiLevelType w:val="singleLevel"/>
    <w:tmpl w:val="BC2EA708"/>
    <w:lvl w:ilvl="0">
      <w:start w:val="2"/>
      <w:numFmt w:val="decimalFullWidth"/>
      <w:lvlText w:val="第%1条"/>
      <w:lvlJc w:val="left"/>
      <w:pPr>
        <w:tabs>
          <w:tab w:val="num" w:pos="900"/>
        </w:tabs>
        <w:ind w:left="900" w:hanging="900"/>
      </w:pPr>
      <w:rPr>
        <w:rFonts w:ascii="ＭＳ ゴシック" w:eastAsia="ＭＳ ゴシック" w:hAnsi="ＭＳ ゴシック" w:hint="eastAsia"/>
      </w:rPr>
    </w:lvl>
  </w:abstractNum>
  <w:abstractNum w:abstractNumId="191" w15:restartNumberingAfterBreak="0">
    <w:nsid w:val="799D5182"/>
    <w:multiLevelType w:val="hybridMultilevel"/>
    <w:tmpl w:val="710446F0"/>
    <w:lvl w:ilvl="0" w:tplc="BD3A0108">
      <w:start w:val="1"/>
      <w:numFmt w:val="decimal"/>
      <w:lvlText w:val="注%1)"/>
      <w:lvlJc w:val="left"/>
      <w:pPr>
        <w:tabs>
          <w:tab w:val="num" w:pos="810"/>
        </w:tabs>
        <w:ind w:left="810" w:hanging="810"/>
      </w:pPr>
      <w:rPr>
        <w:rFonts w:ascii="ＭＳ 明朝" w:eastAsia="ＭＳ 明朝" w:hAnsi="ＭＳ 明朝"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2" w15:restartNumberingAfterBreak="0">
    <w:nsid w:val="79DC2DBC"/>
    <w:multiLevelType w:val="hybridMultilevel"/>
    <w:tmpl w:val="4CF84FE0"/>
    <w:lvl w:ilvl="0" w:tplc="22B26A1C">
      <w:start w:val="1"/>
      <w:numFmt w:val="decimal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3" w15:restartNumberingAfterBreak="0">
    <w:nsid w:val="7A02005E"/>
    <w:multiLevelType w:val="hybridMultilevel"/>
    <w:tmpl w:val="8EBEA34C"/>
    <w:lvl w:ilvl="0" w:tplc="68BC53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4" w15:restartNumberingAfterBreak="0">
    <w:nsid w:val="7A2129D1"/>
    <w:multiLevelType w:val="hybridMultilevel"/>
    <w:tmpl w:val="815405B8"/>
    <w:lvl w:ilvl="0" w:tplc="BF327864">
      <w:start w:val="48"/>
      <w:numFmt w:val="decimal"/>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5" w15:restartNumberingAfterBreak="0">
    <w:nsid w:val="7B734DE4"/>
    <w:multiLevelType w:val="hybridMultilevel"/>
    <w:tmpl w:val="4BDC9BE8"/>
    <w:lvl w:ilvl="0" w:tplc="63401C36">
      <w:start w:val="1"/>
      <w:numFmt w:val="decimalFullWidth"/>
      <w:lvlText w:val="（%1）"/>
      <w:lvlJc w:val="left"/>
      <w:pPr>
        <w:tabs>
          <w:tab w:val="num" w:pos="945"/>
        </w:tabs>
        <w:ind w:left="945" w:hanging="720"/>
      </w:pPr>
      <w:rPr>
        <w:rFonts w:hint="default"/>
      </w:rPr>
    </w:lvl>
    <w:lvl w:ilvl="1" w:tplc="C1A6B68C">
      <w:start w:val="1"/>
      <w:numFmt w:val="decimalEnclosedCircle"/>
      <w:lvlText w:val="%2"/>
      <w:lvlJc w:val="left"/>
      <w:pPr>
        <w:tabs>
          <w:tab w:val="num" w:pos="1005"/>
        </w:tabs>
        <w:ind w:left="1005" w:hanging="36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6" w15:restartNumberingAfterBreak="0">
    <w:nsid w:val="7BD858A7"/>
    <w:multiLevelType w:val="hybridMultilevel"/>
    <w:tmpl w:val="E5489678"/>
    <w:lvl w:ilvl="0" w:tplc="B202940A">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97" w15:restartNumberingAfterBreak="0">
    <w:nsid w:val="7C186F56"/>
    <w:multiLevelType w:val="hybridMultilevel"/>
    <w:tmpl w:val="1CCC2788"/>
    <w:lvl w:ilvl="0" w:tplc="505C6264">
      <w:start w:val="1"/>
      <w:numFmt w:val="decimalFullWidth"/>
      <w:lvlText w:val="%1．"/>
      <w:lvlJc w:val="left"/>
      <w:pPr>
        <w:tabs>
          <w:tab w:val="num" w:pos="1770"/>
        </w:tabs>
        <w:ind w:left="1770"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8" w15:restartNumberingAfterBreak="0">
    <w:nsid w:val="7EA26993"/>
    <w:multiLevelType w:val="hybridMultilevel"/>
    <w:tmpl w:val="FA82EE9E"/>
    <w:lvl w:ilvl="0" w:tplc="65A6EEEA">
      <w:start w:val="1"/>
      <w:numFmt w:val="decimal"/>
      <w:lvlText w:val="第%1条"/>
      <w:lvlJc w:val="left"/>
      <w:pPr>
        <w:tabs>
          <w:tab w:val="num" w:pos="765"/>
        </w:tabs>
        <w:ind w:left="765" w:hanging="765"/>
      </w:pPr>
      <w:rPr>
        <w:rFonts w:hint="default"/>
      </w:rPr>
    </w:lvl>
    <w:lvl w:ilvl="1" w:tplc="329E30F4">
      <w:start w:val="2"/>
      <w:numFmt w:val="decimal"/>
      <w:lvlText w:val="%2"/>
      <w:lvlJc w:val="left"/>
      <w:pPr>
        <w:tabs>
          <w:tab w:val="num" w:pos="780"/>
        </w:tabs>
        <w:ind w:left="780" w:hanging="360"/>
      </w:pPr>
      <w:rPr>
        <w:rFonts w:hint="default"/>
      </w:rPr>
    </w:lvl>
    <w:lvl w:ilvl="2" w:tplc="D48EF4DA">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9" w15:restartNumberingAfterBreak="0">
    <w:nsid w:val="7FDD0AF4"/>
    <w:multiLevelType w:val="hybridMultilevel"/>
    <w:tmpl w:val="BA0AC650"/>
    <w:lvl w:ilvl="0" w:tplc="7DD6DD1A">
      <w:start w:val="3"/>
      <w:numFmt w:val="decimalFullWidth"/>
      <w:lvlText w:val="第%1条"/>
      <w:lvlJc w:val="left"/>
      <w:pPr>
        <w:tabs>
          <w:tab w:val="num" w:pos="735"/>
        </w:tabs>
        <w:ind w:left="735" w:hanging="735"/>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8"/>
  </w:num>
  <w:num w:numId="3">
    <w:abstractNumId w:val="141"/>
  </w:num>
  <w:num w:numId="4">
    <w:abstractNumId w:val="100"/>
  </w:num>
  <w:num w:numId="5">
    <w:abstractNumId w:val="57"/>
  </w:num>
  <w:num w:numId="6">
    <w:abstractNumId w:val="31"/>
  </w:num>
  <w:num w:numId="7">
    <w:abstractNumId w:val="122"/>
  </w:num>
  <w:num w:numId="8">
    <w:abstractNumId w:val="99"/>
  </w:num>
  <w:num w:numId="9">
    <w:abstractNumId w:val="14"/>
  </w:num>
  <w:num w:numId="10">
    <w:abstractNumId w:val="27"/>
  </w:num>
  <w:num w:numId="11">
    <w:abstractNumId w:val="50"/>
  </w:num>
  <w:num w:numId="12">
    <w:abstractNumId w:val="92"/>
  </w:num>
  <w:num w:numId="13">
    <w:abstractNumId w:val="12"/>
  </w:num>
  <w:num w:numId="14">
    <w:abstractNumId w:val="9"/>
  </w:num>
  <w:num w:numId="15">
    <w:abstractNumId w:val="56"/>
  </w:num>
  <w:num w:numId="16">
    <w:abstractNumId w:val="88"/>
  </w:num>
  <w:num w:numId="17">
    <w:abstractNumId w:val="149"/>
  </w:num>
  <w:num w:numId="18">
    <w:abstractNumId w:val="168"/>
  </w:num>
  <w:num w:numId="19">
    <w:abstractNumId w:val="38"/>
  </w:num>
  <w:num w:numId="20">
    <w:abstractNumId w:val="49"/>
  </w:num>
  <w:num w:numId="21">
    <w:abstractNumId w:val="177"/>
  </w:num>
  <w:num w:numId="22">
    <w:abstractNumId w:val="180"/>
  </w:num>
  <w:num w:numId="23">
    <w:abstractNumId w:val="151"/>
  </w:num>
  <w:num w:numId="24">
    <w:abstractNumId w:val="156"/>
  </w:num>
  <w:num w:numId="25">
    <w:abstractNumId w:val="71"/>
  </w:num>
  <w:num w:numId="26">
    <w:abstractNumId w:val="179"/>
  </w:num>
  <w:num w:numId="27">
    <w:abstractNumId w:val="135"/>
  </w:num>
  <w:num w:numId="28">
    <w:abstractNumId w:val="144"/>
  </w:num>
  <w:num w:numId="2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90"/>
  </w:num>
  <w:num w:numId="32">
    <w:abstractNumId w:val="197"/>
  </w:num>
  <w:num w:numId="33">
    <w:abstractNumId w:val="155"/>
  </w:num>
  <w:num w:numId="34">
    <w:abstractNumId w:val="37"/>
  </w:num>
  <w:num w:numId="35">
    <w:abstractNumId w:val="62"/>
  </w:num>
  <w:num w:numId="36">
    <w:abstractNumId w:val="67"/>
  </w:num>
  <w:num w:numId="37">
    <w:abstractNumId w:val="32"/>
  </w:num>
  <w:num w:numId="38">
    <w:abstractNumId w:val="138"/>
  </w:num>
  <w:num w:numId="39">
    <w:abstractNumId w:val="68"/>
  </w:num>
  <w:num w:numId="40">
    <w:abstractNumId w:val="185"/>
  </w:num>
  <w:num w:numId="41">
    <w:abstractNumId w:val="55"/>
  </w:num>
  <w:num w:numId="42">
    <w:abstractNumId w:val="3"/>
  </w:num>
  <w:num w:numId="43">
    <w:abstractNumId w:val="181"/>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86"/>
  </w:num>
  <w:num w:numId="47">
    <w:abstractNumId w:val="108"/>
  </w:num>
  <w:num w:numId="48">
    <w:abstractNumId w:val="85"/>
  </w:num>
  <w:num w:numId="49">
    <w:abstractNumId w:val="183"/>
  </w:num>
  <w:num w:numId="50">
    <w:abstractNumId w:val="2"/>
  </w:num>
  <w:num w:numId="51">
    <w:abstractNumId w:val="184"/>
  </w:num>
  <w:num w:numId="52">
    <w:abstractNumId w:val="134"/>
  </w:num>
  <w:num w:numId="53">
    <w:abstractNumId w:val="104"/>
  </w:num>
  <w:num w:numId="54">
    <w:abstractNumId w:val="150"/>
  </w:num>
  <w:num w:numId="55">
    <w:abstractNumId w:val="164"/>
  </w:num>
  <w:num w:numId="56">
    <w:abstractNumId w:val="115"/>
  </w:num>
  <w:num w:numId="57">
    <w:abstractNumId w:val="139"/>
  </w:num>
  <w:num w:numId="58">
    <w:abstractNumId w:val="199"/>
  </w:num>
  <w:num w:numId="59">
    <w:abstractNumId w:val="157"/>
  </w:num>
  <w:num w:numId="60">
    <w:abstractNumId w:val="8"/>
  </w:num>
  <w:num w:numId="61">
    <w:abstractNumId w:val="175"/>
  </w:num>
  <w:num w:numId="62">
    <w:abstractNumId w:val="131"/>
  </w:num>
  <w:num w:numId="63">
    <w:abstractNumId w:val="103"/>
  </w:num>
  <w:num w:numId="64">
    <w:abstractNumId w:val="80"/>
  </w:num>
  <w:num w:numId="65">
    <w:abstractNumId w:val="182"/>
  </w:num>
  <w:num w:numId="66">
    <w:abstractNumId w:val="0"/>
    <w:lvlOverride w:ilvl="0">
      <w:lvl w:ilvl="0">
        <w:start w:val="1"/>
        <w:numFmt w:val="bullet"/>
        <w:lvlText w:val="・"/>
        <w:legacy w:legacy="1" w:legacySpace="0" w:legacyIndent="216"/>
        <w:lvlJc w:val="left"/>
        <w:pPr>
          <w:ind w:left="216" w:hanging="216"/>
        </w:pPr>
        <w:rPr>
          <w:rFonts w:ascii="ＭＳ 明朝" w:eastAsia="ＭＳ 明朝" w:hint="eastAsia"/>
          <w:b w:val="0"/>
          <w:i w:val="0"/>
          <w:sz w:val="21"/>
          <w:u w:val="none"/>
        </w:rPr>
      </w:lvl>
    </w:lvlOverride>
  </w:num>
  <w:num w:numId="67">
    <w:abstractNumId w:val="51"/>
  </w:num>
  <w:num w:numId="68">
    <w:abstractNumId w:val="119"/>
  </w:num>
  <w:num w:numId="69">
    <w:abstractNumId w:val="166"/>
  </w:num>
  <w:num w:numId="7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8"/>
  </w:num>
  <w:num w:numId="72">
    <w:abstractNumId w:val="120"/>
  </w:num>
  <w:num w:numId="73">
    <w:abstractNumId w:val="29"/>
  </w:num>
  <w:num w:numId="74">
    <w:abstractNumId w:val="87"/>
  </w:num>
  <w:num w:numId="75">
    <w:abstractNumId w:val="72"/>
  </w:num>
  <w:num w:numId="76">
    <w:abstractNumId w:val="193"/>
  </w:num>
  <w:num w:numId="77">
    <w:abstractNumId w:val="44"/>
  </w:num>
  <w:num w:numId="78">
    <w:abstractNumId w:val="18"/>
  </w:num>
  <w:num w:numId="79">
    <w:abstractNumId w:val="6"/>
  </w:num>
  <w:num w:numId="80">
    <w:abstractNumId w:val="163"/>
  </w:num>
  <w:num w:numId="81">
    <w:abstractNumId w:val="129"/>
  </w:num>
  <w:num w:numId="82">
    <w:abstractNumId w:val="148"/>
  </w:num>
  <w:num w:numId="83">
    <w:abstractNumId w:val="153"/>
  </w:num>
  <w:num w:numId="84">
    <w:abstractNumId w:val="112"/>
  </w:num>
  <w:num w:numId="85">
    <w:abstractNumId w:val="106"/>
  </w:num>
  <w:num w:numId="86">
    <w:abstractNumId w:val="15"/>
  </w:num>
  <w:num w:numId="87">
    <w:abstractNumId w:val="74"/>
  </w:num>
  <w:num w:numId="88">
    <w:abstractNumId w:val="22"/>
  </w:num>
  <w:num w:numId="89">
    <w:abstractNumId w:val="35"/>
  </w:num>
  <w:num w:numId="90">
    <w:abstractNumId w:val="109"/>
  </w:num>
  <w:num w:numId="91">
    <w:abstractNumId w:val="97"/>
  </w:num>
  <w:num w:numId="92">
    <w:abstractNumId w:val="47"/>
  </w:num>
  <w:num w:numId="93">
    <w:abstractNumId w:val="194"/>
  </w:num>
  <w:num w:numId="94">
    <w:abstractNumId w:val="69"/>
  </w:num>
  <w:num w:numId="95">
    <w:abstractNumId w:val="158"/>
  </w:num>
  <w:num w:numId="96">
    <w:abstractNumId w:val="111"/>
  </w:num>
  <w:num w:numId="97">
    <w:abstractNumId w:val="11"/>
  </w:num>
  <w:num w:numId="98">
    <w:abstractNumId w:val="96"/>
  </w:num>
  <w:num w:numId="99">
    <w:abstractNumId w:val="20"/>
  </w:num>
  <w:num w:numId="100">
    <w:abstractNumId w:val="152"/>
  </w:num>
  <w:num w:numId="101">
    <w:abstractNumId w:val="189"/>
  </w:num>
  <w:num w:numId="102">
    <w:abstractNumId w:val="121"/>
  </w:num>
  <w:num w:numId="103">
    <w:abstractNumId w:val="110"/>
  </w:num>
  <w:num w:numId="104">
    <w:abstractNumId w:val="58"/>
  </w:num>
  <w:num w:numId="105">
    <w:abstractNumId w:val="78"/>
  </w:num>
  <w:num w:numId="106">
    <w:abstractNumId w:val="84"/>
  </w:num>
  <w:num w:numId="107">
    <w:abstractNumId w:val="101"/>
  </w:num>
  <w:num w:numId="108">
    <w:abstractNumId w:val="94"/>
  </w:num>
  <w:num w:numId="109">
    <w:abstractNumId w:val="154"/>
  </w:num>
  <w:num w:numId="110">
    <w:abstractNumId w:val="17"/>
  </w:num>
  <w:num w:numId="111">
    <w:abstractNumId w:val="13"/>
  </w:num>
  <w:num w:numId="112">
    <w:abstractNumId w:val="41"/>
  </w:num>
  <w:num w:numId="113">
    <w:abstractNumId w:val="187"/>
  </w:num>
  <w:num w:numId="114">
    <w:abstractNumId w:val="23"/>
  </w:num>
  <w:num w:numId="115">
    <w:abstractNumId w:val="43"/>
  </w:num>
  <w:num w:numId="116">
    <w:abstractNumId w:val="125"/>
  </w:num>
  <w:num w:numId="117">
    <w:abstractNumId w:val="114"/>
  </w:num>
  <w:num w:numId="118">
    <w:abstractNumId w:val="116"/>
  </w:num>
  <w:num w:numId="119">
    <w:abstractNumId w:val="65"/>
  </w:num>
  <w:num w:numId="120">
    <w:abstractNumId w:val="34"/>
  </w:num>
  <w:num w:numId="121">
    <w:abstractNumId w:val="82"/>
  </w:num>
  <w:num w:numId="122">
    <w:abstractNumId w:val="174"/>
  </w:num>
  <w:num w:numId="123">
    <w:abstractNumId w:val="162"/>
  </w:num>
  <w:num w:numId="124">
    <w:abstractNumId w:val="89"/>
  </w:num>
  <w:num w:numId="125">
    <w:abstractNumId w:val="190"/>
  </w:num>
  <w:num w:numId="126">
    <w:abstractNumId w:val="93"/>
  </w:num>
  <w:num w:numId="127">
    <w:abstractNumId w:val="160"/>
  </w:num>
  <w:num w:numId="128">
    <w:abstractNumId w:val="52"/>
  </w:num>
  <w:num w:numId="129">
    <w:abstractNumId w:val="75"/>
  </w:num>
  <w:num w:numId="130">
    <w:abstractNumId w:val="64"/>
  </w:num>
  <w:num w:numId="131">
    <w:abstractNumId w:val="105"/>
  </w:num>
  <w:num w:numId="132">
    <w:abstractNumId w:val="63"/>
  </w:num>
  <w:num w:numId="133">
    <w:abstractNumId w:val="70"/>
  </w:num>
  <w:num w:numId="134">
    <w:abstractNumId w:val="169"/>
  </w:num>
  <w:num w:numId="135">
    <w:abstractNumId w:val="173"/>
  </w:num>
  <w:num w:numId="136">
    <w:abstractNumId w:val="146"/>
  </w:num>
  <w:num w:numId="137">
    <w:abstractNumId w:val="25"/>
  </w:num>
  <w:num w:numId="138">
    <w:abstractNumId w:val="195"/>
  </w:num>
  <w:num w:numId="139">
    <w:abstractNumId w:val="54"/>
  </w:num>
  <w:num w:numId="140">
    <w:abstractNumId w:val="192"/>
  </w:num>
  <w:num w:numId="141">
    <w:abstractNumId w:val="140"/>
  </w:num>
  <w:num w:numId="142">
    <w:abstractNumId w:val="171"/>
  </w:num>
  <w:num w:numId="143">
    <w:abstractNumId w:val="66"/>
  </w:num>
  <w:num w:numId="14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70"/>
  </w:num>
  <w:num w:numId="147">
    <w:abstractNumId w:val="191"/>
  </w:num>
  <w:num w:numId="148">
    <w:abstractNumId w:val="28"/>
  </w:num>
  <w:num w:numId="149">
    <w:abstractNumId w:val="198"/>
  </w:num>
  <w:num w:numId="150">
    <w:abstractNumId w:val="42"/>
  </w:num>
  <w:num w:numId="151">
    <w:abstractNumId w:val="40"/>
  </w:num>
  <w:num w:numId="152">
    <w:abstractNumId w:val="137"/>
  </w:num>
  <w:num w:numId="153">
    <w:abstractNumId w:val="176"/>
  </w:num>
  <w:num w:numId="154">
    <w:abstractNumId w:val="4"/>
  </w:num>
  <w:num w:numId="155">
    <w:abstractNumId w:val="10"/>
  </w:num>
  <w:num w:numId="156">
    <w:abstractNumId w:val="126"/>
  </w:num>
  <w:num w:numId="157">
    <w:abstractNumId w:val="1"/>
  </w:num>
  <w:num w:numId="158">
    <w:abstractNumId w:val="16"/>
  </w:num>
  <w:num w:numId="159">
    <w:abstractNumId w:val="83"/>
  </w:num>
  <w:num w:numId="160">
    <w:abstractNumId w:val="91"/>
  </w:num>
  <w:num w:numId="161">
    <w:abstractNumId w:val="127"/>
  </w:num>
  <w:num w:numId="162">
    <w:abstractNumId w:val="5"/>
  </w:num>
  <w:num w:numId="163">
    <w:abstractNumId w:val="143"/>
  </w:num>
  <w:num w:numId="164">
    <w:abstractNumId w:val="132"/>
  </w:num>
  <w:num w:numId="165">
    <w:abstractNumId w:val="165"/>
  </w:num>
  <w:num w:numId="166">
    <w:abstractNumId w:val="102"/>
  </w:num>
  <w:num w:numId="167">
    <w:abstractNumId w:val="196"/>
  </w:num>
  <w:num w:numId="168">
    <w:abstractNumId w:val="95"/>
  </w:num>
  <w:num w:numId="169">
    <w:abstractNumId w:val="48"/>
  </w:num>
  <w:num w:numId="170">
    <w:abstractNumId w:val="53"/>
  </w:num>
  <w:num w:numId="171">
    <w:abstractNumId w:val="167"/>
  </w:num>
  <w:num w:numId="172">
    <w:abstractNumId w:val="60"/>
  </w:num>
  <w:num w:numId="173">
    <w:abstractNumId w:val="33"/>
  </w:num>
  <w:num w:numId="174">
    <w:abstractNumId w:val="21"/>
  </w:num>
  <w:num w:numId="175">
    <w:abstractNumId w:val="178"/>
  </w:num>
  <w:num w:numId="176">
    <w:abstractNumId w:val="39"/>
  </w:num>
  <w:num w:numId="177">
    <w:abstractNumId w:val="117"/>
  </w:num>
  <w:num w:numId="178">
    <w:abstractNumId w:val="186"/>
  </w:num>
  <w:num w:numId="179">
    <w:abstractNumId w:val="61"/>
  </w:num>
  <w:num w:numId="180">
    <w:abstractNumId w:val="36"/>
  </w:num>
  <w:num w:numId="181">
    <w:abstractNumId w:val="59"/>
  </w:num>
  <w:num w:numId="182">
    <w:abstractNumId w:val="19"/>
  </w:num>
  <w:num w:numId="183">
    <w:abstractNumId w:val="142"/>
  </w:num>
  <w:num w:numId="184">
    <w:abstractNumId w:val="145"/>
  </w:num>
  <w:num w:numId="185">
    <w:abstractNumId w:val="77"/>
  </w:num>
  <w:num w:numId="186">
    <w:abstractNumId w:val="130"/>
  </w:num>
  <w:num w:numId="187">
    <w:abstractNumId w:val="123"/>
  </w:num>
  <w:num w:numId="188">
    <w:abstractNumId w:val="161"/>
  </w:num>
  <w:num w:numId="189">
    <w:abstractNumId w:val="107"/>
  </w:num>
  <w:num w:numId="190">
    <w:abstractNumId w:val="45"/>
  </w:num>
  <w:num w:numId="191">
    <w:abstractNumId w:val="159"/>
  </w:num>
  <w:num w:numId="192">
    <w:abstractNumId w:val="172"/>
  </w:num>
  <w:num w:numId="193">
    <w:abstractNumId w:val="79"/>
  </w:num>
  <w:num w:numId="194">
    <w:abstractNumId w:val="24"/>
  </w:num>
  <w:num w:numId="195">
    <w:abstractNumId w:val="113"/>
  </w:num>
  <w:num w:numId="196">
    <w:abstractNumId w:val="118"/>
  </w:num>
  <w:num w:numId="197">
    <w:abstractNumId w:val="76"/>
  </w:num>
  <w:num w:numId="198">
    <w:abstractNumId w:val="147"/>
  </w:num>
  <w:num w:numId="199">
    <w:abstractNumId w:val="136"/>
  </w:num>
  <w:num w:numId="200">
    <w:abstractNumId w:val="124"/>
  </w:num>
  <w:num w:numId="201">
    <w:abstractNumId w:val="26"/>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99"/>
  <w:displayHorizontalDrawingGridEvery w:val="2"/>
  <w:characterSpacingControl w:val="doNotCompress"/>
  <w:strictFirstAndLastChars/>
  <w:hdrShapeDefaults>
    <o:shapedefaults v:ext="edit" spidmax="11980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B12DB"/>
    <w:rsid w:val="000015AD"/>
    <w:rsid w:val="000025C4"/>
    <w:rsid w:val="0001224B"/>
    <w:rsid w:val="00032C95"/>
    <w:rsid w:val="000404AC"/>
    <w:rsid w:val="0004129C"/>
    <w:rsid w:val="00043F2E"/>
    <w:rsid w:val="000519A7"/>
    <w:rsid w:val="00051A9D"/>
    <w:rsid w:val="00052DCD"/>
    <w:rsid w:val="00060217"/>
    <w:rsid w:val="0006216D"/>
    <w:rsid w:val="00062209"/>
    <w:rsid w:val="000668F9"/>
    <w:rsid w:val="0006797C"/>
    <w:rsid w:val="00070505"/>
    <w:rsid w:val="00074AB5"/>
    <w:rsid w:val="00075E96"/>
    <w:rsid w:val="00085DB3"/>
    <w:rsid w:val="000922F5"/>
    <w:rsid w:val="000A1619"/>
    <w:rsid w:val="000B2F39"/>
    <w:rsid w:val="000B43B9"/>
    <w:rsid w:val="000B58DB"/>
    <w:rsid w:val="000C2E36"/>
    <w:rsid w:val="000C5656"/>
    <w:rsid w:val="000E7EF2"/>
    <w:rsid w:val="000F2F30"/>
    <w:rsid w:val="000F5302"/>
    <w:rsid w:val="000F753C"/>
    <w:rsid w:val="001114BE"/>
    <w:rsid w:val="001141D9"/>
    <w:rsid w:val="0011778F"/>
    <w:rsid w:val="00120EDB"/>
    <w:rsid w:val="00123059"/>
    <w:rsid w:val="001311DD"/>
    <w:rsid w:val="001419BD"/>
    <w:rsid w:val="00142BBC"/>
    <w:rsid w:val="00142F10"/>
    <w:rsid w:val="00152859"/>
    <w:rsid w:val="00153499"/>
    <w:rsid w:val="001542EC"/>
    <w:rsid w:val="00154DA3"/>
    <w:rsid w:val="0016302E"/>
    <w:rsid w:val="001632DA"/>
    <w:rsid w:val="001803FF"/>
    <w:rsid w:val="001826C2"/>
    <w:rsid w:val="00197E88"/>
    <w:rsid w:val="001A1092"/>
    <w:rsid w:val="001A79A4"/>
    <w:rsid w:val="001B12DB"/>
    <w:rsid w:val="001C104B"/>
    <w:rsid w:val="001C3475"/>
    <w:rsid w:val="001C3477"/>
    <w:rsid w:val="001C6C33"/>
    <w:rsid w:val="001E0D39"/>
    <w:rsid w:val="001E1C03"/>
    <w:rsid w:val="001E6DE9"/>
    <w:rsid w:val="001F0EB0"/>
    <w:rsid w:val="00203CCF"/>
    <w:rsid w:val="00203F6C"/>
    <w:rsid w:val="002049D2"/>
    <w:rsid w:val="00204C9F"/>
    <w:rsid w:val="00210935"/>
    <w:rsid w:val="002117B8"/>
    <w:rsid w:val="00216F84"/>
    <w:rsid w:val="002226B3"/>
    <w:rsid w:val="00225254"/>
    <w:rsid w:val="00230F82"/>
    <w:rsid w:val="00234EA6"/>
    <w:rsid w:val="002442FC"/>
    <w:rsid w:val="00261F0F"/>
    <w:rsid w:val="0026270E"/>
    <w:rsid w:val="002665C7"/>
    <w:rsid w:val="0027782B"/>
    <w:rsid w:val="0028132B"/>
    <w:rsid w:val="002834C8"/>
    <w:rsid w:val="002836E3"/>
    <w:rsid w:val="00291291"/>
    <w:rsid w:val="00292DBD"/>
    <w:rsid w:val="002961DC"/>
    <w:rsid w:val="00296808"/>
    <w:rsid w:val="00296EFD"/>
    <w:rsid w:val="002A0705"/>
    <w:rsid w:val="002A5783"/>
    <w:rsid w:val="002B292E"/>
    <w:rsid w:val="002B5A6D"/>
    <w:rsid w:val="002C13E8"/>
    <w:rsid w:val="002C6D2C"/>
    <w:rsid w:val="002D1511"/>
    <w:rsid w:val="002D29B2"/>
    <w:rsid w:val="002D4C1E"/>
    <w:rsid w:val="002D7986"/>
    <w:rsid w:val="002D7F87"/>
    <w:rsid w:val="002E51B7"/>
    <w:rsid w:val="002F1C2B"/>
    <w:rsid w:val="002F1E8C"/>
    <w:rsid w:val="002F200F"/>
    <w:rsid w:val="002F3C94"/>
    <w:rsid w:val="002F41F7"/>
    <w:rsid w:val="002F5341"/>
    <w:rsid w:val="003003FA"/>
    <w:rsid w:val="00316D2E"/>
    <w:rsid w:val="00323631"/>
    <w:rsid w:val="00331F43"/>
    <w:rsid w:val="003334E5"/>
    <w:rsid w:val="003445BF"/>
    <w:rsid w:val="00346441"/>
    <w:rsid w:val="003600DF"/>
    <w:rsid w:val="003803CB"/>
    <w:rsid w:val="003828C3"/>
    <w:rsid w:val="00383E06"/>
    <w:rsid w:val="0038406A"/>
    <w:rsid w:val="00386BC2"/>
    <w:rsid w:val="003A239A"/>
    <w:rsid w:val="003A6329"/>
    <w:rsid w:val="003B4FFC"/>
    <w:rsid w:val="003B57AC"/>
    <w:rsid w:val="003C193E"/>
    <w:rsid w:val="003C397B"/>
    <w:rsid w:val="003D5509"/>
    <w:rsid w:val="003D78C6"/>
    <w:rsid w:val="003E07ED"/>
    <w:rsid w:val="003E4D4B"/>
    <w:rsid w:val="003F053A"/>
    <w:rsid w:val="003F1B2B"/>
    <w:rsid w:val="003F5F8B"/>
    <w:rsid w:val="00406C68"/>
    <w:rsid w:val="00407CEA"/>
    <w:rsid w:val="00410EE5"/>
    <w:rsid w:val="00412808"/>
    <w:rsid w:val="00413977"/>
    <w:rsid w:val="004145A0"/>
    <w:rsid w:val="0043003D"/>
    <w:rsid w:val="00430A82"/>
    <w:rsid w:val="00432F19"/>
    <w:rsid w:val="00446EBD"/>
    <w:rsid w:val="00457EEF"/>
    <w:rsid w:val="00465975"/>
    <w:rsid w:val="00471777"/>
    <w:rsid w:val="00472C47"/>
    <w:rsid w:val="004734E8"/>
    <w:rsid w:val="004743C8"/>
    <w:rsid w:val="004829F6"/>
    <w:rsid w:val="004846CD"/>
    <w:rsid w:val="00487F6D"/>
    <w:rsid w:val="004940A2"/>
    <w:rsid w:val="004946CA"/>
    <w:rsid w:val="0049501A"/>
    <w:rsid w:val="00495974"/>
    <w:rsid w:val="0049607D"/>
    <w:rsid w:val="004A3381"/>
    <w:rsid w:val="004A6BF0"/>
    <w:rsid w:val="004A7258"/>
    <w:rsid w:val="004C501D"/>
    <w:rsid w:val="004C5CF1"/>
    <w:rsid w:val="004C6435"/>
    <w:rsid w:val="004C6CF8"/>
    <w:rsid w:val="004C7C9F"/>
    <w:rsid w:val="004D1086"/>
    <w:rsid w:val="004E129A"/>
    <w:rsid w:val="004F5158"/>
    <w:rsid w:val="00500513"/>
    <w:rsid w:val="0050077E"/>
    <w:rsid w:val="005105BD"/>
    <w:rsid w:val="00510CF1"/>
    <w:rsid w:val="005110D7"/>
    <w:rsid w:val="005111B6"/>
    <w:rsid w:val="005113EB"/>
    <w:rsid w:val="00514B83"/>
    <w:rsid w:val="00520A88"/>
    <w:rsid w:val="00533099"/>
    <w:rsid w:val="0053500A"/>
    <w:rsid w:val="005431CC"/>
    <w:rsid w:val="00550984"/>
    <w:rsid w:val="0056089C"/>
    <w:rsid w:val="00560DA6"/>
    <w:rsid w:val="0057231F"/>
    <w:rsid w:val="00575046"/>
    <w:rsid w:val="00583A8A"/>
    <w:rsid w:val="00584BE3"/>
    <w:rsid w:val="0059148E"/>
    <w:rsid w:val="00595E2F"/>
    <w:rsid w:val="005A30BB"/>
    <w:rsid w:val="005B0DBD"/>
    <w:rsid w:val="005B22BA"/>
    <w:rsid w:val="005B41C1"/>
    <w:rsid w:val="005B793D"/>
    <w:rsid w:val="005D079F"/>
    <w:rsid w:val="005D1DB6"/>
    <w:rsid w:val="005E17BA"/>
    <w:rsid w:val="005E1C10"/>
    <w:rsid w:val="005F089F"/>
    <w:rsid w:val="005F6A2E"/>
    <w:rsid w:val="005F6E04"/>
    <w:rsid w:val="006111E9"/>
    <w:rsid w:val="006114AB"/>
    <w:rsid w:val="00625653"/>
    <w:rsid w:val="00627CB7"/>
    <w:rsid w:val="00630963"/>
    <w:rsid w:val="00631E65"/>
    <w:rsid w:val="00635337"/>
    <w:rsid w:val="00637028"/>
    <w:rsid w:val="00640239"/>
    <w:rsid w:val="00642DB6"/>
    <w:rsid w:val="00647224"/>
    <w:rsid w:val="0065647B"/>
    <w:rsid w:val="006577D6"/>
    <w:rsid w:val="00687596"/>
    <w:rsid w:val="006908F3"/>
    <w:rsid w:val="006911D4"/>
    <w:rsid w:val="0069229D"/>
    <w:rsid w:val="006923D3"/>
    <w:rsid w:val="00693B70"/>
    <w:rsid w:val="006973F6"/>
    <w:rsid w:val="006A789A"/>
    <w:rsid w:val="006B1B39"/>
    <w:rsid w:val="006B5797"/>
    <w:rsid w:val="006B5F13"/>
    <w:rsid w:val="006B620F"/>
    <w:rsid w:val="006C5034"/>
    <w:rsid w:val="006C75B6"/>
    <w:rsid w:val="006D6074"/>
    <w:rsid w:val="006E1FAF"/>
    <w:rsid w:val="006F36A8"/>
    <w:rsid w:val="006F37F4"/>
    <w:rsid w:val="006F3E25"/>
    <w:rsid w:val="00706017"/>
    <w:rsid w:val="00706634"/>
    <w:rsid w:val="00721409"/>
    <w:rsid w:val="00723F10"/>
    <w:rsid w:val="00731375"/>
    <w:rsid w:val="00743A7E"/>
    <w:rsid w:val="00760216"/>
    <w:rsid w:val="00766413"/>
    <w:rsid w:val="007708F5"/>
    <w:rsid w:val="00784A13"/>
    <w:rsid w:val="0078640F"/>
    <w:rsid w:val="00790228"/>
    <w:rsid w:val="00793DD1"/>
    <w:rsid w:val="00795723"/>
    <w:rsid w:val="00795774"/>
    <w:rsid w:val="00796C0A"/>
    <w:rsid w:val="007A3E49"/>
    <w:rsid w:val="007A4DB4"/>
    <w:rsid w:val="007A55D6"/>
    <w:rsid w:val="007A7E9E"/>
    <w:rsid w:val="007B2AD5"/>
    <w:rsid w:val="007B4D12"/>
    <w:rsid w:val="007B4FC8"/>
    <w:rsid w:val="007C5852"/>
    <w:rsid w:val="007C58F7"/>
    <w:rsid w:val="007C7064"/>
    <w:rsid w:val="007C7740"/>
    <w:rsid w:val="007D36B3"/>
    <w:rsid w:val="007D3E3C"/>
    <w:rsid w:val="007E2EAD"/>
    <w:rsid w:val="007E6A87"/>
    <w:rsid w:val="007F52A1"/>
    <w:rsid w:val="007F590A"/>
    <w:rsid w:val="00803757"/>
    <w:rsid w:val="00805BEF"/>
    <w:rsid w:val="0080634F"/>
    <w:rsid w:val="008064EF"/>
    <w:rsid w:val="00807EF9"/>
    <w:rsid w:val="00810690"/>
    <w:rsid w:val="00820DD8"/>
    <w:rsid w:val="008244EE"/>
    <w:rsid w:val="00824FA2"/>
    <w:rsid w:val="008305E4"/>
    <w:rsid w:val="00834F79"/>
    <w:rsid w:val="00837DCD"/>
    <w:rsid w:val="008500B1"/>
    <w:rsid w:val="0085188C"/>
    <w:rsid w:val="008525D6"/>
    <w:rsid w:val="00857387"/>
    <w:rsid w:val="0086358B"/>
    <w:rsid w:val="00872578"/>
    <w:rsid w:val="00872B96"/>
    <w:rsid w:val="00880768"/>
    <w:rsid w:val="00880F87"/>
    <w:rsid w:val="00885810"/>
    <w:rsid w:val="00892E55"/>
    <w:rsid w:val="00895192"/>
    <w:rsid w:val="00896AF0"/>
    <w:rsid w:val="008A341F"/>
    <w:rsid w:val="008A4855"/>
    <w:rsid w:val="008A7034"/>
    <w:rsid w:val="008B033E"/>
    <w:rsid w:val="008C0F98"/>
    <w:rsid w:val="008C1168"/>
    <w:rsid w:val="008C1FA3"/>
    <w:rsid w:val="008C2B26"/>
    <w:rsid w:val="008C492B"/>
    <w:rsid w:val="008D438E"/>
    <w:rsid w:val="008E0907"/>
    <w:rsid w:val="008E1B29"/>
    <w:rsid w:val="008E44CB"/>
    <w:rsid w:val="008E71A6"/>
    <w:rsid w:val="008F15DC"/>
    <w:rsid w:val="008F17FE"/>
    <w:rsid w:val="008F70EA"/>
    <w:rsid w:val="00902CE8"/>
    <w:rsid w:val="00906218"/>
    <w:rsid w:val="00915ADC"/>
    <w:rsid w:val="00920684"/>
    <w:rsid w:val="0092323B"/>
    <w:rsid w:val="00923B47"/>
    <w:rsid w:val="009273F9"/>
    <w:rsid w:val="0093042E"/>
    <w:rsid w:val="00931BB0"/>
    <w:rsid w:val="00934C0D"/>
    <w:rsid w:val="00935109"/>
    <w:rsid w:val="00936314"/>
    <w:rsid w:val="00936F82"/>
    <w:rsid w:val="00944DE1"/>
    <w:rsid w:val="00945F59"/>
    <w:rsid w:val="009502E4"/>
    <w:rsid w:val="0095330B"/>
    <w:rsid w:val="00955824"/>
    <w:rsid w:val="00955A49"/>
    <w:rsid w:val="009568C7"/>
    <w:rsid w:val="00957EE5"/>
    <w:rsid w:val="0096059F"/>
    <w:rsid w:val="009624A5"/>
    <w:rsid w:val="00962DC7"/>
    <w:rsid w:val="00975C41"/>
    <w:rsid w:val="009779C3"/>
    <w:rsid w:val="0098248F"/>
    <w:rsid w:val="00983548"/>
    <w:rsid w:val="00984208"/>
    <w:rsid w:val="00987B10"/>
    <w:rsid w:val="00991E1A"/>
    <w:rsid w:val="00994AAF"/>
    <w:rsid w:val="00997DC5"/>
    <w:rsid w:val="009A335D"/>
    <w:rsid w:val="009A35C5"/>
    <w:rsid w:val="009B4364"/>
    <w:rsid w:val="009B52A1"/>
    <w:rsid w:val="009B5657"/>
    <w:rsid w:val="009B6B0A"/>
    <w:rsid w:val="009C08DE"/>
    <w:rsid w:val="009C6CE0"/>
    <w:rsid w:val="009C7C51"/>
    <w:rsid w:val="009D1D29"/>
    <w:rsid w:val="009D2FB8"/>
    <w:rsid w:val="009D7D4B"/>
    <w:rsid w:val="009E1AF3"/>
    <w:rsid w:val="009F1298"/>
    <w:rsid w:val="009F5820"/>
    <w:rsid w:val="009F6447"/>
    <w:rsid w:val="009F6F5D"/>
    <w:rsid w:val="00A00B53"/>
    <w:rsid w:val="00A02670"/>
    <w:rsid w:val="00A02BFD"/>
    <w:rsid w:val="00A12AAB"/>
    <w:rsid w:val="00A15231"/>
    <w:rsid w:val="00A16628"/>
    <w:rsid w:val="00A168A1"/>
    <w:rsid w:val="00A204C1"/>
    <w:rsid w:val="00A27DA4"/>
    <w:rsid w:val="00A41786"/>
    <w:rsid w:val="00A42F07"/>
    <w:rsid w:val="00A50C3C"/>
    <w:rsid w:val="00A51025"/>
    <w:rsid w:val="00A6296F"/>
    <w:rsid w:val="00A71F62"/>
    <w:rsid w:val="00A76017"/>
    <w:rsid w:val="00A7749E"/>
    <w:rsid w:val="00A86C27"/>
    <w:rsid w:val="00AA37A9"/>
    <w:rsid w:val="00AA704E"/>
    <w:rsid w:val="00AB63CB"/>
    <w:rsid w:val="00AC357E"/>
    <w:rsid w:val="00AC3D78"/>
    <w:rsid w:val="00AC7693"/>
    <w:rsid w:val="00AD340B"/>
    <w:rsid w:val="00AE074D"/>
    <w:rsid w:val="00AE35F9"/>
    <w:rsid w:val="00AE63E3"/>
    <w:rsid w:val="00AF507C"/>
    <w:rsid w:val="00AF64CE"/>
    <w:rsid w:val="00AF77EF"/>
    <w:rsid w:val="00AF792C"/>
    <w:rsid w:val="00B072D1"/>
    <w:rsid w:val="00B07C68"/>
    <w:rsid w:val="00B12CAA"/>
    <w:rsid w:val="00B228BF"/>
    <w:rsid w:val="00B2582C"/>
    <w:rsid w:val="00B341CF"/>
    <w:rsid w:val="00B41B8B"/>
    <w:rsid w:val="00B46F48"/>
    <w:rsid w:val="00B644EC"/>
    <w:rsid w:val="00B6673C"/>
    <w:rsid w:val="00B725A9"/>
    <w:rsid w:val="00B739CC"/>
    <w:rsid w:val="00B76671"/>
    <w:rsid w:val="00B76C96"/>
    <w:rsid w:val="00B77875"/>
    <w:rsid w:val="00B8163D"/>
    <w:rsid w:val="00B824DA"/>
    <w:rsid w:val="00B8266E"/>
    <w:rsid w:val="00B82D52"/>
    <w:rsid w:val="00B847F2"/>
    <w:rsid w:val="00B86D2E"/>
    <w:rsid w:val="00B92BF0"/>
    <w:rsid w:val="00B9499E"/>
    <w:rsid w:val="00BA0272"/>
    <w:rsid w:val="00BA0C8C"/>
    <w:rsid w:val="00BA18C1"/>
    <w:rsid w:val="00BA24EB"/>
    <w:rsid w:val="00BB63E2"/>
    <w:rsid w:val="00BC1484"/>
    <w:rsid w:val="00BC3D94"/>
    <w:rsid w:val="00BC5BF6"/>
    <w:rsid w:val="00BD4BCE"/>
    <w:rsid w:val="00BD58BC"/>
    <w:rsid w:val="00BD7C75"/>
    <w:rsid w:val="00BE4461"/>
    <w:rsid w:val="00BE4AAD"/>
    <w:rsid w:val="00BE59CA"/>
    <w:rsid w:val="00BF1AA2"/>
    <w:rsid w:val="00BF53A7"/>
    <w:rsid w:val="00BF53A8"/>
    <w:rsid w:val="00BF674F"/>
    <w:rsid w:val="00BF77C5"/>
    <w:rsid w:val="00C02549"/>
    <w:rsid w:val="00C061F1"/>
    <w:rsid w:val="00C0743C"/>
    <w:rsid w:val="00C12BE5"/>
    <w:rsid w:val="00C209E0"/>
    <w:rsid w:val="00C20C86"/>
    <w:rsid w:val="00C21447"/>
    <w:rsid w:val="00C21503"/>
    <w:rsid w:val="00C2577D"/>
    <w:rsid w:val="00C40A85"/>
    <w:rsid w:val="00C4415B"/>
    <w:rsid w:val="00C519F3"/>
    <w:rsid w:val="00C52AE7"/>
    <w:rsid w:val="00C538DB"/>
    <w:rsid w:val="00C543C8"/>
    <w:rsid w:val="00C614BE"/>
    <w:rsid w:val="00C617A8"/>
    <w:rsid w:val="00C62358"/>
    <w:rsid w:val="00C62997"/>
    <w:rsid w:val="00C62B2B"/>
    <w:rsid w:val="00C67AF9"/>
    <w:rsid w:val="00C710E2"/>
    <w:rsid w:val="00C73659"/>
    <w:rsid w:val="00C75150"/>
    <w:rsid w:val="00C75B2E"/>
    <w:rsid w:val="00C807C0"/>
    <w:rsid w:val="00C82038"/>
    <w:rsid w:val="00C85561"/>
    <w:rsid w:val="00C85C4F"/>
    <w:rsid w:val="00CA0D81"/>
    <w:rsid w:val="00CA2A76"/>
    <w:rsid w:val="00CA36BF"/>
    <w:rsid w:val="00CA3FEB"/>
    <w:rsid w:val="00CB1E3A"/>
    <w:rsid w:val="00CB3DF6"/>
    <w:rsid w:val="00CB575D"/>
    <w:rsid w:val="00CB5F1F"/>
    <w:rsid w:val="00CC0EE1"/>
    <w:rsid w:val="00CC2F62"/>
    <w:rsid w:val="00CC6273"/>
    <w:rsid w:val="00CD6D63"/>
    <w:rsid w:val="00CE2D54"/>
    <w:rsid w:val="00CE40FE"/>
    <w:rsid w:val="00CF6370"/>
    <w:rsid w:val="00D001A7"/>
    <w:rsid w:val="00D012C7"/>
    <w:rsid w:val="00D03C64"/>
    <w:rsid w:val="00D06AFF"/>
    <w:rsid w:val="00D077B9"/>
    <w:rsid w:val="00D078AD"/>
    <w:rsid w:val="00D108E7"/>
    <w:rsid w:val="00D13FA4"/>
    <w:rsid w:val="00D1520D"/>
    <w:rsid w:val="00D17AC9"/>
    <w:rsid w:val="00D24457"/>
    <w:rsid w:val="00D25C06"/>
    <w:rsid w:val="00D35427"/>
    <w:rsid w:val="00D4315C"/>
    <w:rsid w:val="00D46F8D"/>
    <w:rsid w:val="00D507C6"/>
    <w:rsid w:val="00D64DC0"/>
    <w:rsid w:val="00D66D4E"/>
    <w:rsid w:val="00D671BC"/>
    <w:rsid w:val="00D70924"/>
    <w:rsid w:val="00D74588"/>
    <w:rsid w:val="00D7580F"/>
    <w:rsid w:val="00D8663B"/>
    <w:rsid w:val="00D869B0"/>
    <w:rsid w:val="00D90CFA"/>
    <w:rsid w:val="00DA08C8"/>
    <w:rsid w:val="00DA487C"/>
    <w:rsid w:val="00DA5107"/>
    <w:rsid w:val="00DC4F39"/>
    <w:rsid w:val="00DC72C7"/>
    <w:rsid w:val="00DD7435"/>
    <w:rsid w:val="00DF0394"/>
    <w:rsid w:val="00DF248B"/>
    <w:rsid w:val="00DF4C9D"/>
    <w:rsid w:val="00DF7654"/>
    <w:rsid w:val="00DF7694"/>
    <w:rsid w:val="00DF7DB6"/>
    <w:rsid w:val="00E00986"/>
    <w:rsid w:val="00E00E38"/>
    <w:rsid w:val="00E03AB7"/>
    <w:rsid w:val="00E071FE"/>
    <w:rsid w:val="00E107E6"/>
    <w:rsid w:val="00E135EF"/>
    <w:rsid w:val="00E256FC"/>
    <w:rsid w:val="00E25951"/>
    <w:rsid w:val="00E277B1"/>
    <w:rsid w:val="00E278AF"/>
    <w:rsid w:val="00E347FB"/>
    <w:rsid w:val="00E36D38"/>
    <w:rsid w:val="00E40513"/>
    <w:rsid w:val="00E429AA"/>
    <w:rsid w:val="00E4339C"/>
    <w:rsid w:val="00E43C88"/>
    <w:rsid w:val="00E55909"/>
    <w:rsid w:val="00E55DF1"/>
    <w:rsid w:val="00E61BDD"/>
    <w:rsid w:val="00E624E4"/>
    <w:rsid w:val="00E641DE"/>
    <w:rsid w:val="00E65ACF"/>
    <w:rsid w:val="00E7564C"/>
    <w:rsid w:val="00E8602D"/>
    <w:rsid w:val="00E905D1"/>
    <w:rsid w:val="00EA1BF1"/>
    <w:rsid w:val="00EA4D79"/>
    <w:rsid w:val="00EA6A1C"/>
    <w:rsid w:val="00EA7585"/>
    <w:rsid w:val="00EB433A"/>
    <w:rsid w:val="00EB4C1B"/>
    <w:rsid w:val="00EB5780"/>
    <w:rsid w:val="00EB5853"/>
    <w:rsid w:val="00EC110C"/>
    <w:rsid w:val="00EC1EA1"/>
    <w:rsid w:val="00EC5620"/>
    <w:rsid w:val="00ED167E"/>
    <w:rsid w:val="00ED3302"/>
    <w:rsid w:val="00ED67DE"/>
    <w:rsid w:val="00EE3282"/>
    <w:rsid w:val="00EF59BB"/>
    <w:rsid w:val="00EF61B1"/>
    <w:rsid w:val="00F0290D"/>
    <w:rsid w:val="00F03E86"/>
    <w:rsid w:val="00F045C9"/>
    <w:rsid w:val="00F05E47"/>
    <w:rsid w:val="00F06769"/>
    <w:rsid w:val="00F07D48"/>
    <w:rsid w:val="00F10C78"/>
    <w:rsid w:val="00F11F6A"/>
    <w:rsid w:val="00F15317"/>
    <w:rsid w:val="00F23CCA"/>
    <w:rsid w:val="00F276C8"/>
    <w:rsid w:val="00F3025D"/>
    <w:rsid w:val="00F33708"/>
    <w:rsid w:val="00F338FF"/>
    <w:rsid w:val="00F5764A"/>
    <w:rsid w:val="00F606DB"/>
    <w:rsid w:val="00F72FAF"/>
    <w:rsid w:val="00F73F7D"/>
    <w:rsid w:val="00F75AEB"/>
    <w:rsid w:val="00F85319"/>
    <w:rsid w:val="00F86382"/>
    <w:rsid w:val="00F9007D"/>
    <w:rsid w:val="00F91FA3"/>
    <w:rsid w:val="00F96E2C"/>
    <w:rsid w:val="00FA51BD"/>
    <w:rsid w:val="00FB38FB"/>
    <w:rsid w:val="00FB56BA"/>
    <w:rsid w:val="00FC739B"/>
    <w:rsid w:val="00FD097A"/>
    <w:rsid w:val="00FD39B6"/>
    <w:rsid w:val="00FD4FF2"/>
    <w:rsid w:val="00FD78E9"/>
    <w:rsid w:val="00FE22FF"/>
    <w:rsid w:val="00FE6F7D"/>
    <w:rsid w:val="00FF1B6A"/>
    <w:rsid w:val="00FF5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colormenu v:ext="edit" fillcolor="none"/>
    </o:shapedefaults>
    <o:shapelayout v:ext="edit">
      <o:idmap v:ext="edit" data="1"/>
    </o:shapelayout>
  </w:shapeDefaults>
  <w:decimalSymbol w:val="."/>
  <w:listSeparator w:val=","/>
  <w14:docId w14:val="07E6EDAE"/>
  <w15:docId w15:val="{C7E1F76E-38AA-41CB-9FBC-7E136A34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6C8"/>
    <w:pPr>
      <w:widowControl w:val="0"/>
      <w:autoSpaceDE w:val="0"/>
      <w:autoSpaceDN w:val="0"/>
      <w:adjustRightInd w:val="0"/>
      <w:spacing w:line="399" w:lineRule="exact"/>
      <w:jc w:val="both"/>
      <w:textAlignment w:val="center"/>
    </w:pPr>
    <w:rPr>
      <w:rFonts w:ascii="ＭＳ 明朝" w:eastAsia="ＭＳ 明朝"/>
      <w:kern w:val="2"/>
      <w:sz w:val="21"/>
      <w:szCs w:val="21"/>
    </w:rPr>
  </w:style>
  <w:style w:type="paragraph" w:styleId="1">
    <w:name w:val="heading 1"/>
    <w:basedOn w:val="a"/>
    <w:next w:val="a"/>
    <w:link w:val="10"/>
    <w:qFormat/>
    <w:rsid w:val="009A335D"/>
    <w:pPr>
      <w:keepNext/>
      <w:numPr>
        <w:numId w:val="69"/>
      </w:numPr>
      <w:autoSpaceDE/>
      <w:autoSpaceDN/>
      <w:adjustRightInd/>
      <w:spacing w:line="240" w:lineRule="auto"/>
      <w:textAlignment w:val="auto"/>
      <w:outlineLvl w:val="0"/>
    </w:pPr>
    <w:rPr>
      <w:rFonts w:ascii="Arial" w:eastAsia="ＭＳ ゴシック" w:hAnsi="Arial"/>
      <w:sz w:val="24"/>
      <w:szCs w:val="24"/>
    </w:rPr>
  </w:style>
  <w:style w:type="paragraph" w:styleId="2">
    <w:name w:val="heading 2"/>
    <w:basedOn w:val="a"/>
    <w:next w:val="a"/>
    <w:link w:val="20"/>
    <w:qFormat/>
    <w:rsid w:val="009A335D"/>
    <w:pPr>
      <w:keepNext/>
      <w:numPr>
        <w:ilvl w:val="1"/>
        <w:numId w:val="69"/>
      </w:numPr>
      <w:autoSpaceDE/>
      <w:autoSpaceDN/>
      <w:adjustRightInd/>
      <w:spacing w:line="240" w:lineRule="auto"/>
      <w:textAlignment w:val="auto"/>
      <w:outlineLvl w:val="1"/>
    </w:pPr>
    <w:rPr>
      <w:rFonts w:ascii="Arial" w:eastAsia="ＭＳ ゴシック" w:hAnsi="Arial"/>
      <w:sz w:val="24"/>
      <w:szCs w:val="24"/>
    </w:rPr>
  </w:style>
  <w:style w:type="paragraph" w:styleId="3">
    <w:name w:val="heading 3"/>
    <w:basedOn w:val="a"/>
    <w:next w:val="a"/>
    <w:link w:val="30"/>
    <w:qFormat/>
    <w:rsid w:val="009A335D"/>
    <w:pPr>
      <w:keepNext/>
      <w:numPr>
        <w:ilvl w:val="2"/>
        <w:numId w:val="69"/>
      </w:numPr>
      <w:autoSpaceDE/>
      <w:autoSpaceDN/>
      <w:adjustRightInd/>
      <w:spacing w:line="240" w:lineRule="auto"/>
      <w:textAlignment w:val="auto"/>
      <w:outlineLvl w:val="2"/>
    </w:pPr>
    <w:rPr>
      <w:rFonts w:ascii="Arial" w:eastAsia="ＭＳ ゴシック" w:hAnsi="Arial"/>
      <w:sz w:val="24"/>
      <w:szCs w:val="24"/>
    </w:rPr>
  </w:style>
  <w:style w:type="paragraph" w:styleId="4">
    <w:name w:val="heading 4"/>
    <w:basedOn w:val="a"/>
    <w:next w:val="a"/>
    <w:link w:val="40"/>
    <w:qFormat/>
    <w:rsid w:val="009A335D"/>
    <w:pPr>
      <w:keepNext/>
      <w:numPr>
        <w:ilvl w:val="3"/>
        <w:numId w:val="69"/>
      </w:numPr>
      <w:autoSpaceDE/>
      <w:autoSpaceDN/>
      <w:adjustRightInd/>
      <w:spacing w:line="240" w:lineRule="auto"/>
      <w:textAlignment w:val="auto"/>
      <w:outlineLvl w:val="3"/>
    </w:pPr>
    <w:rPr>
      <w:rFonts w:ascii="ＭＳ ゴシック" w:eastAsia="ＭＳ ゴシック"/>
      <w:b/>
      <w:bCs/>
      <w:sz w:val="24"/>
      <w:szCs w:val="24"/>
    </w:rPr>
  </w:style>
  <w:style w:type="paragraph" w:styleId="5">
    <w:name w:val="heading 5"/>
    <w:basedOn w:val="a"/>
    <w:next w:val="a"/>
    <w:link w:val="50"/>
    <w:qFormat/>
    <w:rsid w:val="009A335D"/>
    <w:pPr>
      <w:keepNext/>
      <w:numPr>
        <w:ilvl w:val="4"/>
        <w:numId w:val="69"/>
      </w:numPr>
      <w:autoSpaceDE/>
      <w:autoSpaceDN/>
      <w:adjustRightInd/>
      <w:spacing w:line="240" w:lineRule="auto"/>
      <w:textAlignment w:val="auto"/>
      <w:outlineLvl w:val="4"/>
    </w:pPr>
    <w:rPr>
      <w:rFonts w:ascii="Arial" w:eastAsia="ＭＳ ゴシック" w:hAnsi="Arial"/>
      <w:sz w:val="24"/>
      <w:szCs w:val="24"/>
    </w:rPr>
  </w:style>
  <w:style w:type="paragraph" w:styleId="6">
    <w:name w:val="heading 6"/>
    <w:basedOn w:val="a"/>
    <w:next w:val="a"/>
    <w:link w:val="60"/>
    <w:qFormat/>
    <w:rsid w:val="009A335D"/>
    <w:pPr>
      <w:keepNext/>
      <w:numPr>
        <w:ilvl w:val="5"/>
        <w:numId w:val="69"/>
      </w:numPr>
      <w:autoSpaceDE/>
      <w:autoSpaceDN/>
      <w:adjustRightInd/>
      <w:spacing w:line="240" w:lineRule="auto"/>
      <w:textAlignment w:val="auto"/>
      <w:outlineLvl w:val="5"/>
    </w:pPr>
    <w:rPr>
      <w:rFonts w:ascii="ＭＳ ゴシック" w:eastAsia="ＭＳ ゴシック"/>
      <w:b/>
      <w:bCs/>
      <w:sz w:val="24"/>
      <w:szCs w:val="24"/>
    </w:rPr>
  </w:style>
  <w:style w:type="paragraph" w:styleId="7">
    <w:name w:val="heading 7"/>
    <w:basedOn w:val="a"/>
    <w:next w:val="a"/>
    <w:link w:val="70"/>
    <w:qFormat/>
    <w:rsid w:val="009A335D"/>
    <w:pPr>
      <w:keepNext/>
      <w:numPr>
        <w:ilvl w:val="6"/>
        <w:numId w:val="69"/>
      </w:numPr>
      <w:autoSpaceDE/>
      <w:autoSpaceDN/>
      <w:adjustRightInd/>
      <w:spacing w:line="240" w:lineRule="auto"/>
      <w:textAlignment w:val="auto"/>
      <w:outlineLvl w:val="6"/>
    </w:pPr>
    <w:rPr>
      <w:rFonts w:ascii="ＭＳ ゴシック" w:eastAsia="ＭＳ ゴシック"/>
      <w:sz w:val="24"/>
      <w:szCs w:val="24"/>
    </w:rPr>
  </w:style>
  <w:style w:type="paragraph" w:styleId="8">
    <w:name w:val="heading 8"/>
    <w:basedOn w:val="a"/>
    <w:next w:val="a"/>
    <w:link w:val="80"/>
    <w:qFormat/>
    <w:rsid w:val="009A335D"/>
    <w:pPr>
      <w:keepNext/>
      <w:numPr>
        <w:ilvl w:val="7"/>
        <w:numId w:val="69"/>
      </w:numPr>
      <w:autoSpaceDE/>
      <w:autoSpaceDN/>
      <w:adjustRightInd/>
      <w:spacing w:line="240" w:lineRule="auto"/>
      <w:textAlignment w:val="auto"/>
      <w:outlineLvl w:val="7"/>
    </w:pPr>
    <w:rPr>
      <w:rFonts w:ascii="ＭＳ ゴシック" w:eastAsia="ＭＳ ゴシック"/>
      <w:sz w:val="24"/>
      <w:szCs w:val="24"/>
    </w:rPr>
  </w:style>
  <w:style w:type="paragraph" w:styleId="9">
    <w:name w:val="heading 9"/>
    <w:basedOn w:val="a"/>
    <w:next w:val="a"/>
    <w:link w:val="90"/>
    <w:qFormat/>
    <w:rsid w:val="009A335D"/>
    <w:pPr>
      <w:keepNext/>
      <w:numPr>
        <w:ilvl w:val="8"/>
        <w:numId w:val="69"/>
      </w:numPr>
      <w:autoSpaceDE/>
      <w:autoSpaceDN/>
      <w:adjustRightInd/>
      <w:spacing w:line="240" w:lineRule="auto"/>
      <w:textAlignment w:val="auto"/>
      <w:outlineLvl w:val="8"/>
    </w:pPr>
    <w:rPr>
      <w:rFonts w:ascii="ＭＳ ゴシック"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pPr>
  </w:style>
  <w:style w:type="paragraph" w:styleId="a5">
    <w:name w:val="footer"/>
    <w:basedOn w:val="a"/>
    <w:link w:val="a6"/>
    <w:pPr>
      <w:tabs>
        <w:tab w:val="center" w:pos="4252"/>
        <w:tab w:val="right" w:pos="8504"/>
      </w:tabs>
    </w:pPr>
  </w:style>
  <w:style w:type="character" w:styleId="a7">
    <w:name w:val="page number"/>
    <w:basedOn w:val="a0"/>
  </w:style>
  <w:style w:type="character" w:styleId="a8">
    <w:name w:val="Hyperlink"/>
    <w:rsid w:val="00810690"/>
    <w:rPr>
      <w:color w:val="0000FF"/>
      <w:u w:val="single"/>
    </w:rPr>
  </w:style>
  <w:style w:type="character" w:styleId="a9">
    <w:name w:val="FollowedHyperlink"/>
    <w:rsid w:val="00810690"/>
    <w:rPr>
      <w:color w:val="800080"/>
      <w:u w:val="single"/>
    </w:rPr>
  </w:style>
  <w:style w:type="paragraph" w:styleId="aa">
    <w:name w:val="Balloon Text"/>
    <w:basedOn w:val="a"/>
    <w:link w:val="ab"/>
    <w:semiHidden/>
    <w:rsid w:val="004C6435"/>
    <w:rPr>
      <w:rFonts w:ascii="Arial" w:eastAsia="ＭＳ ゴシック" w:hAnsi="Arial"/>
      <w:sz w:val="18"/>
      <w:szCs w:val="18"/>
    </w:rPr>
  </w:style>
  <w:style w:type="table" w:styleId="ac">
    <w:name w:val="Table Grid"/>
    <w:basedOn w:val="a1"/>
    <w:uiPriority w:val="59"/>
    <w:rsid w:val="008E44CB"/>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rsid w:val="008E44CB"/>
    <w:pPr>
      <w:autoSpaceDE/>
      <w:autoSpaceDN/>
      <w:adjustRightInd/>
      <w:spacing w:line="240" w:lineRule="auto"/>
      <w:jc w:val="center"/>
      <w:textAlignment w:val="auto"/>
    </w:pPr>
    <w:rPr>
      <w:rFonts w:ascii="Century"/>
    </w:rPr>
  </w:style>
  <w:style w:type="paragraph" w:styleId="af">
    <w:name w:val="Block Text"/>
    <w:basedOn w:val="a"/>
    <w:rsid w:val="00F72FAF"/>
    <w:pPr>
      <w:autoSpaceDE/>
      <w:autoSpaceDN/>
      <w:adjustRightInd/>
      <w:spacing w:line="240" w:lineRule="auto"/>
      <w:ind w:leftChars="228" w:left="719" w:rightChars="-64" w:right="-134" w:hangingChars="100" w:hanging="240"/>
      <w:textAlignment w:val="auto"/>
    </w:pPr>
    <w:rPr>
      <w:rFonts w:hAnsi="ＭＳ 明朝"/>
      <w:sz w:val="24"/>
    </w:rPr>
  </w:style>
  <w:style w:type="paragraph" w:styleId="af0">
    <w:name w:val="Closing"/>
    <w:basedOn w:val="a"/>
    <w:link w:val="af1"/>
    <w:rsid w:val="00C73659"/>
    <w:pPr>
      <w:autoSpaceDE/>
      <w:autoSpaceDN/>
      <w:adjustRightInd/>
      <w:spacing w:line="240" w:lineRule="auto"/>
      <w:jc w:val="right"/>
      <w:textAlignment w:val="auto"/>
    </w:pPr>
    <w:rPr>
      <w:rFonts w:ascii="Century"/>
      <w:sz w:val="22"/>
      <w:szCs w:val="22"/>
    </w:rPr>
  </w:style>
  <w:style w:type="table" w:styleId="af2">
    <w:name w:val="Table Theme"/>
    <w:basedOn w:val="a1"/>
    <w:rsid w:val="00C0743C"/>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rsid w:val="009779C3"/>
  </w:style>
  <w:style w:type="paragraph" w:styleId="af5">
    <w:name w:val="Document Map"/>
    <w:basedOn w:val="a"/>
    <w:link w:val="af6"/>
    <w:semiHidden/>
    <w:rsid w:val="00AF64CE"/>
    <w:pPr>
      <w:shd w:val="clear" w:color="auto" w:fill="000080"/>
    </w:pPr>
    <w:rPr>
      <w:rFonts w:ascii="Arial" w:eastAsia="ＭＳ ゴシック" w:hAnsi="Arial"/>
    </w:rPr>
  </w:style>
  <w:style w:type="paragraph" w:styleId="af7">
    <w:name w:val="Body Text Indent"/>
    <w:basedOn w:val="a"/>
    <w:link w:val="af8"/>
    <w:rsid w:val="00991E1A"/>
    <w:pPr>
      <w:autoSpaceDE/>
      <w:autoSpaceDN/>
      <w:adjustRightInd/>
      <w:spacing w:line="240" w:lineRule="auto"/>
      <w:ind w:leftChars="72" w:left="361" w:hangingChars="100" w:hanging="210"/>
      <w:textAlignment w:val="auto"/>
    </w:pPr>
    <w:rPr>
      <w:rFonts w:ascii="Century"/>
      <w:szCs w:val="24"/>
    </w:rPr>
  </w:style>
  <w:style w:type="paragraph" w:styleId="21">
    <w:name w:val="Body Text Indent 2"/>
    <w:basedOn w:val="a"/>
    <w:link w:val="22"/>
    <w:rsid w:val="00991E1A"/>
    <w:pPr>
      <w:autoSpaceDE/>
      <w:autoSpaceDN/>
      <w:adjustRightInd/>
      <w:spacing w:line="240" w:lineRule="auto"/>
      <w:ind w:leftChars="72" w:left="571" w:hangingChars="200" w:hanging="420"/>
      <w:textAlignment w:val="auto"/>
    </w:pPr>
    <w:rPr>
      <w:rFonts w:ascii="Century"/>
      <w:szCs w:val="24"/>
    </w:rPr>
  </w:style>
  <w:style w:type="paragraph" w:customStyle="1" w:styleId="23">
    <w:name w:val="ｽﾀｲﾙ 2"/>
    <w:basedOn w:val="a"/>
    <w:rsid w:val="009A335D"/>
    <w:pPr>
      <w:autoSpaceDE/>
      <w:autoSpaceDN/>
      <w:spacing w:line="360" w:lineRule="atLeast"/>
      <w:ind w:left="840" w:hanging="840"/>
      <w:textAlignment w:val="baseline"/>
    </w:pPr>
    <w:rPr>
      <w:rFonts w:ascii="Century"/>
      <w:kern w:val="0"/>
      <w:szCs w:val="20"/>
    </w:rPr>
  </w:style>
  <w:style w:type="paragraph" w:customStyle="1" w:styleId="41">
    <w:name w:val="項4"/>
    <w:basedOn w:val="a"/>
    <w:rsid w:val="009A335D"/>
    <w:pPr>
      <w:wordWrap w:val="0"/>
      <w:overflowPunct w:val="0"/>
      <w:adjustRightInd/>
      <w:spacing w:line="240" w:lineRule="auto"/>
      <w:ind w:left="210" w:hanging="210"/>
      <w:textAlignment w:val="auto"/>
    </w:pPr>
    <w:rPr>
      <w:szCs w:val="20"/>
    </w:rPr>
  </w:style>
  <w:style w:type="paragraph" w:styleId="af9">
    <w:name w:val="Plain Text"/>
    <w:basedOn w:val="a"/>
    <w:link w:val="afa"/>
    <w:rsid w:val="009A335D"/>
    <w:pPr>
      <w:wordWrap w:val="0"/>
      <w:overflowPunct w:val="0"/>
      <w:adjustRightInd/>
      <w:spacing w:line="240" w:lineRule="auto"/>
      <w:textAlignment w:val="auto"/>
    </w:pPr>
    <w:rPr>
      <w:rFonts w:hAnsi="Courier New"/>
      <w:szCs w:val="20"/>
    </w:rPr>
  </w:style>
  <w:style w:type="paragraph" w:styleId="afb">
    <w:name w:val="Body Text"/>
    <w:basedOn w:val="a"/>
    <w:link w:val="afc"/>
    <w:rsid w:val="009A335D"/>
    <w:rPr>
      <w:szCs w:val="20"/>
    </w:rPr>
  </w:style>
  <w:style w:type="paragraph" w:customStyle="1" w:styleId="82">
    <w:name w:val="第＊条82"/>
    <w:basedOn w:val="a"/>
    <w:rsid w:val="009A335D"/>
    <w:pPr>
      <w:wordWrap w:val="0"/>
      <w:overflowPunct w:val="0"/>
      <w:adjustRightInd/>
      <w:spacing w:line="240" w:lineRule="auto"/>
      <w:ind w:left="210" w:hanging="210"/>
      <w:textAlignment w:val="auto"/>
    </w:pPr>
    <w:rPr>
      <w:szCs w:val="20"/>
    </w:rPr>
  </w:style>
  <w:style w:type="paragraph" w:styleId="Web">
    <w:name w:val="Normal (Web)"/>
    <w:basedOn w:val="a"/>
    <w:rsid w:val="00316D2E"/>
    <w:pPr>
      <w:widowControl/>
      <w:autoSpaceDE/>
      <w:autoSpaceDN/>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color w:val="000000"/>
      <w:kern w:val="0"/>
      <w:sz w:val="24"/>
      <w:szCs w:val="24"/>
    </w:rPr>
  </w:style>
  <w:style w:type="paragraph" w:styleId="31">
    <w:name w:val="Body Text Indent 3"/>
    <w:basedOn w:val="a"/>
    <w:link w:val="32"/>
    <w:rsid w:val="004C6CF8"/>
    <w:pPr>
      <w:autoSpaceDE/>
      <w:autoSpaceDN/>
      <w:adjustRightInd/>
      <w:spacing w:line="240" w:lineRule="auto"/>
      <w:ind w:left="215"/>
      <w:textAlignment w:val="auto"/>
    </w:pPr>
    <w:rPr>
      <w:rFonts w:ascii="Century"/>
    </w:rPr>
  </w:style>
  <w:style w:type="character" w:styleId="afd">
    <w:name w:val="Strong"/>
    <w:qFormat/>
    <w:rsid w:val="00B644EC"/>
    <w:rPr>
      <w:b/>
      <w:bCs/>
    </w:rPr>
  </w:style>
  <w:style w:type="table" w:customStyle="1" w:styleId="11">
    <w:name w:val="表 (格子)1"/>
    <w:basedOn w:val="a1"/>
    <w:next w:val="ac"/>
    <w:rsid w:val="00FD4FF2"/>
    <w:pPr>
      <w:widowControl w:val="0"/>
      <w:autoSpaceDE w:val="0"/>
      <w:autoSpaceDN w:val="0"/>
      <w:adjustRightInd w:val="0"/>
      <w:spacing w:line="399"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rsid w:val="004A7258"/>
    <w:pPr>
      <w:autoSpaceDE/>
      <w:autoSpaceDN/>
      <w:adjustRightInd/>
      <w:spacing w:line="240" w:lineRule="auto"/>
      <w:ind w:leftChars="400" w:left="840"/>
      <w:textAlignment w:val="auto"/>
    </w:pPr>
    <w:rPr>
      <w:rFonts w:ascii="Century"/>
      <w:szCs w:val="24"/>
    </w:rPr>
  </w:style>
  <w:style w:type="character" w:customStyle="1" w:styleId="a6">
    <w:name w:val="フッター (文字)"/>
    <w:link w:val="a5"/>
    <w:rsid w:val="004A7258"/>
    <w:rPr>
      <w:rFonts w:ascii="ＭＳ 明朝" w:eastAsia="ＭＳ 明朝" w:hAnsi="Century"/>
      <w:kern w:val="2"/>
      <w:sz w:val="21"/>
      <w:szCs w:val="21"/>
      <w:lang w:val="en-US" w:eastAsia="ja-JP" w:bidi="ar-SA"/>
    </w:rPr>
  </w:style>
  <w:style w:type="numbering" w:customStyle="1" w:styleId="12">
    <w:name w:val="リストなし1"/>
    <w:next w:val="a2"/>
    <w:uiPriority w:val="99"/>
    <w:semiHidden/>
    <w:unhideWhenUsed/>
    <w:rsid w:val="00B072D1"/>
  </w:style>
  <w:style w:type="character" w:customStyle="1" w:styleId="a4">
    <w:name w:val="ヘッダー (文字)"/>
    <w:basedOn w:val="a0"/>
    <w:link w:val="a3"/>
    <w:rsid w:val="00B072D1"/>
    <w:rPr>
      <w:rFonts w:ascii="ＭＳ 明朝" w:eastAsia="ＭＳ 明朝"/>
      <w:kern w:val="2"/>
      <w:sz w:val="21"/>
      <w:szCs w:val="21"/>
    </w:rPr>
  </w:style>
  <w:style w:type="character" w:customStyle="1" w:styleId="10">
    <w:name w:val="見出し 1 (文字)"/>
    <w:basedOn w:val="a0"/>
    <w:link w:val="1"/>
    <w:rsid w:val="00B072D1"/>
    <w:rPr>
      <w:rFonts w:ascii="Arial" w:eastAsia="ＭＳ ゴシック" w:hAnsi="Arial"/>
      <w:kern w:val="2"/>
      <w:sz w:val="24"/>
      <w:szCs w:val="24"/>
    </w:rPr>
  </w:style>
  <w:style w:type="character" w:customStyle="1" w:styleId="20">
    <w:name w:val="見出し 2 (文字)"/>
    <w:basedOn w:val="a0"/>
    <w:link w:val="2"/>
    <w:rsid w:val="00B072D1"/>
    <w:rPr>
      <w:rFonts w:ascii="Arial" w:eastAsia="ＭＳ ゴシック" w:hAnsi="Arial"/>
      <w:kern w:val="2"/>
      <w:sz w:val="24"/>
      <w:szCs w:val="24"/>
    </w:rPr>
  </w:style>
  <w:style w:type="character" w:customStyle="1" w:styleId="30">
    <w:name w:val="見出し 3 (文字)"/>
    <w:basedOn w:val="a0"/>
    <w:link w:val="3"/>
    <w:rsid w:val="00B072D1"/>
    <w:rPr>
      <w:rFonts w:ascii="Arial" w:eastAsia="ＭＳ ゴシック" w:hAnsi="Arial"/>
      <w:kern w:val="2"/>
      <w:sz w:val="24"/>
      <w:szCs w:val="24"/>
    </w:rPr>
  </w:style>
  <w:style w:type="character" w:customStyle="1" w:styleId="40">
    <w:name w:val="見出し 4 (文字)"/>
    <w:basedOn w:val="a0"/>
    <w:link w:val="4"/>
    <w:rsid w:val="00B072D1"/>
    <w:rPr>
      <w:rFonts w:ascii="ＭＳ ゴシック" w:eastAsia="ＭＳ ゴシック"/>
      <w:b/>
      <w:bCs/>
      <w:kern w:val="2"/>
      <w:sz w:val="24"/>
      <w:szCs w:val="24"/>
    </w:rPr>
  </w:style>
  <w:style w:type="character" w:customStyle="1" w:styleId="50">
    <w:name w:val="見出し 5 (文字)"/>
    <w:basedOn w:val="a0"/>
    <w:link w:val="5"/>
    <w:rsid w:val="00B072D1"/>
    <w:rPr>
      <w:rFonts w:ascii="Arial" w:eastAsia="ＭＳ ゴシック" w:hAnsi="Arial"/>
      <w:kern w:val="2"/>
      <w:sz w:val="24"/>
      <w:szCs w:val="24"/>
    </w:rPr>
  </w:style>
  <w:style w:type="character" w:customStyle="1" w:styleId="60">
    <w:name w:val="見出し 6 (文字)"/>
    <w:basedOn w:val="a0"/>
    <w:link w:val="6"/>
    <w:rsid w:val="00B072D1"/>
    <w:rPr>
      <w:rFonts w:ascii="ＭＳ ゴシック" w:eastAsia="ＭＳ ゴシック"/>
      <w:b/>
      <w:bCs/>
      <w:kern w:val="2"/>
      <w:sz w:val="24"/>
      <w:szCs w:val="24"/>
    </w:rPr>
  </w:style>
  <w:style w:type="character" w:customStyle="1" w:styleId="70">
    <w:name w:val="見出し 7 (文字)"/>
    <w:basedOn w:val="a0"/>
    <w:link w:val="7"/>
    <w:rsid w:val="00B072D1"/>
    <w:rPr>
      <w:rFonts w:ascii="ＭＳ ゴシック" w:eastAsia="ＭＳ ゴシック"/>
      <w:kern w:val="2"/>
      <w:sz w:val="24"/>
      <w:szCs w:val="24"/>
    </w:rPr>
  </w:style>
  <w:style w:type="character" w:customStyle="1" w:styleId="80">
    <w:name w:val="見出し 8 (文字)"/>
    <w:basedOn w:val="a0"/>
    <w:link w:val="8"/>
    <w:rsid w:val="00B072D1"/>
    <w:rPr>
      <w:rFonts w:ascii="ＭＳ ゴシック" w:eastAsia="ＭＳ ゴシック"/>
      <w:kern w:val="2"/>
      <w:sz w:val="24"/>
      <w:szCs w:val="24"/>
    </w:rPr>
  </w:style>
  <w:style w:type="character" w:customStyle="1" w:styleId="90">
    <w:name w:val="見出し 9 (文字)"/>
    <w:basedOn w:val="a0"/>
    <w:link w:val="9"/>
    <w:rsid w:val="00B072D1"/>
    <w:rPr>
      <w:rFonts w:ascii="ＭＳ ゴシック" w:eastAsia="ＭＳ ゴシック"/>
      <w:kern w:val="2"/>
      <w:sz w:val="24"/>
      <w:szCs w:val="24"/>
    </w:rPr>
  </w:style>
  <w:style w:type="numbering" w:customStyle="1" w:styleId="110">
    <w:name w:val="リストなし11"/>
    <w:next w:val="a2"/>
    <w:semiHidden/>
    <w:rsid w:val="00B072D1"/>
  </w:style>
  <w:style w:type="character" w:customStyle="1" w:styleId="ab">
    <w:name w:val="吹き出し (文字)"/>
    <w:basedOn w:val="a0"/>
    <w:link w:val="aa"/>
    <w:semiHidden/>
    <w:rsid w:val="00B072D1"/>
    <w:rPr>
      <w:rFonts w:ascii="Arial" w:eastAsia="ＭＳ ゴシック" w:hAnsi="Arial"/>
      <w:kern w:val="2"/>
      <w:sz w:val="18"/>
      <w:szCs w:val="18"/>
    </w:rPr>
  </w:style>
  <w:style w:type="character" w:customStyle="1" w:styleId="ae">
    <w:name w:val="記 (文字)"/>
    <w:basedOn w:val="a0"/>
    <w:link w:val="ad"/>
    <w:rsid w:val="00B072D1"/>
    <w:rPr>
      <w:rFonts w:eastAsia="ＭＳ 明朝"/>
      <w:kern w:val="2"/>
      <w:sz w:val="21"/>
      <w:szCs w:val="21"/>
    </w:rPr>
  </w:style>
  <w:style w:type="character" w:customStyle="1" w:styleId="af1">
    <w:name w:val="結語 (文字)"/>
    <w:basedOn w:val="a0"/>
    <w:link w:val="af0"/>
    <w:rsid w:val="00B072D1"/>
    <w:rPr>
      <w:rFonts w:eastAsia="ＭＳ 明朝"/>
      <w:kern w:val="2"/>
      <w:sz w:val="22"/>
      <w:szCs w:val="22"/>
    </w:rPr>
  </w:style>
  <w:style w:type="character" w:customStyle="1" w:styleId="af4">
    <w:name w:val="日付 (文字)"/>
    <w:basedOn w:val="a0"/>
    <w:link w:val="af3"/>
    <w:rsid w:val="00B072D1"/>
    <w:rPr>
      <w:rFonts w:ascii="ＭＳ 明朝" w:eastAsia="ＭＳ 明朝"/>
      <w:kern w:val="2"/>
      <w:sz w:val="21"/>
      <w:szCs w:val="21"/>
    </w:rPr>
  </w:style>
  <w:style w:type="character" w:customStyle="1" w:styleId="af6">
    <w:name w:val="見出しマップ (文字)"/>
    <w:basedOn w:val="a0"/>
    <w:link w:val="af5"/>
    <w:semiHidden/>
    <w:rsid w:val="00B072D1"/>
    <w:rPr>
      <w:rFonts w:ascii="Arial" w:eastAsia="ＭＳ ゴシック" w:hAnsi="Arial"/>
      <w:kern w:val="2"/>
      <w:sz w:val="21"/>
      <w:szCs w:val="21"/>
      <w:shd w:val="clear" w:color="auto" w:fill="000080"/>
    </w:rPr>
  </w:style>
  <w:style w:type="character" w:customStyle="1" w:styleId="af8">
    <w:name w:val="本文インデント (文字)"/>
    <w:basedOn w:val="a0"/>
    <w:link w:val="af7"/>
    <w:rsid w:val="00B072D1"/>
    <w:rPr>
      <w:rFonts w:eastAsia="ＭＳ 明朝"/>
      <w:kern w:val="2"/>
      <w:sz w:val="21"/>
      <w:szCs w:val="24"/>
    </w:rPr>
  </w:style>
  <w:style w:type="character" w:customStyle="1" w:styleId="22">
    <w:name w:val="本文インデント 2 (文字)"/>
    <w:basedOn w:val="a0"/>
    <w:link w:val="21"/>
    <w:rsid w:val="00B072D1"/>
    <w:rPr>
      <w:rFonts w:eastAsia="ＭＳ 明朝"/>
      <w:kern w:val="2"/>
      <w:sz w:val="21"/>
      <w:szCs w:val="24"/>
    </w:rPr>
  </w:style>
  <w:style w:type="character" w:customStyle="1" w:styleId="afa">
    <w:name w:val="書式なし (文字)"/>
    <w:basedOn w:val="a0"/>
    <w:link w:val="af9"/>
    <w:rsid w:val="00B072D1"/>
    <w:rPr>
      <w:rFonts w:ascii="ＭＳ 明朝" w:eastAsia="ＭＳ 明朝" w:hAnsi="Courier New"/>
      <w:kern w:val="2"/>
      <w:sz w:val="21"/>
    </w:rPr>
  </w:style>
  <w:style w:type="character" w:customStyle="1" w:styleId="afc">
    <w:name w:val="本文 (文字)"/>
    <w:basedOn w:val="a0"/>
    <w:link w:val="afb"/>
    <w:rsid w:val="00B072D1"/>
    <w:rPr>
      <w:rFonts w:ascii="ＭＳ 明朝" w:eastAsia="ＭＳ 明朝"/>
      <w:kern w:val="2"/>
      <w:sz w:val="21"/>
    </w:rPr>
  </w:style>
  <w:style w:type="character" w:customStyle="1" w:styleId="32">
    <w:name w:val="本文インデント 3 (文字)"/>
    <w:basedOn w:val="a0"/>
    <w:link w:val="31"/>
    <w:rsid w:val="00B072D1"/>
    <w:rPr>
      <w:rFonts w:eastAsia="ＭＳ 明朝"/>
      <w:kern w:val="2"/>
      <w:sz w:val="21"/>
      <w:szCs w:val="21"/>
    </w:rPr>
  </w:style>
  <w:style w:type="table" w:customStyle="1" w:styleId="24">
    <w:name w:val="表 (格子)2"/>
    <w:basedOn w:val="a1"/>
    <w:next w:val="ac"/>
    <w:uiPriority w:val="59"/>
    <w:rsid w:val="009D1D2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c"/>
    <w:uiPriority w:val="59"/>
    <w:rsid w:val="008B033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1"/>
    <w:next w:val="ac"/>
    <w:uiPriority w:val="59"/>
    <w:rsid w:val="00A168A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c"/>
    <w:uiPriority w:val="59"/>
    <w:rsid w:val="00C40A8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10420">
      <w:bodyDiv w:val="1"/>
      <w:marLeft w:val="0"/>
      <w:marRight w:val="0"/>
      <w:marTop w:val="0"/>
      <w:marBottom w:val="0"/>
      <w:divBdr>
        <w:top w:val="none" w:sz="0" w:space="0" w:color="auto"/>
        <w:left w:val="none" w:sz="0" w:space="0" w:color="auto"/>
        <w:bottom w:val="none" w:sz="0" w:space="0" w:color="auto"/>
        <w:right w:val="none" w:sz="0" w:space="0" w:color="auto"/>
      </w:divBdr>
    </w:div>
    <w:div w:id="774984375">
      <w:bodyDiv w:val="1"/>
      <w:marLeft w:val="0"/>
      <w:marRight w:val="0"/>
      <w:marTop w:val="0"/>
      <w:marBottom w:val="0"/>
      <w:divBdr>
        <w:top w:val="none" w:sz="0" w:space="0" w:color="auto"/>
        <w:left w:val="none" w:sz="0" w:space="0" w:color="auto"/>
        <w:bottom w:val="none" w:sz="0" w:space="0" w:color="auto"/>
        <w:right w:val="none" w:sz="0" w:space="0" w:color="auto"/>
      </w:divBdr>
    </w:div>
    <w:div w:id="831258822">
      <w:bodyDiv w:val="1"/>
      <w:marLeft w:val="0"/>
      <w:marRight w:val="0"/>
      <w:marTop w:val="0"/>
      <w:marBottom w:val="0"/>
      <w:divBdr>
        <w:top w:val="none" w:sz="0" w:space="0" w:color="auto"/>
        <w:left w:val="none" w:sz="0" w:space="0" w:color="auto"/>
        <w:bottom w:val="none" w:sz="0" w:space="0" w:color="auto"/>
        <w:right w:val="none" w:sz="0" w:space="0" w:color="auto"/>
      </w:divBdr>
    </w:div>
    <w:div w:id="906572076">
      <w:bodyDiv w:val="1"/>
      <w:marLeft w:val="0"/>
      <w:marRight w:val="0"/>
      <w:marTop w:val="0"/>
      <w:marBottom w:val="0"/>
      <w:divBdr>
        <w:top w:val="none" w:sz="0" w:space="0" w:color="auto"/>
        <w:left w:val="none" w:sz="0" w:space="0" w:color="auto"/>
        <w:bottom w:val="none" w:sz="0" w:space="0" w:color="auto"/>
        <w:right w:val="none" w:sz="0" w:space="0" w:color="auto"/>
      </w:divBdr>
    </w:div>
    <w:div w:id="962270939">
      <w:bodyDiv w:val="1"/>
      <w:marLeft w:val="0"/>
      <w:marRight w:val="0"/>
      <w:marTop w:val="0"/>
      <w:marBottom w:val="0"/>
      <w:divBdr>
        <w:top w:val="none" w:sz="0" w:space="0" w:color="auto"/>
        <w:left w:val="none" w:sz="0" w:space="0" w:color="auto"/>
        <w:bottom w:val="none" w:sz="0" w:space="0" w:color="auto"/>
        <w:right w:val="none" w:sz="0" w:space="0" w:color="auto"/>
      </w:divBdr>
    </w:div>
    <w:div w:id="1190871654">
      <w:bodyDiv w:val="1"/>
      <w:marLeft w:val="0"/>
      <w:marRight w:val="0"/>
      <w:marTop w:val="0"/>
      <w:marBottom w:val="0"/>
      <w:divBdr>
        <w:top w:val="none" w:sz="0" w:space="0" w:color="auto"/>
        <w:left w:val="none" w:sz="0" w:space="0" w:color="auto"/>
        <w:bottom w:val="none" w:sz="0" w:space="0" w:color="auto"/>
        <w:right w:val="none" w:sz="0" w:space="0" w:color="auto"/>
      </w:divBdr>
    </w:div>
    <w:div w:id="1616667923">
      <w:bodyDiv w:val="1"/>
      <w:marLeft w:val="0"/>
      <w:marRight w:val="0"/>
      <w:marTop w:val="0"/>
      <w:marBottom w:val="0"/>
      <w:divBdr>
        <w:top w:val="none" w:sz="0" w:space="0" w:color="auto"/>
        <w:left w:val="none" w:sz="0" w:space="0" w:color="auto"/>
        <w:bottom w:val="none" w:sz="0" w:space="0" w:color="auto"/>
        <w:right w:val="none" w:sz="0" w:space="0" w:color="auto"/>
      </w:divBdr>
    </w:div>
    <w:div w:id="1726177909">
      <w:bodyDiv w:val="1"/>
      <w:marLeft w:val="0"/>
      <w:marRight w:val="0"/>
      <w:marTop w:val="0"/>
      <w:marBottom w:val="0"/>
      <w:divBdr>
        <w:top w:val="none" w:sz="0" w:space="0" w:color="auto"/>
        <w:left w:val="none" w:sz="0" w:space="0" w:color="auto"/>
        <w:bottom w:val="none" w:sz="0" w:space="0" w:color="auto"/>
        <w:right w:val="none" w:sz="0" w:space="0" w:color="auto"/>
      </w:divBdr>
    </w:div>
    <w:div w:id="195540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0907&#31569;&#21271;&#26449;12-4\050831&#31569;&#21271;&#26449;&#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00C06-A6AA-4206-91C0-E0A16A28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050831筑北村（縦）</Template>
  <TotalTime>1</TotalTime>
  <Pages>3</Pages>
  <Words>931</Words>
  <Characters>910</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件名</vt:lpstr>
      <vt:lpstr>件名</vt:lpstr>
    </vt:vector>
  </TitlesOfParts>
  <Company>vill-chikuhoku</Company>
  <LinksUpToDate>false</LinksUpToDate>
  <CharactersWithSpaces>1838</CharactersWithSpaces>
  <SharedDoc>false</SharedDoc>
  <HLinks>
    <vt:vector size="4278" baseType="variant">
      <vt:variant>
        <vt:i4>-2118944125</vt:i4>
      </vt:variant>
      <vt:variant>
        <vt:i4>2910</vt:i4>
      </vt:variant>
      <vt:variant>
        <vt:i4>0</vt:i4>
      </vt:variant>
      <vt:variant>
        <vt:i4>5</vt:i4>
      </vt:variant>
      <vt:variant>
        <vt:lpwstr/>
      </vt:variant>
      <vt:variant>
        <vt:lpwstr>暫定条例等関係</vt:lpwstr>
      </vt:variant>
      <vt:variant>
        <vt:i4>230355656</vt:i4>
      </vt:variant>
      <vt:variant>
        <vt:i4>2907</vt:i4>
      </vt:variant>
      <vt:variant>
        <vt:i4>0</vt:i4>
      </vt:variant>
      <vt:variant>
        <vt:i4>5</vt:i4>
      </vt:variant>
      <vt:variant>
        <vt:lpwstr/>
      </vt:variant>
      <vt:variant>
        <vt:lpwstr>要領等関係</vt:lpwstr>
      </vt:variant>
      <vt:variant>
        <vt:i4>230355656</vt:i4>
      </vt:variant>
      <vt:variant>
        <vt:i4>2904</vt:i4>
      </vt:variant>
      <vt:variant>
        <vt:i4>0</vt:i4>
      </vt:variant>
      <vt:variant>
        <vt:i4>5</vt:i4>
      </vt:variant>
      <vt:variant>
        <vt:lpwstr/>
      </vt:variant>
      <vt:variant>
        <vt:lpwstr>要領等関係</vt:lpwstr>
      </vt:variant>
      <vt:variant>
        <vt:i4>230355656</vt:i4>
      </vt:variant>
      <vt:variant>
        <vt:i4>2901</vt:i4>
      </vt:variant>
      <vt:variant>
        <vt:i4>0</vt:i4>
      </vt:variant>
      <vt:variant>
        <vt:i4>5</vt:i4>
      </vt:variant>
      <vt:variant>
        <vt:lpwstr/>
      </vt:variant>
      <vt:variant>
        <vt:lpwstr>要領等関係</vt:lpwstr>
      </vt:variant>
      <vt:variant>
        <vt:i4>230355656</vt:i4>
      </vt:variant>
      <vt:variant>
        <vt:i4>2898</vt:i4>
      </vt:variant>
      <vt:variant>
        <vt:i4>0</vt:i4>
      </vt:variant>
      <vt:variant>
        <vt:i4>5</vt:i4>
      </vt:variant>
      <vt:variant>
        <vt:lpwstr/>
      </vt:variant>
      <vt:variant>
        <vt:lpwstr>要領等関係</vt:lpwstr>
      </vt:variant>
      <vt:variant>
        <vt:i4>230355656</vt:i4>
      </vt:variant>
      <vt:variant>
        <vt:i4>2895</vt:i4>
      </vt:variant>
      <vt:variant>
        <vt:i4>0</vt:i4>
      </vt:variant>
      <vt:variant>
        <vt:i4>5</vt:i4>
      </vt:variant>
      <vt:variant>
        <vt:lpwstr/>
      </vt:variant>
      <vt:variant>
        <vt:lpwstr>要領等関係</vt:lpwstr>
      </vt:variant>
      <vt:variant>
        <vt:i4>230355656</vt:i4>
      </vt:variant>
      <vt:variant>
        <vt:i4>2892</vt:i4>
      </vt:variant>
      <vt:variant>
        <vt:i4>0</vt:i4>
      </vt:variant>
      <vt:variant>
        <vt:i4>5</vt:i4>
      </vt:variant>
      <vt:variant>
        <vt:lpwstr/>
      </vt:variant>
      <vt:variant>
        <vt:lpwstr>要領等関係</vt:lpwstr>
      </vt:variant>
      <vt:variant>
        <vt:i4>230355656</vt:i4>
      </vt:variant>
      <vt:variant>
        <vt:i4>2889</vt:i4>
      </vt:variant>
      <vt:variant>
        <vt:i4>0</vt:i4>
      </vt:variant>
      <vt:variant>
        <vt:i4>5</vt:i4>
      </vt:variant>
      <vt:variant>
        <vt:lpwstr/>
      </vt:variant>
      <vt:variant>
        <vt:lpwstr>要領等関係</vt:lpwstr>
      </vt:variant>
      <vt:variant>
        <vt:i4>1597706996</vt:i4>
      </vt:variant>
      <vt:variant>
        <vt:i4>2886</vt:i4>
      </vt:variant>
      <vt:variant>
        <vt:i4>0</vt:i4>
      </vt:variant>
      <vt:variant>
        <vt:i4>5</vt:i4>
      </vt:variant>
      <vt:variant>
        <vt:lpwstr/>
      </vt:variant>
      <vt:variant>
        <vt:lpwstr>様式第4号</vt:lpwstr>
      </vt:variant>
      <vt:variant>
        <vt:i4>1597772532</vt:i4>
      </vt:variant>
      <vt:variant>
        <vt:i4>2883</vt:i4>
      </vt:variant>
      <vt:variant>
        <vt:i4>0</vt:i4>
      </vt:variant>
      <vt:variant>
        <vt:i4>5</vt:i4>
      </vt:variant>
      <vt:variant>
        <vt:lpwstr/>
      </vt:variant>
      <vt:variant>
        <vt:lpwstr>様式第3号</vt:lpwstr>
      </vt:variant>
      <vt:variant>
        <vt:i4>1597838068</vt:i4>
      </vt:variant>
      <vt:variant>
        <vt:i4>2880</vt:i4>
      </vt:variant>
      <vt:variant>
        <vt:i4>0</vt:i4>
      </vt:variant>
      <vt:variant>
        <vt:i4>5</vt:i4>
      </vt:variant>
      <vt:variant>
        <vt:lpwstr/>
      </vt:variant>
      <vt:variant>
        <vt:lpwstr>様式第2号</vt:lpwstr>
      </vt:variant>
      <vt:variant>
        <vt:i4>1597903604</vt:i4>
      </vt:variant>
      <vt:variant>
        <vt:i4>2877</vt:i4>
      </vt:variant>
      <vt:variant>
        <vt:i4>0</vt:i4>
      </vt:variant>
      <vt:variant>
        <vt:i4>5</vt:i4>
      </vt:variant>
      <vt:variant>
        <vt:lpwstr/>
      </vt:variant>
      <vt:variant>
        <vt:lpwstr>様式第1号</vt:lpwstr>
      </vt:variant>
      <vt:variant>
        <vt:i4>230355656</vt:i4>
      </vt:variant>
      <vt:variant>
        <vt:i4>2874</vt:i4>
      </vt:variant>
      <vt:variant>
        <vt:i4>0</vt:i4>
      </vt:variant>
      <vt:variant>
        <vt:i4>5</vt:i4>
      </vt:variant>
      <vt:variant>
        <vt:lpwstr/>
      </vt:variant>
      <vt:variant>
        <vt:lpwstr>要領等関係</vt:lpwstr>
      </vt:variant>
      <vt:variant>
        <vt:i4>230355656</vt:i4>
      </vt:variant>
      <vt:variant>
        <vt:i4>2871</vt:i4>
      </vt:variant>
      <vt:variant>
        <vt:i4>0</vt:i4>
      </vt:variant>
      <vt:variant>
        <vt:i4>5</vt:i4>
      </vt:variant>
      <vt:variant>
        <vt:lpwstr/>
      </vt:variant>
      <vt:variant>
        <vt:lpwstr>要領等関係</vt:lpwstr>
      </vt:variant>
      <vt:variant>
        <vt:i4>230355656</vt:i4>
      </vt:variant>
      <vt:variant>
        <vt:i4>2868</vt:i4>
      </vt:variant>
      <vt:variant>
        <vt:i4>0</vt:i4>
      </vt:variant>
      <vt:variant>
        <vt:i4>5</vt:i4>
      </vt:variant>
      <vt:variant>
        <vt:lpwstr/>
      </vt:variant>
      <vt:variant>
        <vt:lpwstr>要領等関係</vt:lpwstr>
      </vt:variant>
      <vt:variant>
        <vt:i4>230355656</vt:i4>
      </vt:variant>
      <vt:variant>
        <vt:i4>2865</vt:i4>
      </vt:variant>
      <vt:variant>
        <vt:i4>0</vt:i4>
      </vt:variant>
      <vt:variant>
        <vt:i4>5</vt:i4>
      </vt:variant>
      <vt:variant>
        <vt:lpwstr/>
      </vt:variant>
      <vt:variant>
        <vt:lpwstr>要領等関係</vt:lpwstr>
      </vt:variant>
      <vt:variant>
        <vt:i4>230355656</vt:i4>
      </vt:variant>
      <vt:variant>
        <vt:i4>2850</vt:i4>
      </vt:variant>
      <vt:variant>
        <vt:i4>0</vt:i4>
      </vt:variant>
      <vt:variant>
        <vt:i4>5</vt:i4>
      </vt:variant>
      <vt:variant>
        <vt:lpwstr/>
      </vt:variant>
      <vt:variant>
        <vt:lpwstr>要領等関係</vt:lpwstr>
      </vt:variant>
      <vt:variant>
        <vt:i4>837130375</vt:i4>
      </vt:variant>
      <vt:variant>
        <vt:i4>2845</vt:i4>
      </vt:variant>
      <vt:variant>
        <vt:i4>0</vt:i4>
      </vt:variant>
      <vt:variant>
        <vt:i4>5</vt:i4>
      </vt:variant>
      <vt:variant>
        <vt:lpwstr/>
      </vt:variant>
      <vt:variant>
        <vt:lpwstr>老人措置第19</vt:lpwstr>
      </vt:variant>
      <vt:variant>
        <vt:i4>837130375</vt:i4>
      </vt:variant>
      <vt:variant>
        <vt:i4>2832</vt:i4>
      </vt:variant>
      <vt:variant>
        <vt:i4>0</vt:i4>
      </vt:variant>
      <vt:variant>
        <vt:i4>5</vt:i4>
      </vt:variant>
      <vt:variant>
        <vt:lpwstr/>
      </vt:variant>
      <vt:variant>
        <vt:lpwstr>老人措置第19</vt:lpwstr>
      </vt:variant>
      <vt:variant>
        <vt:i4>837130375</vt:i4>
      </vt:variant>
      <vt:variant>
        <vt:i4>2829</vt:i4>
      </vt:variant>
      <vt:variant>
        <vt:i4>0</vt:i4>
      </vt:variant>
      <vt:variant>
        <vt:i4>5</vt:i4>
      </vt:variant>
      <vt:variant>
        <vt:lpwstr/>
      </vt:variant>
      <vt:variant>
        <vt:lpwstr>老人措置第19</vt:lpwstr>
      </vt:variant>
      <vt:variant>
        <vt:i4>837130375</vt:i4>
      </vt:variant>
      <vt:variant>
        <vt:i4>2816</vt:i4>
      </vt:variant>
      <vt:variant>
        <vt:i4>0</vt:i4>
      </vt:variant>
      <vt:variant>
        <vt:i4>5</vt:i4>
      </vt:variant>
      <vt:variant>
        <vt:lpwstr/>
      </vt:variant>
      <vt:variant>
        <vt:lpwstr>老人措置第19</vt:lpwstr>
      </vt:variant>
      <vt:variant>
        <vt:i4>837130375</vt:i4>
      </vt:variant>
      <vt:variant>
        <vt:i4>2813</vt:i4>
      </vt:variant>
      <vt:variant>
        <vt:i4>0</vt:i4>
      </vt:variant>
      <vt:variant>
        <vt:i4>5</vt:i4>
      </vt:variant>
      <vt:variant>
        <vt:lpwstr/>
      </vt:variant>
      <vt:variant>
        <vt:lpwstr>老人措置第18</vt:lpwstr>
      </vt:variant>
      <vt:variant>
        <vt:i4>837130375</vt:i4>
      </vt:variant>
      <vt:variant>
        <vt:i4>2802</vt:i4>
      </vt:variant>
      <vt:variant>
        <vt:i4>0</vt:i4>
      </vt:variant>
      <vt:variant>
        <vt:i4>5</vt:i4>
      </vt:variant>
      <vt:variant>
        <vt:lpwstr/>
      </vt:variant>
      <vt:variant>
        <vt:lpwstr>老人措置第18</vt:lpwstr>
      </vt:variant>
      <vt:variant>
        <vt:i4>837130375</vt:i4>
      </vt:variant>
      <vt:variant>
        <vt:i4>2795</vt:i4>
      </vt:variant>
      <vt:variant>
        <vt:i4>0</vt:i4>
      </vt:variant>
      <vt:variant>
        <vt:i4>5</vt:i4>
      </vt:variant>
      <vt:variant>
        <vt:lpwstr/>
      </vt:variant>
      <vt:variant>
        <vt:lpwstr>老人措置第17</vt:lpwstr>
      </vt:variant>
      <vt:variant>
        <vt:i4>837130375</vt:i4>
      </vt:variant>
      <vt:variant>
        <vt:i4>2788</vt:i4>
      </vt:variant>
      <vt:variant>
        <vt:i4>0</vt:i4>
      </vt:variant>
      <vt:variant>
        <vt:i4>5</vt:i4>
      </vt:variant>
      <vt:variant>
        <vt:lpwstr/>
      </vt:variant>
      <vt:variant>
        <vt:lpwstr>老人措置第17</vt:lpwstr>
      </vt:variant>
      <vt:variant>
        <vt:i4>837130375</vt:i4>
      </vt:variant>
      <vt:variant>
        <vt:i4>2781</vt:i4>
      </vt:variant>
      <vt:variant>
        <vt:i4>0</vt:i4>
      </vt:variant>
      <vt:variant>
        <vt:i4>5</vt:i4>
      </vt:variant>
      <vt:variant>
        <vt:lpwstr/>
      </vt:variant>
      <vt:variant>
        <vt:lpwstr>老人措置第17</vt:lpwstr>
      </vt:variant>
      <vt:variant>
        <vt:i4>837130375</vt:i4>
      </vt:variant>
      <vt:variant>
        <vt:i4>2770</vt:i4>
      </vt:variant>
      <vt:variant>
        <vt:i4>0</vt:i4>
      </vt:variant>
      <vt:variant>
        <vt:i4>5</vt:i4>
      </vt:variant>
      <vt:variant>
        <vt:lpwstr/>
      </vt:variant>
      <vt:variant>
        <vt:lpwstr>老人措置第17</vt:lpwstr>
      </vt:variant>
      <vt:variant>
        <vt:i4>837130375</vt:i4>
      </vt:variant>
      <vt:variant>
        <vt:i4>2763</vt:i4>
      </vt:variant>
      <vt:variant>
        <vt:i4>0</vt:i4>
      </vt:variant>
      <vt:variant>
        <vt:i4>5</vt:i4>
      </vt:variant>
      <vt:variant>
        <vt:lpwstr/>
      </vt:variant>
      <vt:variant>
        <vt:lpwstr>老人措置第16</vt:lpwstr>
      </vt:variant>
      <vt:variant>
        <vt:i4>837130375</vt:i4>
      </vt:variant>
      <vt:variant>
        <vt:i4>2756</vt:i4>
      </vt:variant>
      <vt:variant>
        <vt:i4>0</vt:i4>
      </vt:variant>
      <vt:variant>
        <vt:i4>5</vt:i4>
      </vt:variant>
      <vt:variant>
        <vt:lpwstr/>
      </vt:variant>
      <vt:variant>
        <vt:lpwstr>老人措置第13</vt:lpwstr>
      </vt:variant>
      <vt:variant>
        <vt:i4>837130375</vt:i4>
      </vt:variant>
      <vt:variant>
        <vt:i4>2749</vt:i4>
      </vt:variant>
      <vt:variant>
        <vt:i4>0</vt:i4>
      </vt:variant>
      <vt:variant>
        <vt:i4>5</vt:i4>
      </vt:variant>
      <vt:variant>
        <vt:lpwstr/>
      </vt:variant>
      <vt:variant>
        <vt:lpwstr>老人措置第13</vt:lpwstr>
      </vt:variant>
      <vt:variant>
        <vt:i4>837130375</vt:i4>
      </vt:variant>
      <vt:variant>
        <vt:i4>2734</vt:i4>
      </vt:variant>
      <vt:variant>
        <vt:i4>0</vt:i4>
      </vt:variant>
      <vt:variant>
        <vt:i4>5</vt:i4>
      </vt:variant>
      <vt:variant>
        <vt:lpwstr/>
      </vt:variant>
      <vt:variant>
        <vt:lpwstr>老人措置第13</vt:lpwstr>
      </vt:variant>
      <vt:variant>
        <vt:i4>837130375</vt:i4>
      </vt:variant>
      <vt:variant>
        <vt:i4>2727</vt:i4>
      </vt:variant>
      <vt:variant>
        <vt:i4>0</vt:i4>
      </vt:variant>
      <vt:variant>
        <vt:i4>5</vt:i4>
      </vt:variant>
      <vt:variant>
        <vt:lpwstr/>
      </vt:variant>
      <vt:variant>
        <vt:lpwstr>老人措置第12</vt:lpwstr>
      </vt:variant>
      <vt:variant>
        <vt:i4>837130375</vt:i4>
      </vt:variant>
      <vt:variant>
        <vt:i4>2716</vt:i4>
      </vt:variant>
      <vt:variant>
        <vt:i4>0</vt:i4>
      </vt:variant>
      <vt:variant>
        <vt:i4>5</vt:i4>
      </vt:variant>
      <vt:variant>
        <vt:lpwstr/>
      </vt:variant>
      <vt:variant>
        <vt:lpwstr>老人措置第12</vt:lpwstr>
      </vt:variant>
      <vt:variant>
        <vt:i4>837130375</vt:i4>
      </vt:variant>
      <vt:variant>
        <vt:i4>2709</vt:i4>
      </vt:variant>
      <vt:variant>
        <vt:i4>0</vt:i4>
      </vt:variant>
      <vt:variant>
        <vt:i4>5</vt:i4>
      </vt:variant>
      <vt:variant>
        <vt:lpwstr/>
      </vt:variant>
      <vt:variant>
        <vt:lpwstr>老人措置第12</vt:lpwstr>
      </vt:variant>
      <vt:variant>
        <vt:i4>837130375</vt:i4>
      </vt:variant>
      <vt:variant>
        <vt:i4>2702</vt:i4>
      </vt:variant>
      <vt:variant>
        <vt:i4>0</vt:i4>
      </vt:variant>
      <vt:variant>
        <vt:i4>5</vt:i4>
      </vt:variant>
      <vt:variant>
        <vt:lpwstr/>
      </vt:variant>
      <vt:variant>
        <vt:lpwstr>老人措置第12</vt:lpwstr>
      </vt:variant>
      <vt:variant>
        <vt:i4>837130375</vt:i4>
      </vt:variant>
      <vt:variant>
        <vt:i4>2697</vt:i4>
      </vt:variant>
      <vt:variant>
        <vt:i4>0</vt:i4>
      </vt:variant>
      <vt:variant>
        <vt:i4>5</vt:i4>
      </vt:variant>
      <vt:variant>
        <vt:lpwstr/>
      </vt:variant>
      <vt:variant>
        <vt:lpwstr>老人措置第12</vt:lpwstr>
      </vt:variant>
      <vt:variant>
        <vt:i4>837130375</vt:i4>
      </vt:variant>
      <vt:variant>
        <vt:i4>2688</vt:i4>
      </vt:variant>
      <vt:variant>
        <vt:i4>0</vt:i4>
      </vt:variant>
      <vt:variant>
        <vt:i4>5</vt:i4>
      </vt:variant>
      <vt:variant>
        <vt:lpwstr/>
      </vt:variant>
      <vt:variant>
        <vt:lpwstr>老人措置第10</vt:lpwstr>
      </vt:variant>
      <vt:variant>
        <vt:i4>836999303</vt:i4>
      </vt:variant>
      <vt:variant>
        <vt:i4>2681</vt:i4>
      </vt:variant>
      <vt:variant>
        <vt:i4>0</vt:i4>
      </vt:variant>
      <vt:variant>
        <vt:i4>5</vt:i4>
      </vt:variant>
      <vt:variant>
        <vt:lpwstr/>
      </vt:variant>
      <vt:variant>
        <vt:lpwstr>老人措置第7</vt:lpwstr>
      </vt:variant>
      <vt:variant>
        <vt:i4>836868231</vt:i4>
      </vt:variant>
      <vt:variant>
        <vt:i4>2664</vt:i4>
      </vt:variant>
      <vt:variant>
        <vt:i4>0</vt:i4>
      </vt:variant>
      <vt:variant>
        <vt:i4>5</vt:i4>
      </vt:variant>
      <vt:variant>
        <vt:lpwstr/>
      </vt:variant>
      <vt:variant>
        <vt:lpwstr>老人措置第5</vt:lpwstr>
      </vt:variant>
      <vt:variant>
        <vt:i4>837261447</vt:i4>
      </vt:variant>
      <vt:variant>
        <vt:i4>2659</vt:i4>
      </vt:variant>
      <vt:variant>
        <vt:i4>0</vt:i4>
      </vt:variant>
      <vt:variant>
        <vt:i4>5</vt:i4>
      </vt:variant>
      <vt:variant>
        <vt:lpwstr/>
      </vt:variant>
      <vt:variant>
        <vt:lpwstr>老人措置第3</vt:lpwstr>
      </vt:variant>
      <vt:variant>
        <vt:i4>837261447</vt:i4>
      </vt:variant>
      <vt:variant>
        <vt:i4>2654</vt:i4>
      </vt:variant>
      <vt:variant>
        <vt:i4>0</vt:i4>
      </vt:variant>
      <vt:variant>
        <vt:i4>5</vt:i4>
      </vt:variant>
      <vt:variant>
        <vt:lpwstr/>
      </vt:variant>
      <vt:variant>
        <vt:lpwstr>老人措置第3</vt:lpwstr>
      </vt:variant>
      <vt:variant>
        <vt:i4>837261447</vt:i4>
      </vt:variant>
      <vt:variant>
        <vt:i4>2649</vt:i4>
      </vt:variant>
      <vt:variant>
        <vt:i4>0</vt:i4>
      </vt:variant>
      <vt:variant>
        <vt:i4>5</vt:i4>
      </vt:variant>
      <vt:variant>
        <vt:lpwstr/>
      </vt:variant>
      <vt:variant>
        <vt:lpwstr>老人措置第3</vt:lpwstr>
      </vt:variant>
      <vt:variant>
        <vt:i4>837261447</vt:i4>
      </vt:variant>
      <vt:variant>
        <vt:i4>2644</vt:i4>
      </vt:variant>
      <vt:variant>
        <vt:i4>0</vt:i4>
      </vt:variant>
      <vt:variant>
        <vt:i4>5</vt:i4>
      </vt:variant>
      <vt:variant>
        <vt:lpwstr/>
      </vt:variant>
      <vt:variant>
        <vt:lpwstr>老人措置第3</vt:lpwstr>
      </vt:variant>
      <vt:variant>
        <vt:i4>837261447</vt:i4>
      </vt:variant>
      <vt:variant>
        <vt:i4>2639</vt:i4>
      </vt:variant>
      <vt:variant>
        <vt:i4>0</vt:i4>
      </vt:variant>
      <vt:variant>
        <vt:i4>5</vt:i4>
      </vt:variant>
      <vt:variant>
        <vt:lpwstr/>
      </vt:variant>
      <vt:variant>
        <vt:lpwstr>老人措置第3</vt:lpwstr>
      </vt:variant>
      <vt:variant>
        <vt:i4>837261447</vt:i4>
      </vt:variant>
      <vt:variant>
        <vt:i4>2632</vt:i4>
      </vt:variant>
      <vt:variant>
        <vt:i4>0</vt:i4>
      </vt:variant>
      <vt:variant>
        <vt:i4>5</vt:i4>
      </vt:variant>
      <vt:variant>
        <vt:lpwstr/>
      </vt:variant>
      <vt:variant>
        <vt:lpwstr>老人措置第3</vt:lpwstr>
      </vt:variant>
      <vt:variant>
        <vt:i4>837261447</vt:i4>
      </vt:variant>
      <vt:variant>
        <vt:i4>2621</vt:i4>
      </vt:variant>
      <vt:variant>
        <vt:i4>0</vt:i4>
      </vt:variant>
      <vt:variant>
        <vt:i4>5</vt:i4>
      </vt:variant>
      <vt:variant>
        <vt:lpwstr/>
      </vt:variant>
      <vt:variant>
        <vt:lpwstr>老人措置第3</vt:lpwstr>
      </vt:variant>
      <vt:variant>
        <vt:i4>1860340289</vt:i4>
      </vt:variant>
      <vt:variant>
        <vt:i4>2616</vt:i4>
      </vt:variant>
      <vt:variant>
        <vt:i4>0</vt:i4>
      </vt:variant>
      <vt:variant>
        <vt:i4>5</vt:i4>
      </vt:variant>
      <vt:variant>
        <vt:lpwstr/>
      </vt:variant>
      <vt:variant>
        <vt:lpwstr>老人措置様式29</vt:lpwstr>
      </vt:variant>
      <vt:variant>
        <vt:i4>1860405825</vt:i4>
      </vt:variant>
      <vt:variant>
        <vt:i4>2613</vt:i4>
      </vt:variant>
      <vt:variant>
        <vt:i4>0</vt:i4>
      </vt:variant>
      <vt:variant>
        <vt:i4>5</vt:i4>
      </vt:variant>
      <vt:variant>
        <vt:lpwstr/>
      </vt:variant>
      <vt:variant>
        <vt:lpwstr>老人措置様式28</vt:lpwstr>
      </vt:variant>
      <vt:variant>
        <vt:i4>1860405825</vt:i4>
      </vt:variant>
      <vt:variant>
        <vt:i4>2610</vt:i4>
      </vt:variant>
      <vt:variant>
        <vt:i4>0</vt:i4>
      </vt:variant>
      <vt:variant>
        <vt:i4>5</vt:i4>
      </vt:variant>
      <vt:variant>
        <vt:lpwstr/>
      </vt:variant>
      <vt:variant>
        <vt:lpwstr>老人措置様式28</vt:lpwstr>
      </vt:variant>
      <vt:variant>
        <vt:i4>1860995649</vt:i4>
      </vt:variant>
      <vt:variant>
        <vt:i4>2607</vt:i4>
      </vt:variant>
      <vt:variant>
        <vt:i4>0</vt:i4>
      </vt:variant>
      <vt:variant>
        <vt:i4>5</vt:i4>
      </vt:variant>
      <vt:variant>
        <vt:lpwstr/>
      </vt:variant>
      <vt:variant>
        <vt:lpwstr>老人措置様式27</vt:lpwstr>
      </vt:variant>
      <vt:variant>
        <vt:i4>1861061185</vt:i4>
      </vt:variant>
      <vt:variant>
        <vt:i4>2604</vt:i4>
      </vt:variant>
      <vt:variant>
        <vt:i4>0</vt:i4>
      </vt:variant>
      <vt:variant>
        <vt:i4>5</vt:i4>
      </vt:variant>
      <vt:variant>
        <vt:lpwstr/>
      </vt:variant>
      <vt:variant>
        <vt:lpwstr>老人措置様式26</vt:lpwstr>
      </vt:variant>
      <vt:variant>
        <vt:i4>1861126721</vt:i4>
      </vt:variant>
      <vt:variant>
        <vt:i4>2601</vt:i4>
      </vt:variant>
      <vt:variant>
        <vt:i4>0</vt:i4>
      </vt:variant>
      <vt:variant>
        <vt:i4>5</vt:i4>
      </vt:variant>
      <vt:variant>
        <vt:lpwstr/>
      </vt:variant>
      <vt:variant>
        <vt:lpwstr>老人措置様式25</vt:lpwstr>
      </vt:variant>
      <vt:variant>
        <vt:i4>1861192257</vt:i4>
      </vt:variant>
      <vt:variant>
        <vt:i4>2598</vt:i4>
      </vt:variant>
      <vt:variant>
        <vt:i4>0</vt:i4>
      </vt:variant>
      <vt:variant>
        <vt:i4>5</vt:i4>
      </vt:variant>
      <vt:variant>
        <vt:lpwstr/>
      </vt:variant>
      <vt:variant>
        <vt:lpwstr>老人措置様式24</vt:lpwstr>
      </vt:variant>
      <vt:variant>
        <vt:i4>1860733505</vt:i4>
      </vt:variant>
      <vt:variant>
        <vt:i4>2595</vt:i4>
      </vt:variant>
      <vt:variant>
        <vt:i4>0</vt:i4>
      </vt:variant>
      <vt:variant>
        <vt:i4>5</vt:i4>
      </vt:variant>
      <vt:variant>
        <vt:lpwstr/>
      </vt:variant>
      <vt:variant>
        <vt:lpwstr>老人措置様式23</vt:lpwstr>
      </vt:variant>
      <vt:variant>
        <vt:i4>1860799041</vt:i4>
      </vt:variant>
      <vt:variant>
        <vt:i4>2592</vt:i4>
      </vt:variant>
      <vt:variant>
        <vt:i4>0</vt:i4>
      </vt:variant>
      <vt:variant>
        <vt:i4>5</vt:i4>
      </vt:variant>
      <vt:variant>
        <vt:lpwstr/>
      </vt:variant>
      <vt:variant>
        <vt:lpwstr>老人措置様式22</vt:lpwstr>
      </vt:variant>
      <vt:variant>
        <vt:i4>1860864577</vt:i4>
      </vt:variant>
      <vt:variant>
        <vt:i4>2589</vt:i4>
      </vt:variant>
      <vt:variant>
        <vt:i4>0</vt:i4>
      </vt:variant>
      <vt:variant>
        <vt:i4>5</vt:i4>
      </vt:variant>
      <vt:variant>
        <vt:lpwstr/>
      </vt:variant>
      <vt:variant>
        <vt:lpwstr>老人措置様式21</vt:lpwstr>
      </vt:variant>
      <vt:variant>
        <vt:i4>1860930113</vt:i4>
      </vt:variant>
      <vt:variant>
        <vt:i4>2586</vt:i4>
      </vt:variant>
      <vt:variant>
        <vt:i4>0</vt:i4>
      </vt:variant>
      <vt:variant>
        <vt:i4>5</vt:i4>
      </vt:variant>
      <vt:variant>
        <vt:lpwstr/>
      </vt:variant>
      <vt:variant>
        <vt:lpwstr>老人措置様式20</vt:lpwstr>
      </vt:variant>
      <vt:variant>
        <vt:i4>1860340290</vt:i4>
      </vt:variant>
      <vt:variant>
        <vt:i4>2583</vt:i4>
      </vt:variant>
      <vt:variant>
        <vt:i4>0</vt:i4>
      </vt:variant>
      <vt:variant>
        <vt:i4>5</vt:i4>
      </vt:variant>
      <vt:variant>
        <vt:lpwstr/>
      </vt:variant>
      <vt:variant>
        <vt:lpwstr>老人措置様式19</vt:lpwstr>
      </vt:variant>
      <vt:variant>
        <vt:i4>1860405826</vt:i4>
      </vt:variant>
      <vt:variant>
        <vt:i4>2580</vt:i4>
      </vt:variant>
      <vt:variant>
        <vt:i4>0</vt:i4>
      </vt:variant>
      <vt:variant>
        <vt:i4>5</vt:i4>
      </vt:variant>
      <vt:variant>
        <vt:lpwstr/>
      </vt:variant>
      <vt:variant>
        <vt:lpwstr>老人措置様式18</vt:lpwstr>
      </vt:variant>
      <vt:variant>
        <vt:i4>1860995650</vt:i4>
      </vt:variant>
      <vt:variant>
        <vt:i4>2577</vt:i4>
      </vt:variant>
      <vt:variant>
        <vt:i4>0</vt:i4>
      </vt:variant>
      <vt:variant>
        <vt:i4>5</vt:i4>
      </vt:variant>
      <vt:variant>
        <vt:lpwstr/>
      </vt:variant>
      <vt:variant>
        <vt:lpwstr>老人措置様式17</vt:lpwstr>
      </vt:variant>
      <vt:variant>
        <vt:i4>1861061186</vt:i4>
      </vt:variant>
      <vt:variant>
        <vt:i4>2574</vt:i4>
      </vt:variant>
      <vt:variant>
        <vt:i4>0</vt:i4>
      </vt:variant>
      <vt:variant>
        <vt:i4>5</vt:i4>
      </vt:variant>
      <vt:variant>
        <vt:lpwstr/>
      </vt:variant>
      <vt:variant>
        <vt:lpwstr>老人措置様式16</vt:lpwstr>
      </vt:variant>
      <vt:variant>
        <vt:i4>1861126722</vt:i4>
      </vt:variant>
      <vt:variant>
        <vt:i4>2571</vt:i4>
      </vt:variant>
      <vt:variant>
        <vt:i4>0</vt:i4>
      </vt:variant>
      <vt:variant>
        <vt:i4>5</vt:i4>
      </vt:variant>
      <vt:variant>
        <vt:lpwstr/>
      </vt:variant>
      <vt:variant>
        <vt:lpwstr>老人措置様式15</vt:lpwstr>
      </vt:variant>
      <vt:variant>
        <vt:i4>1861192258</vt:i4>
      </vt:variant>
      <vt:variant>
        <vt:i4>2568</vt:i4>
      </vt:variant>
      <vt:variant>
        <vt:i4>0</vt:i4>
      </vt:variant>
      <vt:variant>
        <vt:i4>5</vt:i4>
      </vt:variant>
      <vt:variant>
        <vt:lpwstr/>
      </vt:variant>
      <vt:variant>
        <vt:lpwstr>老人措置様式14</vt:lpwstr>
      </vt:variant>
      <vt:variant>
        <vt:i4>1860733506</vt:i4>
      </vt:variant>
      <vt:variant>
        <vt:i4>2565</vt:i4>
      </vt:variant>
      <vt:variant>
        <vt:i4>0</vt:i4>
      </vt:variant>
      <vt:variant>
        <vt:i4>5</vt:i4>
      </vt:variant>
      <vt:variant>
        <vt:lpwstr/>
      </vt:variant>
      <vt:variant>
        <vt:lpwstr>老人措置様式13</vt:lpwstr>
      </vt:variant>
      <vt:variant>
        <vt:i4>1860799042</vt:i4>
      </vt:variant>
      <vt:variant>
        <vt:i4>2562</vt:i4>
      </vt:variant>
      <vt:variant>
        <vt:i4>0</vt:i4>
      </vt:variant>
      <vt:variant>
        <vt:i4>5</vt:i4>
      </vt:variant>
      <vt:variant>
        <vt:lpwstr/>
      </vt:variant>
      <vt:variant>
        <vt:lpwstr>老人措置様式12</vt:lpwstr>
      </vt:variant>
      <vt:variant>
        <vt:i4>1860864578</vt:i4>
      </vt:variant>
      <vt:variant>
        <vt:i4>2559</vt:i4>
      </vt:variant>
      <vt:variant>
        <vt:i4>0</vt:i4>
      </vt:variant>
      <vt:variant>
        <vt:i4>5</vt:i4>
      </vt:variant>
      <vt:variant>
        <vt:lpwstr/>
      </vt:variant>
      <vt:variant>
        <vt:lpwstr>老人措置様式11</vt:lpwstr>
      </vt:variant>
      <vt:variant>
        <vt:i4>1859881587</vt:i4>
      </vt:variant>
      <vt:variant>
        <vt:i4>2556</vt:i4>
      </vt:variant>
      <vt:variant>
        <vt:i4>0</vt:i4>
      </vt:variant>
      <vt:variant>
        <vt:i4>5</vt:i4>
      </vt:variant>
      <vt:variant>
        <vt:lpwstr/>
      </vt:variant>
      <vt:variant>
        <vt:lpwstr>老人措置様式2</vt:lpwstr>
      </vt:variant>
      <vt:variant>
        <vt:i4>1860930114</vt:i4>
      </vt:variant>
      <vt:variant>
        <vt:i4>2553</vt:i4>
      </vt:variant>
      <vt:variant>
        <vt:i4>0</vt:i4>
      </vt:variant>
      <vt:variant>
        <vt:i4>5</vt:i4>
      </vt:variant>
      <vt:variant>
        <vt:lpwstr/>
      </vt:variant>
      <vt:variant>
        <vt:lpwstr>老人措置様式10</vt:lpwstr>
      </vt:variant>
      <vt:variant>
        <vt:i4>1859881587</vt:i4>
      </vt:variant>
      <vt:variant>
        <vt:i4>2550</vt:i4>
      </vt:variant>
      <vt:variant>
        <vt:i4>0</vt:i4>
      </vt:variant>
      <vt:variant>
        <vt:i4>5</vt:i4>
      </vt:variant>
      <vt:variant>
        <vt:lpwstr/>
      </vt:variant>
      <vt:variant>
        <vt:lpwstr>老人措置様式9</vt:lpwstr>
      </vt:variant>
      <vt:variant>
        <vt:i4>1859881587</vt:i4>
      </vt:variant>
      <vt:variant>
        <vt:i4>2547</vt:i4>
      </vt:variant>
      <vt:variant>
        <vt:i4>0</vt:i4>
      </vt:variant>
      <vt:variant>
        <vt:i4>5</vt:i4>
      </vt:variant>
      <vt:variant>
        <vt:lpwstr/>
      </vt:variant>
      <vt:variant>
        <vt:lpwstr>老人措置様式8</vt:lpwstr>
      </vt:variant>
      <vt:variant>
        <vt:i4>1859881587</vt:i4>
      </vt:variant>
      <vt:variant>
        <vt:i4>2544</vt:i4>
      </vt:variant>
      <vt:variant>
        <vt:i4>0</vt:i4>
      </vt:variant>
      <vt:variant>
        <vt:i4>5</vt:i4>
      </vt:variant>
      <vt:variant>
        <vt:lpwstr/>
      </vt:variant>
      <vt:variant>
        <vt:lpwstr>老人措置様式7</vt:lpwstr>
      </vt:variant>
      <vt:variant>
        <vt:i4>1859881587</vt:i4>
      </vt:variant>
      <vt:variant>
        <vt:i4>2541</vt:i4>
      </vt:variant>
      <vt:variant>
        <vt:i4>0</vt:i4>
      </vt:variant>
      <vt:variant>
        <vt:i4>5</vt:i4>
      </vt:variant>
      <vt:variant>
        <vt:lpwstr/>
      </vt:variant>
      <vt:variant>
        <vt:lpwstr>老人措置様式6</vt:lpwstr>
      </vt:variant>
      <vt:variant>
        <vt:i4>1859881587</vt:i4>
      </vt:variant>
      <vt:variant>
        <vt:i4>2538</vt:i4>
      </vt:variant>
      <vt:variant>
        <vt:i4>0</vt:i4>
      </vt:variant>
      <vt:variant>
        <vt:i4>5</vt:i4>
      </vt:variant>
      <vt:variant>
        <vt:lpwstr/>
      </vt:variant>
      <vt:variant>
        <vt:lpwstr>老人措置様式5</vt:lpwstr>
      </vt:variant>
      <vt:variant>
        <vt:i4>1859881587</vt:i4>
      </vt:variant>
      <vt:variant>
        <vt:i4>2535</vt:i4>
      </vt:variant>
      <vt:variant>
        <vt:i4>0</vt:i4>
      </vt:variant>
      <vt:variant>
        <vt:i4>5</vt:i4>
      </vt:variant>
      <vt:variant>
        <vt:lpwstr/>
      </vt:variant>
      <vt:variant>
        <vt:lpwstr>老人措置様式4</vt:lpwstr>
      </vt:variant>
      <vt:variant>
        <vt:i4>1859881587</vt:i4>
      </vt:variant>
      <vt:variant>
        <vt:i4>2532</vt:i4>
      </vt:variant>
      <vt:variant>
        <vt:i4>0</vt:i4>
      </vt:variant>
      <vt:variant>
        <vt:i4>5</vt:i4>
      </vt:variant>
      <vt:variant>
        <vt:lpwstr/>
      </vt:variant>
      <vt:variant>
        <vt:lpwstr>老人措置様式3</vt:lpwstr>
      </vt:variant>
      <vt:variant>
        <vt:i4>1859881587</vt:i4>
      </vt:variant>
      <vt:variant>
        <vt:i4>2529</vt:i4>
      </vt:variant>
      <vt:variant>
        <vt:i4>0</vt:i4>
      </vt:variant>
      <vt:variant>
        <vt:i4>5</vt:i4>
      </vt:variant>
      <vt:variant>
        <vt:lpwstr/>
      </vt:variant>
      <vt:variant>
        <vt:lpwstr>老人措置様式2</vt:lpwstr>
      </vt:variant>
      <vt:variant>
        <vt:i4>1859881587</vt:i4>
      </vt:variant>
      <vt:variant>
        <vt:i4>2526</vt:i4>
      </vt:variant>
      <vt:variant>
        <vt:i4>0</vt:i4>
      </vt:variant>
      <vt:variant>
        <vt:i4>5</vt:i4>
      </vt:variant>
      <vt:variant>
        <vt:lpwstr/>
      </vt:variant>
      <vt:variant>
        <vt:lpwstr>老人措置様式1</vt:lpwstr>
      </vt:variant>
      <vt:variant>
        <vt:i4>230355656</vt:i4>
      </vt:variant>
      <vt:variant>
        <vt:i4>2523</vt:i4>
      </vt:variant>
      <vt:variant>
        <vt:i4>0</vt:i4>
      </vt:variant>
      <vt:variant>
        <vt:i4>5</vt:i4>
      </vt:variant>
      <vt:variant>
        <vt:lpwstr/>
      </vt:variant>
      <vt:variant>
        <vt:lpwstr>要領等関係</vt:lpwstr>
      </vt:variant>
      <vt:variant>
        <vt:i4>1106342807</vt:i4>
      </vt:variant>
      <vt:variant>
        <vt:i4>2520</vt:i4>
      </vt:variant>
      <vt:variant>
        <vt:i4>0</vt:i4>
      </vt:variant>
      <vt:variant>
        <vt:i4>5</vt:i4>
      </vt:variant>
      <vt:variant>
        <vt:lpwstr/>
      </vt:variant>
      <vt:variant>
        <vt:lpwstr>教育委員会関係</vt:lpwstr>
      </vt:variant>
      <vt:variant>
        <vt:i4>1106342807</vt:i4>
      </vt:variant>
      <vt:variant>
        <vt:i4>2517</vt:i4>
      </vt:variant>
      <vt:variant>
        <vt:i4>0</vt:i4>
      </vt:variant>
      <vt:variant>
        <vt:i4>5</vt:i4>
      </vt:variant>
      <vt:variant>
        <vt:lpwstr/>
      </vt:variant>
      <vt:variant>
        <vt:lpwstr>教育委員会関係</vt:lpwstr>
      </vt:variant>
      <vt:variant>
        <vt:i4>1106342807</vt:i4>
      </vt:variant>
      <vt:variant>
        <vt:i4>2514</vt:i4>
      </vt:variant>
      <vt:variant>
        <vt:i4>0</vt:i4>
      </vt:variant>
      <vt:variant>
        <vt:i4>5</vt:i4>
      </vt:variant>
      <vt:variant>
        <vt:lpwstr/>
      </vt:variant>
      <vt:variant>
        <vt:lpwstr>教育委員会関係</vt:lpwstr>
      </vt:variant>
      <vt:variant>
        <vt:i4>1106342807</vt:i4>
      </vt:variant>
      <vt:variant>
        <vt:i4>2511</vt:i4>
      </vt:variant>
      <vt:variant>
        <vt:i4>0</vt:i4>
      </vt:variant>
      <vt:variant>
        <vt:i4>5</vt:i4>
      </vt:variant>
      <vt:variant>
        <vt:lpwstr/>
      </vt:variant>
      <vt:variant>
        <vt:lpwstr>教育委員会関係</vt:lpwstr>
      </vt:variant>
      <vt:variant>
        <vt:i4>-2061949434</vt:i4>
      </vt:variant>
      <vt:variant>
        <vt:i4>2508</vt:i4>
      </vt:variant>
      <vt:variant>
        <vt:i4>0</vt:i4>
      </vt:variant>
      <vt:variant>
        <vt:i4>5</vt:i4>
      </vt:variant>
      <vt:variant>
        <vt:lpwstr/>
      </vt:variant>
      <vt:variant>
        <vt:lpwstr>分館活動補助金第6条</vt:lpwstr>
      </vt:variant>
      <vt:variant>
        <vt:i4>-2061949435</vt:i4>
      </vt:variant>
      <vt:variant>
        <vt:i4>2505</vt:i4>
      </vt:variant>
      <vt:variant>
        <vt:i4>0</vt:i4>
      </vt:variant>
      <vt:variant>
        <vt:i4>5</vt:i4>
      </vt:variant>
      <vt:variant>
        <vt:lpwstr/>
      </vt:variant>
      <vt:variant>
        <vt:lpwstr>分館活動補助金第5条</vt:lpwstr>
      </vt:variant>
      <vt:variant>
        <vt:i4>-2061949436</vt:i4>
      </vt:variant>
      <vt:variant>
        <vt:i4>2502</vt:i4>
      </vt:variant>
      <vt:variant>
        <vt:i4>0</vt:i4>
      </vt:variant>
      <vt:variant>
        <vt:i4>5</vt:i4>
      </vt:variant>
      <vt:variant>
        <vt:lpwstr/>
      </vt:variant>
      <vt:variant>
        <vt:lpwstr>分館活動補助金第4条</vt:lpwstr>
      </vt:variant>
      <vt:variant>
        <vt:i4>-2061949437</vt:i4>
      </vt:variant>
      <vt:variant>
        <vt:i4>2499</vt:i4>
      </vt:variant>
      <vt:variant>
        <vt:i4>0</vt:i4>
      </vt:variant>
      <vt:variant>
        <vt:i4>5</vt:i4>
      </vt:variant>
      <vt:variant>
        <vt:lpwstr/>
      </vt:variant>
      <vt:variant>
        <vt:lpwstr>分館活動補助金第3条</vt:lpwstr>
      </vt:variant>
      <vt:variant>
        <vt:i4>-2061949438</vt:i4>
      </vt:variant>
      <vt:variant>
        <vt:i4>2496</vt:i4>
      </vt:variant>
      <vt:variant>
        <vt:i4>0</vt:i4>
      </vt:variant>
      <vt:variant>
        <vt:i4>5</vt:i4>
      </vt:variant>
      <vt:variant>
        <vt:lpwstr/>
      </vt:variant>
      <vt:variant>
        <vt:lpwstr>分館活動補助金第2条</vt:lpwstr>
      </vt:variant>
      <vt:variant>
        <vt:i4>-665356021</vt:i4>
      </vt:variant>
      <vt:variant>
        <vt:i4>2493</vt:i4>
      </vt:variant>
      <vt:variant>
        <vt:i4>0</vt:i4>
      </vt:variant>
      <vt:variant>
        <vt:i4>5</vt:i4>
      </vt:variant>
      <vt:variant>
        <vt:lpwstr/>
      </vt:variant>
      <vt:variant>
        <vt:lpwstr>分館活動補助金様式第4号</vt:lpwstr>
      </vt:variant>
      <vt:variant>
        <vt:i4>-665356020</vt:i4>
      </vt:variant>
      <vt:variant>
        <vt:i4>2490</vt:i4>
      </vt:variant>
      <vt:variant>
        <vt:i4>0</vt:i4>
      </vt:variant>
      <vt:variant>
        <vt:i4>5</vt:i4>
      </vt:variant>
      <vt:variant>
        <vt:lpwstr/>
      </vt:variant>
      <vt:variant>
        <vt:lpwstr>分館活動補助金様式第3号</vt:lpwstr>
      </vt:variant>
      <vt:variant>
        <vt:i4>-665356019</vt:i4>
      </vt:variant>
      <vt:variant>
        <vt:i4>2487</vt:i4>
      </vt:variant>
      <vt:variant>
        <vt:i4>0</vt:i4>
      </vt:variant>
      <vt:variant>
        <vt:i4>5</vt:i4>
      </vt:variant>
      <vt:variant>
        <vt:lpwstr/>
      </vt:variant>
      <vt:variant>
        <vt:lpwstr>分館活動補助金様式第2号</vt:lpwstr>
      </vt:variant>
      <vt:variant>
        <vt:i4>-665356018</vt:i4>
      </vt:variant>
      <vt:variant>
        <vt:i4>2484</vt:i4>
      </vt:variant>
      <vt:variant>
        <vt:i4>0</vt:i4>
      </vt:variant>
      <vt:variant>
        <vt:i4>5</vt:i4>
      </vt:variant>
      <vt:variant>
        <vt:lpwstr/>
      </vt:variant>
      <vt:variant>
        <vt:lpwstr>分館活動補助金様式第1号</vt:lpwstr>
      </vt:variant>
      <vt:variant>
        <vt:i4>-881777104</vt:i4>
      </vt:variant>
      <vt:variant>
        <vt:i4>2481</vt:i4>
      </vt:variant>
      <vt:variant>
        <vt:i4>0</vt:i4>
      </vt:variant>
      <vt:variant>
        <vt:i4>5</vt:i4>
      </vt:variant>
      <vt:variant>
        <vt:lpwstr/>
      </vt:variant>
      <vt:variant>
        <vt:lpwstr>分館活動補助金別表</vt:lpwstr>
      </vt:variant>
      <vt:variant>
        <vt:i4>1106342807</vt:i4>
      </vt:variant>
      <vt:variant>
        <vt:i4>2478</vt:i4>
      </vt:variant>
      <vt:variant>
        <vt:i4>0</vt:i4>
      </vt:variant>
      <vt:variant>
        <vt:i4>5</vt:i4>
      </vt:variant>
      <vt:variant>
        <vt:lpwstr/>
      </vt:variant>
      <vt:variant>
        <vt:lpwstr>教育委員会関係</vt:lpwstr>
      </vt:variant>
      <vt:variant>
        <vt:i4>92237586</vt:i4>
      </vt:variant>
      <vt:variant>
        <vt:i4>2475</vt:i4>
      </vt:variant>
      <vt:variant>
        <vt:i4>0</vt:i4>
      </vt:variant>
      <vt:variant>
        <vt:i4>5</vt:i4>
      </vt:variant>
      <vt:variant>
        <vt:lpwstr/>
      </vt:variant>
      <vt:variant>
        <vt:lpwstr>村づくり推進室関係</vt:lpwstr>
      </vt:variant>
      <vt:variant>
        <vt:i4>92237586</vt:i4>
      </vt:variant>
      <vt:variant>
        <vt:i4>2472</vt:i4>
      </vt:variant>
      <vt:variant>
        <vt:i4>0</vt:i4>
      </vt:variant>
      <vt:variant>
        <vt:i4>5</vt:i4>
      </vt:variant>
      <vt:variant>
        <vt:lpwstr/>
      </vt:variant>
      <vt:variant>
        <vt:lpwstr>村づくり推進室関係</vt:lpwstr>
      </vt:variant>
      <vt:variant>
        <vt:i4>92237586</vt:i4>
      </vt:variant>
      <vt:variant>
        <vt:i4>2469</vt:i4>
      </vt:variant>
      <vt:variant>
        <vt:i4>0</vt:i4>
      </vt:variant>
      <vt:variant>
        <vt:i4>5</vt:i4>
      </vt:variant>
      <vt:variant>
        <vt:lpwstr/>
      </vt:variant>
      <vt:variant>
        <vt:lpwstr>村づくり推進室関係</vt:lpwstr>
      </vt:variant>
      <vt:variant>
        <vt:i4>-53477487</vt:i4>
      </vt:variant>
      <vt:variant>
        <vt:i4>2466</vt:i4>
      </vt:variant>
      <vt:variant>
        <vt:i4>0</vt:i4>
      </vt:variant>
      <vt:variant>
        <vt:i4>5</vt:i4>
      </vt:variant>
      <vt:variant>
        <vt:lpwstr/>
      </vt:variant>
      <vt:variant>
        <vt:lpwstr>産業課関係</vt:lpwstr>
      </vt:variant>
      <vt:variant>
        <vt:i4>-53477487</vt:i4>
      </vt:variant>
      <vt:variant>
        <vt:i4>2463</vt:i4>
      </vt:variant>
      <vt:variant>
        <vt:i4>0</vt:i4>
      </vt:variant>
      <vt:variant>
        <vt:i4>5</vt:i4>
      </vt:variant>
      <vt:variant>
        <vt:lpwstr/>
      </vt:variant>
      <vt:variant>
        <vt:lpwstr>産業課関係</vt:lpwstr>
      </vt:variant>
      <vt:variant>
        <vt:i4>-53477487</vt:i4>
      </vt:variant>
      <vt:variant>
        <vt:i4>2460</vt:i4>
      </vt:variant>
      <vt:variant>
        <vt:i4>0</vt:i4>
      </vt:variant>
      <vt:variant>
        <vt:i4>5</vt:i4>
      </vt:variant>
      <vt:variant>
        <vt:lpwstr/>
      </vt:variant>
      <vt:variant>
        <vt:lpwstr>産業課関係</vt:lpwstr>
      </vt:variant>
      <vt:variant>
        <vt:i4>-53477487</vt:i4>
      </vt:variant>
      <vt:variant>
        <vt:i4>2453</vt:i4>
      </vt:variant>
      <vt:variant>
        <vt:i4>0</vt:i4>
      </vt:variant>
      <vt:variant>
        <vt:i4>5</vt:i4>
      </vt:variant>
      <vt:variant>
        <vt:lpwstr/>
      </vt:variant>
      <vt:variant>
        <vt:lpwstr>産業課関係</vt:lpwstr>
      </vt:variant>
      <vt:variant>
        <vt:i4>529519688</vt:i4>
      </vt:variant>
      <vt:variant>
        <vt:i4>2450</vt:i4>
      </vt:variant>
      <vt:variant>
        <vt:i4>0</vt:i4>
      </vt:variant>
      <vt:variant>
        <vt:i4>5</vt:i4>
      </vt:variant>
      <vt:variant>
        <vt:lpwstr/>
      </vt:variant>
      <vt:variant>
        <vt:lpwstr>建設課関係</vt:lpwstr>
      </vt:variant>
      <vt:variant>
        <vt:i4>529519688</vt:i4>
      </vt:variant>
      <vt:variant>
        <vt:i4>2444</vt:i4>
      </vt:variant>
      <vt:variant>
        <vt:i4>0</vt:i4>
      </vt:variant>
      <vt:variant>
        <vt:i4>5</vt:i4>
      </vt:variant>
      <vt:variant>
        <vt:lpwstr/>
      </vt:variant>
      <vt:variant>
        <vt:lpwstr>建設課関係</vt:lpwstr>
      </vt:variant>
      <vt:variant>
        <vt:i4>1994563947</vt:i4>
      </vt:variant>
      <vt:variant>
        <vt:i4>2441</vt:i4>
      </vt:variant>
      <vt:variant>
        <vt:i4>0</vt:i4>
      </vt:variant>
      <vt:variant>
        <vt:i4>5</vt:i4>
      </vt:variant>
      <vt:variant>
        <vt:lpwstr/>
      </vt:variant>
      <vt:variant>
        <vt:lpwstr>建設産業課関係</vt:lpwstr>
      </vt:variant>
      <vt:variant>
        <vt:i4>-53477487</vt:i4>
      </vt:variant>
      <vt:variant>
        <vt:i4>2438</vt:i4>
      </vt:variant>
      <vt:variant>
        <vt:i4>0</vt:i4>
      </vt:variant>
      <vt:variant>
        <vt:i4>5</vt:i4>
      </vt:variant>
      <vt:variant>
        <vt:lpwstr/>
      </vt:variant>
      <vt:variant>
        <vt:lpwstr>産業課関係</vt:lpwstr>
      </vt:variant>
      <vt:variant>
        <vt:i4>-53477487</vt:i4>
      </vt:variant>
      <vt:variant>
        <vt:i4>2423</vt:i4>
      </vt:variant>
      <vt:variant>
        <vt:i4>0</vt:i4>
      </vt:variant>
      <vt:variant>
        <vt:i4>5</vt:i4>
      </vt:variant>
      <vt:variant>
        <vt:lpwstr/>
      </vt:variant>
      <vt:variant>
        <vt:lpwstr>産業課関係</vt:lpwstr>
      </vt:variant>
      <vt:variant>
        <vt:i4>-53477487</vt:i4>
      </vt:variant>
      <vt:variant>
        <vt:i4>2420</vt:i4>
      </vt:variant>
      <vt:variant>
        <vt:i4>0</vt:i4>
      </vt:variant>
      <vt:variant>
        <vt:i4>5</vt:i4>
      </vt:variant>
      <vt:variant>
        <vt:lpwstr/>
      </vt:variant>
      <vt:variant>
        <vt:lpwstr>産業課関係</vt:lpwstr>
      </vt:variant>
      <vt:variant>
        <vt:i4>529519688</vt:i4>
      </vt:variant>
      <vt:variant>
        <vt:i4>2415</vt:i4>
      </vt:variant>
      <vt:variant>
        <vt:i4>0</vt:i4>
      </vt:variant>
      <vt:variant>
        <vt:i4>5</vt:i4>
      </vt:variant>
      <vt:variant>
        <vt:lpwstr/>
      </vt:variant>
      <vt:variant>
        <vt:lpwstr>建設課関係</vt:lpwstr>
      </vt:variant>
      <vt:variant>
        <vt:i4>-53477487</vt:i4>
      </vt:variant>
      <vt:variant>
        <vt:i4>2402</vt:i4>
      </vt:variant>
      <vt:variant>
        <vt:i4>0</vt:i4>
      </vt:variant>
      <vt:variant>
        <vt:i4>5</vt:i4>
      </vt:variant>
      <vt:variant>
        <vt:lpwstr/>
      </vt:variant>
      <vt:variant>
        <vt:lpwstr>産業課関係</vt:lpwstr>
      </vt:variant>
      <vt:variant>
        <vt:i4>-53477487</vt:i4>
      </vt:variant>
      <vt:variant>
        <vt:i4>2399</vt:i4>
      </vt:variant>
      <vt:variant>
        <vt:i4>0</vt:i4>
      </vt:variant>
      <vt:variant>
        <vt:i4>5</vt:i4>
      </vt:variant>
      <vt:variant>
        <vt:lpwstr/>
      </vt:variant>
      <vt:variant>
        <vt:lpwstr>産業課関係</vt:lpwstr>
      </vt:variant>
      <vt:variant>
        <vt:i4>-2131051406</vt:i4>
      </vt:variant>
      <vt:variant>
        <vt:i4>2396</vt:i4>
      </vt:variant>
      <vt:variant>
        <vt:i4>0</vt:i4>
      </vt:variant>
      <vt:variant>
        <vt:i4>5</vt:i4>
      </vt:variant>
      <vt:variant>
        <vt:lpwstr/>
      </vt:variant>
      <vt:variant>
        <vt:lpwstr>住民福祉課関係</vt:lpwstr>
      </vt:variant>
      <vt:variant>
        <vt:i4>-2131051406</vt:i4>
      </vt:variant>
      <vt:variant>
        <vt:i4>2389</vt:i4>
      </vt:variant>
      <vt:variant>
        <vt:i4>0</vt:i4>
      </vt:variant>
      <vt:variant>
        <vt:i4>5</vt:i4>
      </vt:variant>
      <vt:variant>
        <vt:lpwstr/>
      </vt:variant>
      <vt:variant>
        <vt:lpwstr>住民福祉課関係</vt:lpwstr>
      </vt:variant>
      <vt:variant>
        <vt:i4>1106342807</vt:i4>
      </vt:variant>
      <vt:variant>
        <vt:i4>2386</vt:i4>
      </vt:variant>
      <vt:variant>
        <vt:i4>0</vt:i4>
      </vt:variant>
      <vt:variant>
        <vt:i4>5</vt:i4>
      </vt:variant>
      <vt:variant>
        <vt:lpwstr/>
      </vt:variant>
      <vt:variant>
        <vt:lpwstr>教育委員会関係</vt:lpwstr>
      </vt:variant>
      <vt:variant>
        <vt:i4>-2131051406</vt:i4>
      </vt:variant>
      <vt:variant>
        <vt:i4>2383</vt:i4>
      </vt:variant>
      <vt:variant>
        <vt:i4>0</vt:i4>
      </vt:variant>
      <vt:variant>
        <vt:i4>5</vt:i4>
      </vt:variant>
      <vt:variant>
        <vt:lpwstr/>
      </vt:variant>
      <vt:variant>
        <vt:lpwstr>住民福祉課関係</vt:lpwstr>
      </vt:variant>
      <vt:variant>
        <vt:i4>-2131051406</vt:i4>
      </vt:variant>
      <vt:variant>
        <vt:i4>2380</vt:i4>
      </vt:variant>
      <vt:variant>
        <vt:i4>0</vt:i4>
      </vt:variant>
      <vt:variant>
        <vt:i4>5</vt:i4>
      </vt:variant>
      <vt:variant>
        <vt:lpwstr/>
      </vt:variant>
      <vt:variant>
        <vt:lpwstr>住民福祉課関係</vt:lpwstr>
      </vt:variant>
      <vt:variant>
        <vt:i4>-2131051406</vt:i4>
      </vt:variant>
      <vt:variant>
        <vt:i4>2377</vt:i4>
      </vt:variant>
      <vt:variant>
        <vt:i4>0</vt:i4>
      </vt:variant>
      <vt:variant>
        <vt:i4>5</vt:i4>
      </vt:variant>
      <vt:variant>
        <vt:lpwstr/>
      </vt:variant>
      <vt:variant>
        <vt:lpwstr>住民福祉課関係</vt:lpwstr>
      </vt:variant>
      <vt:variant>
        <vt:i4>-2131051406</vt:i4>
      </vt:variant>
      <vt:variant>
        <vt:i4>2374</vt:i4>
      </vt:variant>
      <vt:variant>
        <vt:i4>0</vt:i4>
      </vt:variant>
      <vt:variant>
        <vt:i4>5</vt:i4>
      </vt:variant>
      <vt:variant>
        <vt:lpwstr/>
      </vt:variant>
      <vt:variant>
        <vt:lpwstr>住民福祉課関係</vt:lpwstr>
      </vt:variant>
      <vt:variant>
        <vt:i4>-2131051406</vt:i4>
      </vt:variant>
      <vt:variant>
        <vt:i4>2371</vt:i4>
      </vt:variant>
      <vt:variant>
        <vt:i4>0</vt:i4>
      </vt:variant>
      <vt:variant>
        <vt:i4>5</vt:i4>
      </vt:variant>
      <vt:variant>
        <vt:lpwstr/>
      </vt:variant>
      <vt:variant>
        <vt:lpwstr>住民福祉課関係</vt:lpwstr>
      </vt:variant>
      <vt:variant>
        <vt:i4>-2131051406</vt:i4>
      </vt:variant>
      <vt:variant>
        <vt:i4>2368</vt:i4>
      </vt:variant>
      <vt:variant>
        <vt:i4>0</vt:i4>
      </vt:variant>
      <vt:variant>
        <vt:i4>5</vt:i4>
      </vt:variant>
      <vt:variant>
        <vt:lpwstr/>
      </vt:variant>
      <vt:variant>
        <vt:lpwstr>住民福祉課関係</vt:lpwstr>
      </vt:variant>
      <vt:variant>
        <vt:i4>-2131051406</vt:i4>
      </vt:variant>
      <vt:variant>
        <vt:i4>2365</vt:i4>
      </vt:variant>
      <vt:variant>
        <vt:i4>0</vt:i4>
      </vt:variant>
      <vt:variant>
        <vt:i4>5</vt:i4>
      </vt:variant>
      <vt:variant>
        <vt:lpwstr/>
      </vt:variant>
      <vt:variant>
        <vt:lpwstr>住民福祉課関係</vt:lpwstr>
      </vt:variant>
      <vt:variant>
        <vt:i4>-2131051406</vt:i4>
      </vt:variant>
      <vt:variant>
        <vt:i4>2360</vt:i4>
      </vt:variant>
      <vt:variant>
        <vt:i4>0</vt:i4>
      </vt:variant>
      <vt:variant>
        <vt:i4>5</vt:i4>
      </vt:variant>
      <vt:variant>
        <vt:lpwstr/>
      </vt:variant>
      <vt:variant>
        <vt:lpwstr>住民福祉課関係</vt:lpwstr>
      </vt:variant>
      <vt:variant>
        <vt:i4>-2131051406</vt:i4>
      </vt:variant>
      <vt:variant>
        <vt:i4>2357</vt:i4>
      </vt:variant>
      <vt:variant>
        <vt:i4>0</vt:i4>
      </vt:variant>
      <vt:variant>
        <vt:i4>5</vt:i4>
      </vt:variant>
      <vt:variant>
        <vt:lpwstr/>
      </vt:variant>
      <vt:variant>
        <vt:lpwstr>住民福祉課関係</vt:lpwstr>
      </vt:variant>
      <vt:variant>
        <vt:i4>-2131051406</vt:i4>
      </vt:variant>
      <vt:variant>
        <vt:i4>2354</vt:i4>
      </vt:variant>
      <vt:variant>
        <vt:i4>0</vt:i4>
      </vt:variant>
      <vt:variant>
        <vt:i4>5</vt:i4>
      </vt:variant>
      <vt:variant>
        <vt:lpwstr/>
      </vt:variant>
      <vt:variant>
        <vt:lpwstr>住民福祉課関係</vt:lpwstr>
      </vt:variant>
      <vt:variant>
        <vt:i4>-2131051406</vt:i4>
      </vt:variant>
      <vt:variant>
        <vt:i4>2345</vt:i4>
      </vt:variant>
      <vt:variant>
        <vt:i4>0</vt:i4>
      </vt:variant>
      <vt:variant>
        <vt:i4>5</vt:i4>
      </vt:variant>
      <vt:variant>
        <vt:lpwstr/>
      </vt:variant>
      <vt:variant>
        <vt:lpwstr>住民福祉課関係</vt:lpwstr>
      </vt:variant>
      <vt:variant>
        <vt:i4>-2131051406</vt:i4>
      </vt:variant>
      <vt:variant>
        <vt:i4>2342</vt:i4>
      </vt:variant>
      <vt:variant>
        <vt:i4>0</vt:i4>
      </vt:variant>
      <vt:variant>
        <vt:i4>5</vt:i4>
      </vt:variant>
      <vt:variant>
        <vt:lpwstr/>
      </vt:variant>
      <vt:variant>
        <vt:lpwstr>住民福祉課関係</vt:lpwstr>
      </vt:variant>
      <vt:variant>
        <vt:i4>-2131051406</vt:i4>
      </vt:variant>
      <vt:variant>
        <vt:i4>2339</vt:i4>
      </vt:variant>
      <vt:variant>
        <vt:i4>0</vt:i4>
      </vt:variant>
      <vt:variant>
        <vt:i4>5</vt:i4>
      </vt:variant>
      <vt:variant>
        <vt:lpwstr/>
      </vt:variant>
      <vt:variant>
        <vt:lpwstr>住民福祉課関係</vt:lpwstr>
      </vt:variant>
      <vt:variant>
        <vt:i4>-2131051406</vt:i4>
      </vt:variant>
      <vt:variant>
        <vt:i4>2336</vt:i4>
      </vt:variant>
      <vt:variant>
        <vt:i4>0</vt:i4>
      </vt:variant>
      <vt:variant>
        <vt:i4>5</vt:i4>
      </vt:variant>
      <vt:variant>
        <vt:lpwstr/>
      </vt:variant>
      <vt:variant>
        <vt:lpwstr>住民福祉課関係</vt:lpwstr>
      </vt:variant>
      <vt:variant>
        <vt:i4>-2131051406</vt:i4>
      </vt:variant>
      <vt:variant>
        <vt:i4>2331</vt:i4>
      </vt:variant>
      <vt:variant>
        <vt:i4>0</vt:i4>
      </vt:variant>
      <vt:variant>
        <vt:i4>5</vt:i4>
      </vt:variant>
      <vt:variant>
        <vt:lpwstr/>
      </vt:variant>
      <vt:variant>
        <vt:lpwstr>住民福祉課関係</vt:lpwstr>
      </vt:variant>
      <vt:variant>
        <vt:i4>-2131051406</vt:i4>
      </vt:variant>
      <vt:variant>
        <vt:i4>2328</vt:i4>
      </vt:variant>
      <vt:variant>
        <vt:i4>0</vt:i4>
      </vt:variant>
      <vt:variant>
        <vt:i4>5</vt:i4>
      </vt:variant>
      <vt:variant>
        <vt:lpwstr/>
      </vt:variant>
      <vt:variant>
        <vt:lpwstr>住民福祉課関係</vt:lpwstr>
      </vt:variant>
      <vt:variant>
        <vt:i4>-2131051406</vt:i4>
      </vt:variant>
      <vt:variant>
        <vt:i4>2323</vt:i4>
      </vt:variant>
      <vt:variant>
        <vt:i4>0</vt:i4>
      </vt:variant>
      <vt:variant>
        <vt:i4>5</vt:i4>
      </vt:variant>
      <vt:variant>
        <vt:lpwstr/>
      </vt:variant>
      <vt:variant>
        <vt:lpwstr>住民福祉課関係</vt:lpwstr>
      </vt:variant>
      <vt:variant>
        <vt:i4>-2131051406</vt:i4>
      </vt:variant>
      <vt:variant>
        <vt:i4>2302</vt:i4>
      </vt:variant>
      <vt:variant>
        <vt:i4>0</vt:i4>
      </vt:variant>
      <vt:variant>
        <vt:i4>5</vt:i4>
      </vt:variant>
      <vt:variant>
        <vt:lpwstr/>
      </vt:variant>
      <vt:variant>
        <vt:lpwstr>住民福祉課関係</vt:lpwstr>
      </vt:variant>
      <vt:variant>
        <vt:i4>-2131051406</vt:i4>
      </vt:variant>
      <vt:variant>
        <vt:i4>2299</vt:i4>
      </vt:variant>
      <vt:variant>
        <vt:i4>0</vt:i4>
      </vt:variant>
      <vt:variant>
        <vt:i4>5</vt:i4>
      </vt:variant>
      <vt:variant>
        <vt:lpwstr/>
      </vt:variant>
      <vt:variant>
        <vt:lpwstr>住民福祉課関係</vt:lpwstr>
      </vt:variant>
      <vt:variant>
        <vt:i4>-2131051406</vt:i4>
      </vt:variant>
      <vt:variant>
        <vt:i4>2296</vt:i4>
      </vt:variant>
      <vt:variant>
        <vt:i4>0</vt:i4>
      </vt:variant>
      <vt:variant>
        <vt:i4>5</vt:i4>
      </vt:variant>
      <vt:variant>
        <vt:lpwstr/>
      </vt:variant>
      <vt:variant>
        <vt:lpwstr>住民福祉課関係</vt:lpwstr>
      </vt:variant>
      <vt:variant>
        <vt:i4>-2131051406</vt:i4>
      </vt:variant>
      <vt:variant>
        <vt:i4>2293</vt:i4>
      </vt:variant>
      <vt:variant>
        <vt:i4>0</vt:i4>
      </vt:variant>
      <vt:variant>
        <vt:i4>5</vt:i4>
      </vt:variant>
      <vt:variant>
        <vt:lpwstr/>
      </vt:variant>
      <vt:variant>
        <vt:lpwstr>住民福祉課関係</vt:lpwstr>
      </vt:variant>
      <vt:variant>
        <vt:i4>1106342807</vt:i4>
      </vt:variant>
      <vt:variant>
        <vt:i4>2290</vt:i4>
      </vt:variant>
      <vt:variant>
        <vt:i4>0</vt:i4>
      </vt:variant>
      <vt:variant>
        <vt:i4>5</vt:i4>
      </vt:variant>
      <vt:variant>
        <vt:lpwstr/>
      </vt:variant>
      <vt:variant>
        <vt:lpwstr>教育委員会関係</vt:lpwstr>
      </vt:variant>
      <vt:variant>
        <vt:i4>1106342807</vt:i4>
      </vt:variant>
      <vt:variant>
        <vt:i4>2287</vt:i4>
      </vt:variant>
      <vt:variant>
        <vt:i4>0</vt:i4>
      </vt:variant>
      <vt:variant>
        <vt:i4>5</vt:i4>
      </vt:variant>
      <vt:variant>
        <vt:lpwstr/>
      </vt:variant>
      <vt:variant>
        <vt:lpwstr>教育委員会関係</vt:lpwstr>
      </vt:variant>
      <vt:variant>
        <vt:i4>-2131051406</vt:i4>
      </vt:variant>
      <vt:variant>
        <vt:i4>2284</vt:i4>
      </vt:variant>
      <vt:variant>
        <vt:i4>0</vt:i4>
      </vt:variant>
      <vt:variant>
        <vt:i4>5</vt:i4>
      </vt:variant>
      <vt:variant>
        <vt:lpwstr/>
      </vt:variant>
      <vt:variant>
        <vt:lpwstr>住民福祉課関係</vt:lpwstr>
      </vt:variant>
      <vt:variant>
        <vt:i4>-2131051406</vt:i4>
      </vt:variant>
      <vt:variant>
        <vt:i4>2281</vt:i4>
      </vt:variant>
      <vt:variant>
        <vt:i4>0</vt:i4>
      </vt:variant>
      <vt:variant>
        <vt:i4>5</vt:i4>
      </vt:variant>
      <vt:variant>
        <vt:lpwstr/>
      </vt:variant>
      <vt:variant>
        <vt:lpwstr>住民福祉課関係</vt:lpwstr>
      </vt:variant>
      <vt:variant>
        <vt:i4>-2131051406</vt:i4>
      </vt:variant>
      <vt:variant>
        <vt:i4>2270</vt:i4>
      </vt:variant>
      <vt:variant>
        <vt:i4>0</vt:i4>
      </vt:variant>
      <vt:variant>
        <vt:i4>5</vt:i4>
      </vt:variant>
      <vt:variant>
        <vt:lpwstr/>
      </vt:variant>
      <vt:variant>
        <vt:lpwstr>住民福祉課関係</vt:lpwstr>
      </vt:variant>
      <vt:variant>
        <vt:i4>-2131051406</vt:i4>
      </vt:variant>
      <vt:variant>
        <vt:i4>2249</vt:i4>
      </vt:variant>
      <vt:variant>
        <vt:i4>0</vt:i4>
      </vt:variant>
      <vt:variant>
        <vt:i4>5</vt:i4>
      </vt:variant>
      <vt:variant>
        <vt:lpwstr/>
      </vt:variant>
      <vt:variant>
        <vt:lpwstr>住民福祉課関係</vt:lpwstr>
      </vt:variant>
      <vt:variant>
        <vt:i4>-2131051406</vt:i4>
      </vt:variant>
      <vt:variant>
        <vt:i4>2240</vt:i4>
      </vt:variant>
      <vt:variant>
        <vt:i4>0</vt:i4>
      </vt:variant>
      <vt:variant>
        <vt:i4>5</vt:i4>
      </vt:variant>
      <vt:variant>
        <vt:lpwstr/>
      </vt:variant>
      <vt:variant>
        <vt:lpwstr>住民福祉課関係</vt:lpwstr>
      </vt:variant>
      <vt:variant>
        <vt:i4>-2131051406</vt:i4>
      </vt:variant>
      <vt:variant>
        <vt:i4>2237</vt:i4>
      </vt:variant>
      <vt:variant>
        <vt:i4>0</vt:i4>
      </vt:variant>
      <vt:variant>
        <vt:i4>5</vt:i4>
      </vt:variant>
      <vt:variant>
        <vt:lpwstr/>
      </vt:variant>
      <vt:variant>
        <vt:lpwstr>住民福祉課関係</vt:lpwstr>
      </vt:variant>
      <vt:variant>
        <vt:i4>-2131051406</vt:i4>
      </vt:variant>
      <vt:variant>
        <vt:i4>2234</vt:i4>
      </vt:variant>
      <vt:variant>
        <vt:i4>0</vt:i4>
      </vt:variant>
      <vt:variant>
        <vt:i4>5</vt:i4>
      </vt:variant>
      <vt:variant>
        <vt:lpwstr/>
      </vt:variant>
      <vt:variant>
        <vt:lpwstr>住民福祉課関係</vt:lpwstr>
      </vt:variant>
      <vt:variant>
        <vt:i4>-2131051406</vt:i4>
      </vt:variant>
      <vt:variant>
        <vt:i4>2231</vt:i4>
      </vt:variant>
      <vt:variant>
        <vt:i4>0</vt:i4>
      </vt:variant>
      <vt:variant>
        <vt:i4>5</vt:i4>
      </vt:variant>
      <vt:variant>
        <vt:lpwstr/>
      </vt:variant>
      <vt:variant>
        <vt:lpwstr>住民福祉課関係</vt:lpwstr>
      </vt:variant>
      <vt:variant>
        <vt:i4>-2131051406</vt:i4>
      </vt:variant>
      <vt:variant>
        <vt:i4>2228</vt:i4>
      </vt:variant>
      <vt:variant>
        <vt:i4>0</vt:i4>
      </vt:variant>
      <vt:variant>
        <vt:i4>5</vt:i4>
      </vt:variant>
      <vt:variant>
        <vt:lpwstr/>
      </vt:variant>
      <vt:variant>
        <vt:lpwstr>住民福祉課関係</vt:lpwstr>
      </vt:variant>
      <vt:variant>
        <vt:i4>-2131051406</vt:i4>
      </vt:variant>
      <vt:variant>
        <vt:i4>2215</vt:i4>
      </vt:variant>
      <vt:variant>
        <vt:i4>0</vt:i4>
      </vt:variant>
      <vt:variant>
        <vt:i4>5</vt:i4>
      </vt:variant>
      <vt:variant>
        <vt:lpwstr/>
      </vt:variant>
      <vt:variant>
        <vt:lpwstr>住民福祉課関係</vt:lpwstr>
      </vt:variant>
      <vt:variant>
        <vt:i4>-2131051406</vt:i4>
      </vt:variant>
      <vt:variant>
        <vt:i4>2208</vt:i4>
      </vt:variant>
      <vt:variant>
        <vt:i4>0</vt:i4>
      </vt:variant>
      <vt:variant>
        <vt:i4>5</vt:i4>
      </vt:variant>
      <vt:variant>
        <vt:lpwstr/>
      </vt:variant>
      <vt:variant>
        <vt:lpwstr>住民福祉課関係</vt:lpwstr>
      </vt:variant>
      <vt:variant>
        <vt:i4>-2131051406</vt:i4>
      </vt:variant>
      <vt:variant>
        <vt:i4>2197</vt:i4>
      </vt:variant>
      <vt:variant>
        <vt:i4>0</vt:i4>
      </vt:variant>
      <vt:variant>
        <vt:i4>5</vt:i4>
      </vt:variant>
      <vt:variant>
        <vt:lpwstr/>
      </vt:variant>
      <vt:variant>
        <vt:lpwstr>住民福祉課関係</vt:lpwstr>
      </vt:variant>
      <vt:variant>
        <vt:i4>-2131051406</vt:i4>
      </vt:variant>
      <vt:variant>
        <vt:i4>2194</vt:i4>
      </vt:variant>
      <vt:variant>
        <vt:i4>0</vt:i4>
      </vt:variant>
      <vt:variant>
        <vt:i4>5</vt:i4>
      </vt:variant>
      <vt:variant>
        <vt:lpwstr/>
      </vt:variant>
      <vt:variant>
        <vt:lpwstr>住民福祉課関係</vt:lpwstr>
      </vt:variant>
      <vt:variant>
        <vt:i4>-2131051406</vt:i4>
      </vt:variant>
      <vt:variant>
        <vt:i4>2191</vt:i4>
      </vt:variant>
      <vt:variant>
        <vt:i4>0</vt:i4>
      </vt:variant>
      <vt:variant>
        <vt:i4>5</vt:i4>
      </vt:variant>
      <vt:variant>
        <vt:lpwstr/>
      </vt:variant>
      <vt:variant>
        <vt:lpwstr>住民福祉課関係</vt:lpwstr>
      </vt:variant>
      <vt:variant>
        <vt:i4>-2131051406</vt:i4>
      </vt:variant>
      <vt:variant>
        <vt:i4>2184</vt:i4>
      </vt:variant>
      <vt:variant>
        <vt:i4>0</vt:i4>
      </vt:variant>
      <vt:variant>
        <vt:i4>5</vt:i4>
      </vt:variant>
      <vt:variant>
        <vt:lpwstr/>
      </vt:variant>
      <vt:variant>
        <vt:lpwstr>住民福祉課関係</vt:lpwstr>
      </vt:variant>
      <vt:variant>
        <vt:i4>-2131051406</vt:i4>
      </vt:variant>
      <vt:variant>
        <vt:i4>2129</vt:i4>
      </vt:variant>
      <vt:variant>
        <vt:i4>0</vt:i4>
      </vt:variant>
      <vt:variant>
        <vt:i4>5</vt:i4>
      </vt:variant>
      <vt:variant>
        <vt:lpwstr/>
      </vt:variant>
      <vt:variant>
        <vt:lpwstr>住民福祉課関係</vt:lpwstr>
      </vt:variant>
      <vt:variant>
        <vt:i4>-2131051406</vt:i4>
      </vt:variant>
      <vt:variant>
        <vt:i4>2116</vt:i4>
      </vt:variant>
      <vt:variant>
        <vt:i4>0</vt:i4>
      </vt:variant>
      <vt:variant>
        <vt:i4>5</vt:i4>
      </vt:variant>
      <vt:variant>
        <vt:lpwstr/>
      </vt:variant>
      <vt:variant>
        <vt:lpwstr>住民福祉課関係</vt:lpwstr>
      </vt:variant>
      <vt:variant>
        <vt:i4>-2131051406</vt:i4>
      </vt:variant>
      <vt:variant>
        <vt:i4>2103</vt:i4>
      </vt:variant>
      <vt:variant>
        <vt:i4>0</vt:i4>
      </vt:variant>
      <vt:variant>
        <vt:i4>5</vt:i4>
      </vt:variant>
      <vt:variant>
        <vt:lpwstr/>
      </vt:variant>
      <vt:variant>
        <vt:lpwstr>住民福祉課関係</vt:lpwstr>
      </vt:variant>
      <vt:variant>
        <vt:i4>1159118419</vt:i4>
      </vt:variant>
      <vt:variant>
        <vt:i4>2096</vt:i4>
      </vt:variant>
      <vt:variant>
        <vt:i4>0</vt:i4>
      </vt:variant>
      <vt:variant>
        <vt:i4>5</vt:i4>
      </vt:variant>
      <vt:variant>
        <vt:lpwstr/>
      </vt:variant>
      <vt:variant>
        <vt:lpwstr>小規模ケア施設等整備事業補助金要綱</vt:lpwstr>
      </vt:variant>
      <vt:variant>
        <vt:i4>1159118419</vt:i4>
      </vt:variant>
      <vt:variant>
        <vt:i4>2087</vt:i4>
      </vt:variant>
      <vt:variant>
        <vt:i4>0</vt:i4>
      </vt:variant>
      <vt:variant>
        <vt:i4>5</vt:i4>
      </vt:variant>
      <vt:variant>
        <vt:lpwstr/>
      </vt:variant>
      <vt:variant>
        <vt:lpwstr>小規模ケア施設等整備事業補助金要綱</vt:lpwstr>
      </vt:variant>
      <vt:variant>
        <vt:i4>1159118419</vt:i4>
      </vt:variant>
      <vt:variant>
        <vt:i4>2080</vt:i4>
      </vt:variant>
      <vt:variant>
        <vt:i4>0</vt:i4>
      </vt:variant>
      <vt:variant>
        <vt:i4>5</vt:i4>
      </vt:variant>
      <vt:variant>
        <vt:lpwstr/>
      </vt:variant>
      <vt:variant>
        <vt:lpwstr>小規模ケア施設等整備事業補助金要綱</vt:lpwstr>
      </vt:variant>
      <vt:variant>
        <vt:i4>1159118419</vt:i4>
      </vt:variant>
      <vt:variant>
        <vt:i4>2075</vt:i4>
      </vt:variant>
      <vt:variant>
        <vt:i4>0</vt:i4>
      </vt:variant>
      <vt:variant>
        <vt:i4>5</vt:i4>
      </vt:variant>
      <vt:variant>
        <vt:lpwstr/>
      </vt:variant>
      <vt:variant>
        <vt:lpwstr>小規模ケア施設等整備事業補助金要綱</vt:lpwstr>
      </vt:variant>
      <vt:variant>
        <vt:i4>1159118419</vt:i4>
      </vt:variant>
      <vt:variant>
        <vt:i4>2068</vt:i4>
      </vt:variant>
      <vt:variant>
        <vt:i4>0</vt:i4>
      </vt:variant>
      <vt:variant>
        <vt:i4>5</vt:i4>
      </vt:variant>
      <vt:variant>
        <vt:lpwstr/>
      </vt:variant>
      <vt:variant>
        <vt:lpwstr>小規模ケア施設等整備事業補助金要綱</vt:lpwstr>
      </vt:variant>
      <vt:variant>
        <vt:i4>-130197066</vt:i4>
      </vt:variant>
      <vt:variant>
        <vt:i4>2065</vt:i4>
      </vt:variant>
      <vt:variant>
        <vt:i4>0</vt:i4>
      </vt:variant>
      <vt:variant>
        <vt:i4>5</vt:i4>
      </vt:variant>
      <vt:variant>
        <vt:lpwstr/>
      </vt:variant>
      <vt:variant>
        <vt:lpwstr>小規模ケア様式第5号</vt:lpwstr>
      </vt:variant>
      <vt:variant>
        <vt:i4>-130197065</vt:i4>
      </vt:variant>
      <vt:variant>
        <vt:i4>2062</vt:i4>
      </vt:variant>
      <vt:variant>
        <vt:i4>0</vt:i4>
      </vt:variant>
      <vt:variant>
        <vt:i4>5</vt:i4>
      </vt:variant>
      <vt:variant>
        <vt:lpwstr/>
      </vt:variant>
      <vt:variant>
        <vt:lpwstr>小規模ケア様式第4号</vt:lpwstr>
      </vt:variant>
      <vt:variant>
        <vt:i4>-130197072</vt:i4>
      </vt:variant>
      <vt:variant>
        <vt:i4>2059</vt:i4>
      </vt:variant>
      <vt:variant>
        <vt:i4>0</vt:i4>
      </vt:variant>
      <vt:variant>
        <vt:i4>5</vt:i4>
      </vt:variant>
      <vt:variant>
        <vt:lpwstr/>
      </vt:variant>
      <vt:variant>
        <vt:lpwstr>小規模ケア様式第3号</vt:lpwstr>
      </vt:variant>
      <vt:variant>
        <vt:i4>-130197071</vt:i4>
      </vt:variant>
      <vt:variant>
        <vt:i4>2056</vt:i4>
      </vt:variant>
      <vt:variant>
        <vt:i4>0</vt:i4>
      </vt:variant>
      <vt:variant>
        <vt:i4>5</vt:i4>
      </vt:variant>
      <vt:variant>
        <vt:lpwstr/>
      </vt:variant>
      <vt:variant>
        <vt:lpwstr>小規模ケア様式第2号</vt:lpwstr>
      </vt:variant>
      <vt:variant>
        <vt:i4>-130197070</vt:i4>
      </vt:variant>
      <vt:variant>
        <vt:i4>2053</vt:i4>
      </vt:variant>
      <vt:variant>
        <vt:i4>0</vt:i4>
      </vt:variant>
      <vt:variant>
        <vt:i4>5</vt:i4>
      </vt:variant>
      <vt:variant>
        <vt:lpwstr/>
      </vt:variant>
      <vt:variant>
        <vt:lpwstr>小規模ケア様式第1号</vt:lpwstr>
      </vt:variant>
      <vt:variant>
        <vt:i4>-2131051406</vt:i4>
      </vt:variant>
      <vt:variant>
        <vt:i4>2050</vt:i4>
      </vt:variant>
      <vt:variant>
        <vt:i4>0</vt:i4>
      </vt:variant>
      <vt:variant>
        <vt:i4>5</vt:i4>
      </vt:variant>
      <vt:variant>
        <vt:lpwstr/>
      </vt:variant>
      <vt:variant>
        <vt:lpwstr>住民福祉課関係</vt:lpwstr>
      </vt:variant>
      <vt:variant>
        <vt:i4>-2131051406</vt:i4>
      </vt:variant>
      <vt:variant>
        <vt:i4>2047</vt:i4>
      </vt:variant>
      <vt:variant>
        <vt:i4>0</vt:i4>
      </vt:variant>
      <vt:variant>
        <vt:i4>5</vt:i4>
      </vt:variant>
      <vt:variant>
        <vt:lpwstr/>
      </vt:variant>
      <vt:variant>
        <vt:lpwstr>住民福祉課関係</vt:lpwstr>
      </vt:variant>
      <vt:variant>
        <vt:i4>-2131051406</vt:i4>
      </vt:variant>
      <vt:variant>
        <vt:i4>2036</vt:i4>
      </vt:variant>
      <vt:variant>
        <vt:i4>0</vt:i4>
      </vt:variant>
      <vt:variant>
        <vt:i4>5</vt:i4>
      </vt:variant>
      <vt:variant>
        <vt:lpwstr/>
      </vt:variant>
      <vt:variant>
        <vt:lpwstr>住民福祉課関係</vt:lpwstr>
      </vt:variant>
      <vt:variant>
        <vt:i4>-2131051406</vt:i4>
      </vt:variant>
      <vt:variant>
        <vt:i4>2033</vt:i4>
      </vt:variant>
      <vt:variant>
        <vt:i4>0</vt:i4>
      </vt:variant>
      <vt:variant>
        <vt:i4>5</vt:i4>
      </vt:variant>
      <vt:variant>
        <vt:lpwstr/>
      </vt:variant>
      <vt:variant>
        <vt:lpwstr>住民福祉課関係</vt:lpwstr>
      </vt:variant>
      <vt:variant>
        <vt:i4>-2131051406</vt:i4>
      </vt:variant>
      <vt:variant>
        <vt:i4>2014</vt:i4>
      </vt:variant>
      <vt:variant>
        <vt:i4>0</vt:i4>
      </vt:variant>
      <vt:variant>
        <vt:i4>5</vt:i4>
      </vt:variant>
      <vt:variant>
        <vt:lpwstr/>
      </vt:variant>
      <vt:variant>
        <vt:lpwstr>住民福祉課関係</vt:lpwstr>
      </vt:variant>
      <vt:variant>
        <vt:i4>-2131051406</vt:i4>
      </vt:variant>
      <vt:variant>
        <vt:i4>2001</vt:i4>
      </vt:variant>
      <vt:variant>
        <vt:i4>0</vt:i4>
      </vt:variant>
      <vt:variant>
        <vt:i4>5</vt:i4>
      </vt:variant>
      <vt:variant>
        <vt:lpwstr/>
      </vt:variant>
      <vt:variant>
        <vt:lpwstr>住民福祉課関係</vt:lpwstr>
      </vt:variant>
      <vt:variant>
        <vt:i4>-2131051406</vt:i4>
      </vt:variant>
      <vt:variant>
        <vt:i4>1994</vt:i4>
      </vt:variant>
      <vt:variant>
        <vt:i4>0</vt:i4>
      </vt:variant>
      <vt:variant>
        <vt:i4>5</vt:i4>
      </vt:variant>
      <vt:variant>
        <vt:lpwstr/>
      </vt:variant>
      <vt:variant>
        <vt:lpwstr>住民福祉課関係</vt:lpwstr>
      </vt:variant>
      <vt:variant>
        <vt:i4>438396645</vt:i4>
      </vt:variant>
      <vt:variant>
        <vt:i4>1989</vt:i4>
      </vt:variant>
      <vt:variant>
        <vt:i4>0</vt:i4>
      </vt:variant>
      <vt:variant>
        <vt:i4>5</vt:i4>
      </vt:variant>
      <vt:variant>
        <vt:lpwstr/>
      </vt:variant>
      <vt:variant>
        <vt:lpwstr>高齢者にやさしい住宅改良促進事業補助金交付要綱</vt:lpwstr>
      </vt:variant>
      <vt:variant>
        <vt:i4>438396645</vt:i4>
      </vt:variant>
      <vt:variant>
        <vt:i4>1984</vt:i4>
      </vt:variant>
      <vt:variant>
        <vt:i4>0</vt:i4>
      </vt:variant>
      <vt:variant>
        <vt:i4>5</vt:i4>
      </vt:variant>
      <vt:variant>
        <vt:lpwstr/>
      </vt:variant>
      <vt:variant>
        <vt:lpwstr>高齢者にやさしい住宅改良促進事業補助金交付要綱</vt:lpwstr>
      </vt:variant>
      <vt:variant>
        <vt:i4>438396645</vt:i4>
      </vt:variant>
      <vt:variant>
        <vt:i4>1979</vt:i4>
      </vt:variant>
      <vt:variant>
        <vt:i4>0</vt:i4>
      </vt:variant>
      <vt:variant>
        <vt:i4>5</vt:i4>
      </vt:variant>
      <vt:variant>
        <vt:lpwstr/>
      </vt:variant>
      <vt:variant>
        <vt:lpwstr>高齢者にやさしい住宅改良促進事業補助金交付要綱</vt:lpwstr>
      </vt:variant>
      <vt:variant>
        <vt:i4>438396645</vt:i4>
      </vt:variant>
      <vt:variant>
        <vt:i4>1974</vt:i4>
      </vt:variant>
      <vt:variant>
        <vt:i4>0</vt:i4>
      </vt:variant>
      <vt:variant>
        <vt:i4>5</vt:i4>
      </vt:variant>
      <vt:variant>
        <vt:lpwstr/>
      </vt:variant>
      <vt:variant>
        <vt:lpwstr>高齢者にやさしい住宅改良促進事業補助金交付要綱</vt:lpwstr>
      </vt:variant>
      <vt:variant>
        <vt:i4>438396645</vt:i4>
      </vt:variant>
      <vt:variant>
        <vt:i4>1965</vt:i4>
      </vt:variant>
      <vt:variant>
        <vt:i4>0</vt:i4>
      </vt:variant>
      <vt:variant>
        <vt:i4>5</vt:i4>
      </vt:variant>
      <vt:variant>
        <vt:lpwstr/>
      </vt:variant>
      <vt:variant>
        <vt:lpwstr>高齢者にやさしい住宅改良促進事業補助金交付要綱</vt:lpwstr>
      </vt:variant>
      <vt:variant>
        <vt:i4>-266204934</vt:i4>
      </vt:variant>
      <vt:variant>
        <vt:i4>1962</vt:i4>
      </vt:variant>
      <vt:variant>
        <vt:i4>0</vt:i4>
      </vt:variant>
      <vt:variant>
        <vt:i4>5</vt:i4>
      </vt:variant>
      <vt:variant>
        <vt:lpwstr/>
      </vt:variant>
      <vt:variant>
        <vt:lpwstr>高齢者にやさしい様式第5号</vt:lpwstr>
      </vt:variant>
      <vt:variant>
        <vt:i4>-266139398</vt:i4>
      </vt:variant>
      <vt:variant>
        <vt:i4>1959</vt:i4>
      </vt:variant>
      <vt:variant>
        <vt:i4>0</vt:i4>
      </vt:variant>
      <vt:variant>
        <vt:i4>5</vt:i4>
      </vt:variant>
      <vt:variant>
        <vt:lpwstr/>
      </vt:variant>
      <vt:variant>
        <vt:lpwstr>高齢者にやさしい様式第4号</vt:lpwstr>
      </vt:variant>
      <vt:variant>
        <vt:i4>-266073862</vt:i4>
      </vt:variant>
      <vt:variant>
        <vt:i4>1956</vt:i4>
      </vt:variant>
      <vt:variant>
        <vt:i4>0</vt:i4>
      </vt:variant>
      <vt:variant>
        <vt:i4>5</vt:i4>
      </vt:variant>
      <vt:variant>
        <vt:lpwstr/>
      </vt:variant>
      <vt:variant>
        <vt:lpwstr>高齢者にやさしい様式第3号</vt:lpwstr>
      </vt:variant>
      <vt:variant>
        <vt:i4>-266008326</vt:i4>
      </vt:variant>
      <vt:variant>
        <vt:i4>1953</vt:i4>
      </vt:variant>
      <vt:variant>
        <vt:i4>0</vt:i4>
      </vt:variant>
      <vt:variant>
        <vt:i4>5</vt:i4>
      </vt:variant>
      <vt:variant>
        <vt:lpwstr/>
      </vt:variant>
      <vt:variant>
        <vt:lpwstr>高齢者にやさしい様式第2号</vt:lpwstr>
      </vt:variant>
      <vt:variant>
        <vt:i4>-265942790</vt:i4>
      </vt:variant>
      <vt:variant>
        <vt:i4>1950</vt:i4>
      </vt:variant>
      <vt:variant>
        <vt:i4>0</vt:i4>
      </vt:variant>
      <vt:variant>
        <vt:i4>5</vt:i4>
      </vt:variant>
      <vt:variant>
        <vt:lpwstr/>
      </vt:variant>
      <vt:variant>
        <vt:lpwstr>高齢者にやさしい様式第1号</vt:lpwstr>
      </vt:variant>
      <vt:variant>
        <vt:i4>-2131051406</vt:i4>
      </vt:variant>
      <vt:variant>
        <vt:i4>1947</vt:i4>
      </vt:variant>
      <vt:variant>
        <vt:i4>0</vt:i4>
      </vt:variant>
      <vt:variant>
        <vt:i4>5</vt:i4>
      </vt:variant>
      <vt:variant>
        <vt:lpwstr/>
      </vt:variant>
      <vt:variant>
        <vt:lpwstr>住民福祉課関係</vt:lpwstr>
      </vt:variant>
      <vt:variant>
        <vt:i4>-2131051406</vt:i4>
      </vt:variant>
      <vt:variant>
        <vt:i4>1918</vt:i4>
      </vt:variant>
      <vt:variant>
        <vt:i4>0</vt:i4>
      </vt:variant>
      <vt:variant>
        <vt:i4>5</vt:i4>
      </vt:variant>
      <vt:variant>
        <vt:lpwstr/>
      </vt:variant>
      <vt:variant>
        <vt:lpwstr>住民福祉課関係</vt:lpwstr>
      </vt:variant>
      <vt:variant>
        <vt:i4>-2131051406</vt:i4>
      </vt:variant>
      <vt:variant>
        <vt:i4>1895</vt:i4>
      </vt:variant>
      <vt:variant>
        <vt:i4>0</vt:i4>
      </vt:variant>
      <vt:variant>
        <vt:i4>5</vt:i4>
      </vt:variant>
      <vt:variant>
        <vt:lpwstr/>
      </vt:variant>
      <vt:variant>
        <vt:lpwstr>住民福祉課関係</vt:lpwstr>
      </vt:variant>
      <vt:variant>
        <vt:i4>-2131051406</vt:i4>
      </vt:variant>
      <vt:variant>
        <vt:i4>1892</vt:i4>
      </vt:variant>
      <vt:variant>
        <vt:i4>0</vt:i4>
      </vt:variant>
      <vt:variant>
        <vt:i4>5</vt:i4>
      </vt:variant>
      <vt:variant>
        <vt:lpwstr/>
      </vt:variant>
      <vt:variant>
        <vt:lpwstr>住民福祉課関係</vt:lpwstr>
      </vt:variant>
      <vt:variant>
        <vt:i4>1106342807</vt:i4>
      </vt:variant>
      <vt:variant>
        <vt:i4>1883</vt:i4>
      </vt:variant>
      <vt:variant>
        <vt:i4>0</vt:i4>
      </vt:variant>
      <vt:variant>
        <vt:i4>5</vt:i4>
      </vt:variant>
      <vt:variant>
        <vt:lpwstr/>
      </vt:variant>
      <vt:variant>
        <vt:lpwstr>教育委員会関係</vt:lpwstr>
      </vt:variant>
      <vt:variant>
        <vt:i4>1106342807</vt:i4>
      </vt:variant>
      <vt:variant>
        <vt:i4>1874</vt:i4>
      </vt:variant>
      <vt:variant>
        <vt:i4>0</vt:i4>
      </vt:variant>
      <vt:variant>
        <vt:i4>5</vt:i4>
      </vt:variant>
      <vt:variant>
        <vt:lpwstr/>
      </vt:variant>
      <vt:variant>
        <vt:lpwstr>教育委員会関係</vt:lpwstr>
      </vt:variant>
      <vt:variant>
        <vt:i4>1106342807</vt:i4>
      </vt:variant>
      <vt:variant>
        <vt:i4>1871</vt:i4>
      </vt:variant>
      <vt:variant>
        <vt:i4>0</vt:i4>
      </vt:variant>
      <vt:variant>
        <vt:i4>5</vt:i4>
      </vt:variant>
      <vt:variant>
        <vt:lpwstr/>
      </vt:variant>
      <vt:variant>
        <vt:lpwstr>教育委員会関係</vt:lpwstr>
      </vt:variant>
      <vt:variant>
        <vt:i4>1132944869</vt:i4>
      </vt:variant>
      <vt:variant>
        <vt:i4>1858</vt:i4>
      </vt:variant>
      <vt:variant>
        <vt:i4>0</vt:i4>
      </vt:variant>
      <vt:variant>
        <vt:i4>5</vt:i4>
      </vt:variant>
      <vt:variant>
        <vt:lpwstr/>
      </vt:variant>
      <vt:variant>
        <vt:lpwstr>保育所延長保育実施要綱</vt:lpwstr>
      </vt:variant>
      <vt:variant>
        <vt:i4>1106342807</vt:i4>
      </vt:variant>
      <vt:variant>
        <vt:i4>1855</vt:i4>
      </vt:variant>
      <vt:variant>
        <vt:i4>0</vt:i4>
      </vt:variant>
      <vt:variant>
        <vt:i4>5</vt:i4>
      </vt:variant>
      <vt:variant>
        <vt:lpwstr/>
      </vt:variant>
      <vt:variant>
        <vt:lpwstr>教育委員会関係</vt:lpwstr>
      </vt:variant>
      <vt:variant>
        <vt:i4>1106342807</vt:i4>
      </vt:variant>
      <vt:variant>
        <vt:i4>1840</vt:i4>
      </vt:variant>
      <vt:variant>
        <vt:i4>0</vt:i4>
      </vt:variant>
      <vt:variant>
        <vt:i4>5</vt:i4>
      </vt:variant>
      <vt:variant>
        <vt:lpwstr/>
      </vt:variant>
      <vt:variant>
        <vt:lpwstr>教育委員会関係</vt:lpwstr>
      </vt:variant>
      <vt:variant>
        <vt:i4>1106342807</vt:i4>
      </vt:variant>
      <vt:variant>
        <vt:i4>1819</vt:i4>
      </vt:variant>
      <vt:variant>
        <vt:i4>0</vt:i4>
      </vt:variant>
      <vt:variant>
        <vt:i4>5</vt:i4>
      </vt:variant>
      <vt:variant>
        <vt:lpwstr/>
      </vt:variant>
      <vt:variant>
        <vt:lpwstr>教育委員会関係</vt:lpwstr>
      </vt:variant>
      <vt:variant>
        <vt:i4>-2131051406</vt:i4>
      </vt:variant>
      <vt:variant>
        <vt:i4>1816</vt:i4>
      </vt:variant>
      <vt:variant>
        <vt:i4>0</vt:i4>
      </vt:variant>
      <vt:variant>
        <vt:i4>5</vt:i4>
      </vt:variant>
      <vt:variant>
        <vt:lpwstr/>
      </vt:variant>
      <vt:variant>
        <vt:lpwstr>住民福祉課関係</vt:lpwstr>
      </vt:variant>
      <vt:variant>
        <vt:i4>-2131051406</vt:i4>
      </vt:variant>
      <vt:variant>
        <vt:i4>1813</vt:i4>
      </vt:variant>
      <vt:variant>
        <vt:i4>0</vt:i4>
      </vt:variant>
      <vt:variant>
        <vt:i4>5</vt:i4>
      </vt:variant>
      <vt:variant>
        <vt:lpwstr/>
      </vt:variant>
      <vt:variant>
        <vt:lpwstr>住民福祉課関係</vt:lpwstr>
      </vt:variant>
      <vt:variant>
        <vt:i4>-2131051406</vt:i4>
      </vt:variant>
      <vt:variant>
        <vt:i4>1810</vt:i4>
      </vt:variant>
      <vt:variant>
        <vt:i4>0</vt:i4>
      </vt:variant>
      <vt:variant>
        <vt:i4>5</vt:i4>
      </vt:variant>
      <vt:variant>
        <vt:lpwstr/>
      </vt:variant>
      <vt:variant>
        <vt:lpwstr>住民福祉課関係</vt:lpwstr>
      </vt:variant>
      <vt:variant>
        <vt:i4>-2131051406</vt:i4>
      </vt:variant>
      <vt:variant>
        <vt:i4>1799</vt:i4>
      </vt:variant>
      <vt:variant>
        <vt:i4>0</vt:i4>
      </vt:variant>
      <vt:variant>
        <vt:i4>5</vt:i4>
      </vt:variant>
      <vt:variant>
        <vt:lpwstr/>
      </vt:variant>
      <vt:variant>
        <vt:lpwstr>住民福祉課関係</vt:lpwstr>
      </vt:variant>
      <vt:variant>
        <vt:i4>-2131051406</vt:i4>
      </vt:variant>
      <vt:variant>
        <vt:i4>1796</vt:i4>
      </vt:variant>
      <vt:variant>
        <vt:i4>0</vt:i4>
      </vt:variant>
      <vt:variant>
        <vt:i4>5</vt:i4>
      </vt:variant>
      <vt:variant>
        <vt:lpwstr/>
      </vt:variant>
      <vt:variant>
        <vt:lpwstr>住民福祉課関係</vt:lpwstr>
      </vt:variant>
      <vt:variant>
        <vt:i4>-2131051406</vt:i4>
      </vt:variant>
      <vt:variant>
        <vt:i4>1793</vt:i4>
      </vt:variant>
      <vt:variant>
        <vt:i4>0</vt:i4>
      </vt:variant>
      <vt:variant>
        <vt:i4>5</vt:i4>
      </vt:variant>
      <vt:variant>
        <vt:lpwstr/>
      </vt:variant>
      <vt:variant>
        <vt:lpwstr>住民福祉課関係</vt:lpwstr>
      </vt:variant>
      <vt:variant>
        <vt:i4>-2131051406</vt:i4>
      </vt:variant>
      <vt:variant>
        <vt:i4>1790</vt:i4>
      </vt:variant>
      <vt:variant>
        <vt:i4>0</vt:i4>
      </vt:variant>
      <vt:variant>
        <vt:i4>5</vt:i4>
      </vt:variant>
      <vt:variant>
        <vt:lpwstr/>
      </vt:variant>
      <vt:variant>
        <vt:lpwstr>住民福祉課関係</vt:lpwstr>
      </vt:variant>
      <vt:variant>
        <vt:i4>-2131051406</vt:i4>
      </vt:variant>
      <vt:variant>
        <vt:i4>1787</vt:i4>
      </vt:variant>
      <vt:variant>
        <vt:i4>0</vt:i4>
      </vt:variant>
      <vt:variant>
        <vt:i4>5</vt:i4>
      </vt:variant>
      <vt:variant>
        <vt:lpwstr/>
      </vt:variant>
      <vt:variant>
        <vt:lpwstr>住民福祉課関係</vt:lpwstr>
      </vt:variant>
      <vt:variant>
        <vt:i4>6029328</vt:i4>
      </vt:variant>
      <vt:variant>
        <vt:i4>1784</vt:i4>
      </vt:variant>
      <vt:variant>
        <vt:i4>0</vt:i4>
      </vt:variant>
      <vt:variant>
        <vt:i4>5</vt:i4>
      </vt:variant>
      <vt:variant>
        <vt:lpwstr>http://www.city.kazo.lg.jp/reiki_int/reiki_honbun/word/403190051.doc</vt:lpwstr>
      </vt:variant>
      <vt:variant>
        <vt:lpwstr/>
      </vt:variant>
      <vt:variant>
        <vt:i4>6029329</vt:i4>
      </vt:variant>
      <vt:variant>
        <vt:i4>1781</vt:i4>
      </vt:variant>
      <vt:variant>
        <vt:i4>0</vt:i4>
      </vt:variant>
      <vt:variant>
        <vt:i4>5</vt:i4>
      </vt:variant>
      <vt:variant>
        <vt:lpwstr>http://www.city.kazo.lg.jp/reiki_int/reiki_honbun/word/403190041.doc</vt:lpwstr>
      </vt:variant>
      <vt:variant>
        <vt:lpwstr/>
      </vt:variant>
      <vt:variant>
        <vt:i4>6029334</vt:i4>
      </vt:variant>
      <vt:variant>
        <vt:i4>1778</vt:i4>
      </vt:variant>
      <vt:variant>
        <vt:i4>0</vt:i4>
      </vt:variant>
      <vt:variant>
        <vt:i4>5</vt:i4>
      </vt:variant>
      <vt:variant>
        <vt:lpwstr>http://www.city.kazo.lg.jp/reiki_int/reiki_honbun/word/403190031.doc</vt:lpwstr>
      </vt:variant>
      <vt:variant>
        <vt:lpwstr/>
      </vt:variant>
      <vt:variant>
        <vt:i4>6029335</vt:i4>
      </vt:variant>
      <vt:variant>
        <vt:i4>1775</vt:i4>
      </vt:variant>
      <vt:variant>
        <vt:i4>0</vt:i4>
      </vt:variant>
      <vt:variant>
        <vt:i4>5</vt:i4>
      </vt:variant>
      <vt:variant>
        <vt:lpwstr>http://www.city.kazo.lg.jp/reiki_int/reiki_honbun/word/403190021.doc</vt:lpwstr>
      </vt:variant>
      <vt:variant>
        <vt:lpwstr/>
      </vt:variant>
      <vt:variant>
        <vt:i4>6029332</vt:i4>
      </vt:variant>
      <vt:variant>
        <vt:i4>1772</vt:i4>
      </vt:variant>
      <vt:variant>
        <vt:i4>0</vt:i4>
      </vt:variant>
      <vt:variant>
        <vt:i4>5</vt:i4>
      </vt:variant>
      <vt:variant>
        <vt:lpwstr>http://www.city.kazo.lg.jp/reiki_int/reiki_honbun/word/403190011.doc</vt:lpwstr>
      </vt:variant>
      <vt:variant>
        <vt:lpwstr/>
      </vt:variant>
      <vt:variant>
        <vt:i4>2621546</vt:i4>
      </vt:variant>
      <vt:variant>
        <vt:i4>1769</vt:i4>
      </vt:variant>
      <vt:variant>
        <vt:i4>0</vt:i4>
      </vt:variant>
      <vt:variant>
        <vt:i4>5</vt:i4>
      </vt:variant>
      <vt:variant>
        <vt:lpwstr>http://www.city.kazo.lg.jp/reiki_int/reiki_honbun/r3840319001.html</vt:lpwstr>
      </vt:variant>
      <vt:variant>
        <vt:lpwstr>y5#y5</vt:lpwstr>
      </vt:variant>
      <vt:variant>
        <vt:i4>2687082</vt:i4>
      </vt:variant>
      <vt:variant>
        <vt:i4>1766</vt:i4>
      </vt:variant>
      <vt:variant>
        <vt:i4>0</vt:i4>
      </vt:variant>
      <vt:variant>
        <vt:i4>5</vt:i4>
      </vt:variant>
      <vt:variant>
        <vt:lpwstr>http://www.city.kazo.lg.jp/reiki_int/reiki_honbun/r3840319001.html</vt:lpwstr>
      </vt:variant>
      <vt:variant>
        <vt:lpwstr>y4#y4</vt:lpwstr>
      </vt:variant>
      <vt:variant>
        <vt:i4>3014762</vt:i4>
      </vt:variant>
      <vt:variant>
        <vt:i4>1763</vt:i4>
      </vt:variant>
      <vt:variant>
        <vt:i4>0</vt:i4>
      </vt:variant>
      <vt:variant>
        <vt:i4>5</vt:i4>
      </vt:variant>
      <vt:variant>
        <vt:lpwstr>http://www.city.kazo.lg.jp/reiki_int/reiki_honbun/r3840319001.html</vt:lpwstr>
      </vt:variant>
      <vt:variant>
        <vt:lpwstr>y3#y3</vt:lpwstr>
      </vt:variant>
      <vt:variant>
        <vt:i4>3932281</vt:i4>
      </vt:variant>
      <vt:variant>
        <vt:i4>1760</vt:i4>
      </vt:variant>
      <vt:variant>
        <vt:i4>0</vt:i4>
      </vt:variant>
      <vt:variant>
        <vt:i4>5</vt:i4>
      </vt:variant>
      <vt:variant>
        <vt:lpwstr>http://www.city.kazo.lg.jp/reiki_int/reiki_honbun/r3840319001.html</vt:lpwstr>
      </vt:variant>
      <vt:variant>
        <vt:lpwstr>j2#j2</vt:lpwstr>
      </vt:variant>
      <vt:variant>
        <vt:i4>3080298</vt:i4>
      </vt:variant>
      <vt:variant>
        <vt:i4>1757</vt:i4>
      </vt:variant>
      <vt:variant>
        <vt:i4>0</vt:i4>
      </vt:variant>
      <vt:variant>
        <vt:i4>5</vt:i4>
      </vt:variant>
      <vt:variant>
        <vt:lpwstr>http://www.city.kazo.lg.jp/reiki_int/reiki_honbun/r3840319001.html</vt:lpwstr>
      </vt:variant>
      <vt:variant>
        <vt:lpwstr>y2#y2</vt:lpwstr>
      </vt:variant>
      <vt:variant>
        <vt:i4>2883690</vt:i4>
      </vt:variant>
      <vt:variant>
        <vt:i4>1754</vt:i4>
      </vt:variant>
      <vt:variant>
        <vt:i4>0</vt:i4>
      </vt:variant>
      <vt:variant>
        <vt:i4>5</vt:i4>
      </vt:variant>
      <vt:variant>
        <vt:lpwstr>http://www.city.kazo.lg.jp/reiki_int/reiki_honbun/r3840319001.html</vt:lpwstr>
      </vt:variant>
      <vt:variant>
        <vt:lpwstr>y1#y1</vt:lpwstr>
      </vt:variant>
      <vt:variant>
        <vt:i4>-2131051406</vt:i4>
      </vt:variant>
      <vt:variant>
        <vt:i4>1751</vt:i4>
      </vt:variant>
      <vt:variant>
        <vt:i4>0</vt:i4>
      </vt:variant>
      <vt:variant>
        <vt:i4>5</vt:i4>
      </vt:variant>
      <vt:variant>
        <vt:lpwstr/>
      </vt:variant>
      <vt:variant>
        <vt:lpwstr>住民福祉課関係</vt:lpwstr>
      </vt:variant>
      <vt:variant>
        <vt:i4>-2131051406</vt:i4>
      </vt:variant>
      <vt:variant>
        <vt:i4>1748</vt:i4>
      </vt:variant>
      <vt:variant>
        <vt:i4>0</vt:i4>
      </vt:variant>
      <vt:variant>
        <vt:i4>5</vt:i4>
      </vt:variant>
      <vt:variant>
        <vt:lpwstr/>
      </vt:variant>
      <vt:variant>
        <vt:lpwstr>住民福祉課関係</vt:lpwstr>
      </vt:variant>
      <vt:variant>
        <vt:i4>-2131051406</vt:i4>
      </vt:variant>
      <vt:variant>
        <vt:i4>1745</vt:i4>
      </vt:variant>
      <vt:variant>
        <vt:i4>0</vt:i4>
      </vt:variant>
      <vt:variant>
        <vt:i4>5</vt:i4>
      </vt:variant>
      <vt:variant>
        <vt:lpwstr/>
      </vt:variant>
      <vt:variant>
        <vt:lpwstr>住民福祉課関係</vt:lpwstr>
      </vt:variant>
      <vt:variant>
        <vt:i4>-2131051406</vt:i4>
      </vt:variant>
      <vt:variant>
        <vt:i4>1742</vt:i4>
      </vt:variant>
      <vt:variant>
        <vt:i4>0</vt:i4>
      </vt:variant>
      <vt:variant>
        <vt:i4>5</vt:i4>
      </vt:variant>
      <vt:variant>
        <vt:lpwstr/>
      </vt:variant>
      <vt:variant>
        <vt:lpwstr>住民福祉課関係</vt:lpwstr>
      </vt:variant>
      <vt:variant>
        <vt:i4>-2131051406</vt:i4>
      </vt:variant>
      <vt:variant>
        <vt:i4>1739</vt:i4>
      </vt:variant>
      <vt:variant>
        <vt:i4>0</vt:i4>
      </vt:variant>
      <vt:variant>
        <vt:i4>5</vt:i4>
      </vt:variant>
      <vt:variant>
        <vt:lpwstr/>
      </vt:variant>
      <vt:variant>
        <vt:lpwstr>住民福祉課関係</vt:lpwstr>
      </vt:variant>
      <vt:variant>
        <vt:i4>-2131051406</vt:i4>
      </vt:variant>
      <vt:variant>
        <vt:i4>1728</vt:i4>
      </vt:variant>
      <vt:variant>
        <vt:i4>0</vt:i4>
      </vt:variant>
      <vt:variant>
        <vt:i4>5</vt:i4>
      </vt:variant>
      <vt:variant>
        <vt:lpwstr/>
      </vt:variant>
      <vt:variant>
        <vt:lpwstr>住民福祉課関係</vt:lpwstr>
      </vt:variant>
      <vt:variant>
        <vt:i4>-2131051406</vt:i4>
      </vt:variant>
      <vt:variant>
        <vt:i4>1725</vt:i4>
      </vt:variant>
      <vt:variant>
        <vt:i4>0</vt:i4>
      </vt:variant>
      <vt:variant>
        <vt:i4>5</vt:i4>
      </vt:variant>
      <vt:variant>
        <vt:lpwstr/>
      </vt:variant>
      <vt:variant>
        <vt:lpwstr>住民福祉課関係</vt:lpwstr>
      </vt:variant>
      <vt:variant>
        <vt:i4>-2131051406</vt:i4>
      </vt:variant>
      <vt:variant>
        <vt:i4>1718</vt:i4>
      </vt:variant>
      <vt:variant>
        <vt:i4>0</vt:i4>
      </vt:variant>
      <vt:variant>
        <vt:i4>5</vt:i4>
      </vt:variant>
      <vt:variant>
        <vt:lpwstr/>
      </vt:variant>
      <vt:variant>
        <vt:lpwstr>住民福祉課関係</vt:lpwstr>
      </vt:variant>
      <vt:variant>
        <vt:i4>-2131051406</vt:i4>
      </vt:variant>
      <vt:variant>
        <vt:i4>1715</vt:i4>
      </vt:variant>
      <vt:variant>
        <vt:i4>0</vt:i4>
      </vt:variant>
      <vt:variant>
        <vt:i4>5</vt:i4>
      </vt:variant>
      <vt:variant>
        <vt:lpwstr/>
      </vt:variant>
      <vt:variant>
        <vt:lpwstr>住民福祉課関係</vt:lpwstr>
      </vt:variant>
      <vt:variant>
        <vt:i4>-2131051406</vt:i4>
      </vt:variant>
      <vt:variant>
        <vt:i4>1712</vt:i4>
      </vt:variant>
      <vt:variant>
        <vt:i4>0</vt:i4>
      </vt:variant>
      <vt:variant>
        <vt:i4>5</vt:i4>
      </vt:variant>
      <vt:variant>
        <vt:lpwstr/>
      </vt:variant>
      <vt:variant>
        <vt:lpwstr>住民福祉課関係</vt:lpwstr>
      </vt:variant>
      <vt:variant>
        <vt:i4>-2131051406</vt:i4>
      </vt:variant>
      <vt:variant>
        <vt:i4>1599</vt:i4>
      </vt:variant>
      <vt:variant>
        <vt:i4>0</vt:i4>
      </vt:variant>
      <vt:variant>
        <vt:i4>5</vt:i4>
      </vt:variant>
      <vt:variant>
        <vt:lpwstr/>
      </vt:variant>
      <vt:variant>
        <vt:lpwstr>住民福祉課関係</vt:lpwstr>
      </vt:variant>
      <vt:variant>
        <vt:i4>968630988</vt:i4>
      </vt:variant>
      <vt:variant>
        <vt:i4>1586</vt:i4>
      </vt:variant>
      <vt:variant>
        <vt:i4>0</vt:i4>
      </vt:variant>
      <vt:variant>
        <vt:i4>5</vt:i4>
      </vt:variant>
      <vt:variant>
        <vt:lpwstr/>
      </vt:variant>
      <vt:variant>
        <vt:lpwstr>ひとり暮らしサポート様式第7号</vt:lpwstr>
      </vt:variant>
      <vt:variant>
        <vt:i4>968696524</vt:i4>
      </vt:variant>
      <vt:variant>
        <vt:i4>1583</vt:i4>
      </vt:variant>
      <vt:variant>
        <vt:i4>0</vt:i4>
      </vt:variant>
      <vt:variant>
        <vt:i4>5</vt:i4>
      </vt:variant>
      <vt:variant>
        <vt:lpwstr/>
      </vt:variant>
      <vt:variant>
        <vt:lpwstr>ひとり暮らしサポート様式第6号</vt:lpwstr>
      </vt:variant>
      <vt:variant>
        <vt:i4>968762060</vt:i4>
      </vt:variant>
      <vt:variant>
        <vt:i4>1580</vt:i4>
      </vt:variant>
      <vt:variant>
        <vt:i4>0</vt:i4>
      </vt:variant>
      <vt:variant>
        <vt:i4>5</vt:i4>
      </vt:variant>
      <vt:variant>
        <vt:lpwstr/>
      </vt:variant>
      <vt:variant>
        <vt:lpwstr>ひとり暮らしサポート様式第5号</vt:lpwstr>
      </vt:variant>
      <vt:variant>
        <vt:i4>968827596</vt:i4>
      </vt:variant>
      <vt:variant>
        <vt:i4>1577</vt:i4>
      </vt:variant>
      <vt:variant>
        <vt:i4>0</vt:i4>
      </vt:variant>
      <vt:variant>
        <vt:i4>5</vt:i4>
      </vt:variant>
      <vt:variant>
        <vt:lpwstr/>
      </vt:variant>
      <vt:variant>
        <vt:lpwstr>ひとり暮らしサポート様式第4号</vt:lpwstr>
      </vt:variant>
      <vt:variant>
        <vt:i4>968368844</vt:i4>
      </vt:variant>
      <vt:variant>
        <vt:i4>1574</vt:i4>
      </vt:variant>
      <vt:variant>
        <vt:i4>0</vt:i4>
      </vt:variant>
      <vt:variant>
        <vt:i4>5</vt:i4>
      </vt:variant>
      <vt:variant>
        <vt:lpwstr/>
      </vt:variant>
      <vt:variant>
        <vt:lpwstr>ひとり暮らしサポート様式第3号</vt:lpwstr>
      </vt:variant>
      <vt:variant>
        <vt:i4>968434380</vt:i4>
      </vt:variant>
      <vt:variant>
        <vt:i4>1571</vt:i4>
      </vt:variant>
      <vt:variant>
        <vt:i4>0</vt:i4>
      </vt:variant>
      <vt:variant>
        <vt:i4>5</vt:i4>
      </vt:variant>
      <vt:variant>
        <vt:lpwstr/>
      </vt:variant>
      <vt:variant>
        <vt:lpwstr>ひとり暮らしサポート様式第2号</vt:lpwstr>
      </vt:variant>
      <vt:variant>
        <vt:i4>968499916</vt:i4>
      </vt:variant>
      <vt:variant>
        <vt:i4>1568</vt:i4>
      </vt:variant>
      <vt:variant>
        <vt:i4>0</vt:i4>
      </vt:variant>
      <vt:variant>
        <vt:i4>5</vt:i4>
      </vt:variant>
      <vt:variant>
        <vt:lpwstr/>
      </vt:variant>
      <vt:variant>
        <vt:lpwstr>ひとり暮らしサポート様式第1号</vt:lpwstr>
      </vt:variant>
      <vt:variant>
        <vt:i4>-2131051406</vt:i4>
      </vt:variant>
      <vt:variant>
        <vt:i4>1565</vt:i4>
      </vt:variant>
      <vt:variant>
        <vt:i4>0</vt:i4>
      </vt:variant>
      <vt:variant>
        <vt:i4>5</vt:i4>
      </vt:variant>
      <vt:variant>
        <vt:lpwstr/>
      </vt:variant>
      <vt:variant>
        <vt:lpwstr>住民福祉課関係</vt:lpwstr>
      </vt:variant>
      <vt:variant>
        <vt:i4>-2131051406</vt:i4>
      </vt:variant>
      <vt:variant>
        <vt:i4>1562</vt:i4>
      </vt:variant>
      <vt:variant>
        <vt:i4>0</vt:i4>
      </vt:variant>
      <vt:variant>
        <vt:i4>5</vt:i4>
      </vt:variant>
      <vt:variant>
        <vt:lpwstr/>
      </vt:variant>
      <vt:variant>
        <vt:lpwstr>住民福祉課関係</vt:lpwstr>
      </vt:variant>
      <vt:variant>
        <vt:i4>1321346402</vt:i4>
      </vt:variant>
      <vt:variant>
        <vt:i4>1557</vt:i4>
      </vt:variant>
      <vt:variant>
        <vt:i4>0</vt:i4>
      </vt:variant>
      <vt:variant>
        <vt:i4>5</vt:i4>
      </vt:variant>
      <vt:variant>
        <vt:lpwstr/>
      </vt:variant>
      <vt:variant>
        <vt:lpwstr>障害者にやさしい住宅改良事業補助金交付要綱</vt:lpwstr>
      </vt:variant>
      <vt:variant>
        <vt:i4>1321346402</vt:i4>
      </vt:variant>
      <vt:variant>
        <vt:i4>1552</vt:i4>
      </vt:variant>
      <vt:variant>
        <vt:i4>0</vt:i4>
      </vt:variant>
      <vt:variant>
        <vt:i4>5</vt:i4>
      </vt:variant>
      <vt:variant>
        <vt:lpwstr/>
      </vt:variant>
      <vt:variant>
        <vt:lpwstr>障害者にやさしい住宅改良事業補助金交付要綱</vt:lpwstr>
      </vt:variant>
      <vt:variant>
        <vt:i4>1321346402</vt:i4>
      </vt:variant>
      <vt:variant>
        <vt:i4>1547</vt:i4>
      </vt:variant>
      <vt:variant>
        <vt:i4>0</vt:i4>
      </vt:variant>
      <vt:variant>
        <vt:i4>5</vt:i4>
      </vt:variant>
      <vt:variant>
        <vt:lpwstr/>
      </vt:variant>
      <vt:variant>
        <vt:lpwstr>障害者にやさしい住宅改良事業補助金交付要綱</vt:lpwstr>
      </vt:variant>
      <vt:variant>
        <vt:i4>1321346402</vt:i4>
      </vt:variant>
      <vt:variant>
        <vt:i4>1542</vt:i4>
      </vt:variant>
      <vt:variant>
        <vt:i4>0</vt:i4>
      </vt:variant>
      <vt:variant>
        <vt:i4>5</vt:i4>
      </vt:variant>
      <vt:variant>
        <vt:lpwstr/>
      </vt:variant>
      <vt:variant>
        <vt:lpwstr>障害者にやさしい住宅改良事業補助金交付要綱</vt:lpwstr>
      </vt:variant>
      <vt:variant>
        <vt:i4>438396645</vt:i4>
      </vt:variant>
      <vt:variant>
        <vt:i4>1533</vt:i4>
      </vt:variant>
      <vt:variant>
        <vt:i4>0</vt:i4>
      </vt:variant>
      <vt:variant>
        <vt:i4>5</vt:i4>
      </vt:variant>
      <vt:variant>
        <vt:lpwstr/>
      </vt:variant>
      <vt:variant>
        <vt:lpwstr>高齢者にやさしい住宅改良促進事業補助金交付要綱</vt:lpwstr>
      </vt:variant>
      <vt:variant>
        <vt:i4>888341694</vt:i4>
      </vt:variant>
      <vt:variant>
        <vt:i4>1530</vt:i4>
      </vt:variant>
      <vt:variant>
        <vt:i4>0</vt:i4>
      </vt:variant>
      <vt:variant>
        <vt:i4>5</vt:i4>
      </vt:variant>
      <vt:variant>
        <vt:lpwstr/>
      </vt:variant>
      <vt:variant>
        <vt:lpwstr>障害者にやさしい様式第5号</vt:lpwstr>
      </vt:variant>
      <vt:variant>
        <vt:i4>888276158</vt:i4>
      </vt:variant>
      <vt:variant>
        <vt:i4>1527</vt:i4>
      </vt:variant>
      <vt:variant>
        <vt:i4>0</vt:i4>
      </vt:variant>
      <vt:variant>
        <vt:i4>5</vt:i4>
      </vt:variant>
      <vt:variant>
        <vt:lpwstr/>
      </vt:variant>
      <vt:variant>
        <vt:lpwstr>障害者にやさしい様式第4号</vt:lpwstr>
      </vt:variant>
      <vt:variant>
        <vt:i4>888472766</vt:i4>
      </vt:variant>
      <vt:variant>
        <vt:i4>1524</vt:i4>
      </vt:variant>
      <vt:variant>
        <vt:i4>0</vt:i4>
      </vt:variant>
      <vt:variant>
        <vt:i4>5</vt:i4>
      </vt:variant>
      <vt:variant>
        <vt:lpwstr/>
      </vt:variant>
      <vt:variant>
        <vt:lpwstr>障害者にやさしい様式第3号</vt:lpwstr>
      </vt:variant>
      <vt:variant>
        <vt:i4>888407230</vt:i4>
      </vt:variant>
      <vt:variant>
        <vt:i4>1521</vt:i4>
      </vt:variant>
      <vt:variant>
        <vt:i4>0</vt:i4>
      </vt:variant>
      <vt:variant>
        <vt:i4>5</vt:i4>
      </vt:variant>
      <vt:variant>
        <vt:lpwstr/>
      </vt:variant>
      <vt:variant>
        <vt:lpwstr>障害者にやさしい様式第2号</vt:lpwstr>
      </vt:variant>
      <vt:variant>
        <vt:i4>888603838</vt:i4>
      </vt:variant>
      <vt:variant>
        <vt:i4>1518</vt:i4>
      </vt:variant>
      <vt:variant>
        <vt:i4>0</vt:i4>
      </vt:variant>
      <vt:variant>
        <vt:i4>5</vt:i4>
      </vt:variant>
      <vt:variant>
        <vt:lpwstr/>
      </vt:variant>
      <vt:variant>
        <vt:lpwstr>障害者にやさしい様式第1号</vt:lpwstr>
      </vt:variant>
      <vt:variant>
        <vt:i4>-2131051406</vt:i4>
      </vt:variant>
      <vt:variant>
        <vt:i4>1515</vt:i4>
      </vt:variant>
      <vt:variant>
        <vt:i4>0</vt:i4>
      </vt:variant>
      <vt:variant>
        <vt:i4>5</vt:i4>
      </vt:variant>
      <vt:variant>
        <vt:lpwstr/>
      </vt:variant>
      <vt:variant>
        <vt:lpwstr>住民福祉課関係</vt:lpwstr>
      </vt:variant>
      <vt:variant>
        <vt:i4>5242922</vt:i4>
      </vt:variant>
      <vt:variant>
        <vt:i4>1502</vt:i4>
      </vt:variant>
      <vt:variant>
        <vt:i4>0</vt:i4>
      </vt:variant>
      <vt:variant>
        <vt:i4>5</vt:i4>
      </vt:variant>
      <vt:variant>
        <vt:lpwstr>../../reiki/reiki_honbun/word/005620011.doc</vt:lpwstr>
      </vt:variant>
      <vt:variant>
        <vt:lpwstr/>
      </vt:variant>
      <vt:variant>
        <vt:i4>3407993</vt:i4>
      </vt:variant>
      <vt:variant>
        <vt:i4>1499</vt:i4>
      </vt:variant>
      <vt:variant>
        <vt:i4>0</vt:i4>
      </vt:variant>
      <vt:variant>
        <vt:i4>5</vt:i4>
      </vt:variant>
      <vt:variant>
        <vt:lpwstr/>
      </vt:variant>
      <vt:variant>
        <vt:lpwstr>y4</vt:lpwstr>
      </vt:variant>
      <vt:variant>
        <vt:i4>3342457</vt:i4>
      </vt:variant>
      <vt:variant>
        <vt:i4>1496</vt:i4>
      </vt:variant>
      <vt:variant>
        <vt:i4>0</vt:i4>
      </vt:variant>
      <vt:variant>
        <vt:i4>5</vt:i4>
      </vt:variant>
      <vt:variant>
        <vt:lpwstr/>
      </vt:variant>
      <vt:variant>
        <vt:lpwstr>y3</vt:lpwstr>
      </vt:variant>
      <vt:variant>
        <vt:i4>3276921</vt:i4>
      </vt:variant>
      <vt:variant>
        <vt:i4>1493</vt:i4>
      </vt:variant>
      <vt:variant>
        <vt:i4>0</vt:i4>
      </vt:variant>
      <vt:variant>
        <vt:i4>5</vt:i4>
      </vt:variant>
      <vt:variant>
        <vt:lpwstr/>
      </vt:variant>
      <vt:variant>
        <vt:lpwstr>y2</vt:lpwstr>
      </vt:variant>
      <vt:variant>
        <vt:i4>3211385</vt:i4>
      </vt:variant>
      <vt:variant>
        <vt:i4>1490</vt:i4>
      </vt:variant>
      <vt:variant>
        <vt:i4>0</vt:i4>
      </vt:variant>
      <vt:variant>
        <vt:i4>5</vt:i4>
      </vt:variant>
      <vt:variant>
        <vt:lpwstr/>
      </vt:variant>
      <vt:variant>
        <vt:lpwstr>y1</vt:lpwstr>
      </vt:variant>
      <vt:variant>
        <vt:i4>-2131051406</vt:i4>
      </vt:variant>
      <vt:variant>
        <vt:i4>1487</vt:i4>
      </vt:variant>
      <vt:variant>
        <vt:i4>0</vt:i4>
      </vt:variant>
      <vt:variant>
        <vt:i4>5</vt:i4>
      </vt:variant>
      <vt:variant>
        <vt:lpwstr/>
      </vt:variant>
      <vt:variant>
        <vt:lpwstr>住民福祉課関係</vt:lpwstr>
      </vt:variant>
      <vt:variant>
        <vt:i4>-2131051406</vt:i4>
      </vt:variant>
      <vt:variant>
        <vt:i4>1478</vt:i4>
      </vt:variant>
      <vt:variant>
        <vt:i4>0</vt:i4>
      </vt:variant>
      <vt:variant>
        <vt:i4>5</vt:i4>
      </vt:variant>
      <vt:variant>
        <vt:lpwstr/>
      </vt:variant>
      <vt:variant>
        <vt:lpwstr>住民福祉課関係</vt:lpwstr>
      </vt:variant>
      <vt:variant>
        <vt:i4>-2131051406</vt:i4>
      </vt:variant>
      <vt:variant>
        <vt:i4>1425</vt:i4>
      </vt:variant>
      <vt:variant>
        <vt:i4>0</vt:i4>
      </vt:variant>
      <vt:variant>
        <vt:i4>5</vt:i4>
      </vt:variant>
      <vt:variant>
        <vt:lpwstr/>
      </vt:variant>
      <vt:variant>
        <vt:lpwstr>住民福祉課関係</vt:lpwstr>
      </vt:variant>
      <vt:variant>
        <vt:i4>-2131051406</vt:i4>
      </vt:variant>
      <vt:variant>
        <vt:i4>1414</vt:i4>
      </vt:variant>
      <vt:variant>
        <vt:i4>0</vt:i4>
      </vt:variant>
      <vt:variant>
        <vt:i4>5</vt:i4>
      </vt:variant>
      <vt:variant>
        <vt:lpwstr/>
      </vt:variant>
      <vt:variant>
        <vt:lpwstr>住民福祉課関係</vt:lpwstr>
      </vt:variant>
      <vt:variant>
        <vt:i4>-2131051406</vt:i4>
      </vt:variant>
      <vt:variant>
        <vt:i4>1409</vt:i4>
      </vt:variant>
      <vt:variant>
        <vt:i4>0</vt:i4>
      </vt:variant>
      <vt:variant>
        <vt:i4>5</vt:i4>
      </vt:variant>
      <vt:variant>
        <vt:lpwstr/>
      </vt:variant>
      <vt:variant>
        <vt:lpwstr>住民福祉課関係</vt:lpwstr>
      </vt:variant>
      <vt:variant>
        <vt:i4>-948177027</vt:i4>
      </vt:variant>
      <vt:variant>
        <vt:i4>1406</vt:i4>
      </vt:variant>
      <vt:variant>
        <vt:i4>0</vt:i4>
      </vt:variant>
      <vt:variant>
        <vt:i4>5</vt:i4>
      </vt:variant>
      <vt:variant>
        <vt:lpwstr/>
      </vt:variant>
      <vt:variant>
        <vt:lpwstr>総務課関係</vt:lpwstr>
      </vt:variant>
      <vt:variant>
        <vt:i4>-948177027</vt:i4>
      </vt:variant>
      <vt:variant>
        <vt:i4>1403</vt:i4>
      </vt:variant>
      <vt:variant>
        <vt:i4>0</vt:i4>
      </vt:variant>
      <vt:variant>
        <vt:i4>5</vt:i4>
      </vt:variant>
      <vt:variant>
        <vt:lpwstr/>
      </vt:variant>
      <vt:variant>
        <vt:lpwstr>総務課関係</vt:lpwstr>
      </vt:variant>
      <vt:variant>
        <vt:i4>-948177027</vt:i4>
      </vt:variant>
      <vt:variant>
        <vt:i4>1400</vt:i4>
      </vt:variant>
      <vt:variant>
        <vt:i4>0</vt:i4>
      </vt:variant>
      <vt:variant>
        <vt:i4>5</vt:i4>
      </vt:variant>
      <vt:variant>
        <vt:lpwstr/>
      </vt:variant>
      <vt:variant>
        <vt:lpwstr>総務課関係</vt:lpwstr>
      </vt:variant>
      <vt:variant>
        <vt:i4>-948177027</vt:i4>
      </vt:variant>
      <vt:variant>
        <vt:i4>1397</vt:i4>
      </vt:variant>
      <vt:variant>
        <vt:i4>0</vt:i4>
      </vt:variant>
      <vt:variant>
        <vt:i4>5</vt:i4>
      </vt:variant>
      <vt:variant>
        <vt:lpwstr/>
      </vt:variant>
      <vt:variant>
        <vt:lpwstr>総務課関係</vt:lpwstr>
      </vt:variant>
      <vt:variant>
        <vt:i4>-948177027</vt:i4>
      </vt:variant>
      <vt:variant>
        <vt:i4>1394</vt:i4>
      </vt:variant>
      <vt:variant>
        <vt:i4>0</vt:i4>
      </vt:variant>
      <vt:variant>
        <vt:i4>5</vt:i4>
      </vt:variant>
      <vt:variant>
        <vt:lpwstr/>
      </vt:variant>
      <vt:variant>
        <vt:lpwstr>総務課関係</vt:lpwstr>
      </vt:variant>
      <vt:variant>
        <vt:i4>-948177027</vt:i4>
      </vt:variant>
      <vt:variant>
        <vt:i4>1391</vt:i4>
      </vt:variant>
      <vt:variant>
        <vt:i4>0</vt:i4>
      </vt:variant>
      <vt:variant>
        <vt:i4>5</vt:i4>
      </vt:variant>
      <vt:variant>
        <vt:lpwstr/>
      </vt:variant>
      <vt:variant>
        <vt:lpwstr>総務課関係</vt:lpwstr>
      </vt:variant>
      <vt:variant>
        <vt:i4>1383516678</vt:i4>
      </vt:variant>
      <vt:variant>
        <vt:i4>1388</vt:i4>
      </vt:variant>
      <vt:variant>
        <vt:i4>0</vt:i4>
      </vt:variant>
      <vt:variant>
        <vt:i4>5</vt:i4>
      </vt:variant>
      <vt:variant>
        <vt:lpwstr/>
      </vt:variant>
      <vt:variant>
        <vt:lpwstr>ふるさと寄付金第3条</vt:lpwstr>
      </vt:variant>
      <vt:variant>
        <vt:i4>1383516678</vt:i4>
      </vt:variant>
      <vt:variant>
        <vt:i4>1385</vt:i4>
      </vt:variant>
      <vt:variant>
        <vt:i4>0</vt:i4>
      </vt:variant>
      <vt:variant>
        <vt:i4>5</vt:i4>
      </vt:variant>
      <vt:variant>
        <vt:lpwstr/>
      </vt:variant>
      <vt:variant>
        <vt:lpwstr>ふるさと寄付金第3条</vt:lpwstr>
      </vt:variant>
      <vt:variant>
        <vt:i4>1383516678</vt:i4>
      </vt:variant>
      <vt:variant>
        <vt:i4>1382</vt:i4>
      </vt:variant>
      <vt:variant>
        <vt:i4>0</vt:i4>
      </vt:variant>
      <vt:variant>
        <vt:i4>5</vt:i4>
      </vt:variant>
      <vt:variant>
        <vt:lpwstr/>
      </vt:variant>
      <vt:variant>
        <vt:lpwstr>ふるさと寄付金第3条</vt:lpwstr>
      </vt:variant>
      <vt:variant>
        <vt:i4>255366409</vt:i4>
      </vt:variant>
      <vt:variant>
        <vt:i4>1379</vt:i4>
      </vt:variant>
      <vt:variant>
        <vt:i4>0</vt:i4>
      </vt:variant>
      <vt:variant>
        <vt:i4>5</vt:i4>
      </vt:variant>
      <vt:variant>
        <vt:lpwstr/>
      </vt:variant>
      <vt:variant>
        <vt:lpwstr>ふるさと寄付金様式第3号</vt:lpwstr>
      </vt:variant>
      <vt:variant>
        <vt:i4>255366408</vt:i4>
      </vt:variant>
      <vt:variant>
        <vt:i4>1376</vt:i4>
      </vt:variant>
      <vt:variant>
        <vt:i4>0</vt:i4>
      </vt:variant>
      <vt:variant>
        <vt:i4>5</vt:i4>
      </vt:variant>
      <vt:variant>
        <vt:lpwstr/>
      </vt:variant>
      <vt:variant>
        <vt:lpwstr>ふるさと寄付金様式第2号</vt:lpwstr>
      </vt:variant>
      <vt:variant>
        <vt:i4>255366411</vt:i4>
      </vt:variant>
      <vt:variant>
        <vt:i4>1373</vt:i4>
      </vt:variant>
      <vt:variant>
        <vt:i4>0</vt:i4>
      </vt:variant>
      <vt:variant>
        <vt:i4>5</vt:i4>
      </vt:variant>
      <vt:variant>
        <vt:lpwstr/>
      </vt:variant>
      <vt:variant>
        <vt:lpwstr>ふるさと寄付金様式第1号</vt:lpwstr>
      </vt:variant>
      <vt:variant>
        <vt:i4>-948177027</vt:i4>
      </vt:variant>
      <vt:variant>
        <vt:i4>1370</vt:i4>
      </vt:variant>
      <vt:variant>
        <vt:i4>0</vt:i4>
      </vt:variant>
      <vt:variant>
        <vt:i4>5</vt:i4>
      </vt:variant>
      <vt:variant>
        <vt:lpwstr/>
      </vt:variant>
      <vt:variant>
        <vt:lpwstr>総務課関係</vt:lpwstr>
      </vt:variant>
      <vt:variant>
        <vt:i4>-948177027</vt:i4>
      </vt:variant>
      <vt:variant>
        <vt:i4>1367</vt:i4>
      </vt:variant>
      <vt:variant>
        <vt:i4>0</vt:i4>
      </vt:variant>
      <vt:variant>
        <vt:i4>5</vt:i4>
      </vt:variant>
      <vt:variant>
        <vt:lpwstr/>
      </vt:variant>
      <vt:variant>
        <vt:lpwstr>総務課関係</vt:lpwstr>
      </vt:variant>
      <vt:variant>
        <vt:i4>12414721</vt:i4>
      </vt:variant>
      <vt:variant>
        <vt:i4>1364</vt:i4>
      </vt:variant>
      <vt:variant>
        <vt:i4>0</vt:i4>
      </vt:variant>
      <vt:variant>
        <vt:i4>5</vt:i4>
      </vt:variant>
      <vt:variant>
        <vt:lpwstr/>
      </vt:variant>
      <vt:variant>
        <vt:lpwstr>嘱託健康管理様式第４</vt:lpwstr>
      </vt:variant>
      <vt:variant>
        <vt:i4>12218113</vt:i4>
      </vt:variant>
      <vt:variant>
        <vt:i4>1361</vt:i4>
      </vt:variant>
      <vt:variant>
        <vt:i4>0</vt:i4>
      </vt:variant>
      <vt:variant>
        <vt:i4>5</vt:i4>
      </vt:variant>
      <vt:variant>
        <vt:lpwstr/>
      </vt:variant>
      <vt:variant>
        <vt:lpwstr>嘱託健康管理様式第３</vt:lpwstr>
      </vt:variant>
      <vt:variant>
        <vt:i4>12283649</vt:i4>
      </vt:variant>
      <vt:variant>
        <vt:i4>1358</vt:i4>
      </vt:variant>
      <vt:variant>
        <vt:i4>0</vt:i4>
      </vt:variant>
      <vt:variant>
        <vt:i4>5</vt:i4>
      </vt:variant>
      <vt:variant>
        <vt:lpwstr/>
      </vt:variant>
      <vt:variant>
        <vt:lpwstr>嘱託健康管理様式第２</vt:lpwstr>
      </vt:variant>
      <vt:variant>
        <vt:i4>12087041</vt:i4>
      </vt:variant>
      <vt:variant>
        <vt:i4>1355</vt:i4>
      </vt:variant>
      <vt:variant>
        <vt:i4>0</vt:i4>
      </vt:variant>
      <vt:variant>
        <vt:i4>5</vt:i4>
      </vt:variant>
      <vt:variant>
        <vt:lpwstr/>
      </vt:variant>
      <vt:variant>
        <vt:lpwstr>嘱託健康管理様式第１</vt:lpwstr>
      </vt:variant>
      <vt:variant>
        <vt:i4>-948177027</vt:i4>
      </vt:variant>
      <vt:variant>
        <vt:i4>1352</vt:i4>
      </vt:variant>
      <vt:variant>
        <vt:i4>0</vt:i4>
      </vt:variant>
      <vt:variant>
        <vt:i4>5</vt:i4>
      </vt:variant>
      <vt:variant>
        <vt:lpwstr/>
      </vt:variant>
      <vt:variant>
        <vt:lpwstr>総務課関係</vt:lpwstr>
      </vt:variant>
      <vt:variant>
        <vt:i4>-375751759</vt:i4>
      </vt:variant>
      <vt:variant>
        <vt:i4>1343</vt:i4>
      </vt:variant>
      <vt:variant>
        <vt:i4>0</vt:i4>
      </vt:variant>
      <vt:variant>
        <vt:i4>5</vt:i4>
      </vt:variant>
      <vt:variant>
        <vt:lpwstr/>
      </vt:variant>
      <vt:variant>
        <vt:lpwstr>消防団協力事業所第7条</vt:lpwstr>
      </vt:variant>
      <vt:variant>
        <vt:i4>-375489615</vt:i4>
      </vt:variant>
      <vt:variant>
        <vt:i4>1340</vt:i4>
      </vt:variant>
      <vt:variant>
        <vt:i4>0</vt:i4>
      </vt:variant>
      <vt:variant>
        <vt:i4>5</vt:i4>
      </vt:variant>
      <vt:variant>
        <vt:lpwstr/>
      </vt:variant>
      <vt:variant>
        <vt:lpwstr>消防団協力事業所第3条</vt:lpwstr>
      </vt:variant>
      <vt:variant>
        <vt:i4>-375489615</vt:i4>
      </vt:variant>
      <vt:variant>
        <vt:i4>1337</vt:i4>
      </vt:variant>
      <vt:variant>
        <vt:i4>0</vt:i4>
      </vt:variant>
      <vt:variant>
        <vt:i4>5</vt:i4>
      </vt:variant>
      <vt:variant>
        <vt:lpwstr/>
      </vt:variant>
      <vt:variant>
        <vt:lpwstr>消防団協力事業所第3条</vt:lpwstr>
      </vt:variant>
      <vt:variant>
        <vt:i4>-375424079</vt:i4>
      </vt:variant>
      <vt:variant>
        <vt:i4>1334</vt:i4>
      </vt:variant>
      <vt:variant>
        <vt:i4>0</vt:i4>
      </vt:variant>
      <vt:variant>
        <vt:i4>5</vt:i4>
      </vt:variant>
      <vt:variant>
        <vt:lpwstr/>
      </vt:variant>
      <vt:variant>
        <vt:lpwstr>消防団協力事業所第2条</vt:lpwstr>
      </vt:variant>
      <vt:variant>
        <vt:i4>-1231678871</vt:i4>
      </vt:variant>
      <vt:variant>
        <vt:i4>1331</vt:i4>
      </vt:variant>
      <vt:variant>
        <vt:i4>0</vt:i4>
      </vt:variant>
      <vt:variant>
        <vt:i4>5</vt:i4>
      </vt:variant>
      <vt:variant>
        <vt:lpwstr/>
      </vt:variant>
      <vt:variant>
        <vt:lpwstr>消防団協力事業所様式第4号</vt:lpwstr>
      </vt:variant>
      <vt:variant>
        <vt:i4>1236341353</vt:i4>
      </vt:variant>
      <vt:variant>
        <vt:i4>1328</vt:i4>
      </vt:variant>
      <vt:variant>
        <vt:i4>0</vt:i4>
      </vt:variant>
      <vt:variant>
        <vt:i4>5</vt:i4>
      </vt:variant>
      <vt:variant>
        <vt:lpwstr/>
      </vt:variant>
      <vt:variant>
        <vt:lpwstr>消防団協力事業所様式第３号</vt:lpwstr>
      </vt:variant>
      <vt:variant>
        <vt:i4>1236275817</vt:i4>
      </vt:variant>
      <vt:variant>
        <vt:i4>1325</vt:i4>
      </vt:variant>
      <vt:variant>
        <vt:i4>0</vt:i4>
      </vt:variant>
      <vt:variant>
        <vt:i4>5</vt:i4>
      </vt:variant>
      <vt:variant>
        <vt:lpwstr/>
      </vt:variant>
      <vt:variant>
        <vt:lpwstr>消防団協力事業所様式第２号</vt:lpwstr>
      </vt:variant>
      <vt:variant>
        <vt:i4>-2008077945</vt:i4>
      </vt:variant>
      <vt:variant>
        <vt:i4>1322</vt:i4>
      </vt:variant>
      <vt:variant>
        <vt:i4>0</vt:i4>
      </vt:variant>
      <vt:variant>
        <vt:i4>5</vt:i4>
      </vt:variant>
      <vt:variant>
        <vt:lpwstr/>
      </vt:variant>
      <vt:variant>
        <vt:lpwstr>消防団消極事業所様式第1号</vt:lpwstr>
      </vt:variant>
      <vt:variant>
        <vt:i4>-948177027</vt:i4>
      </vt:variant>
      <vt:variant>
        <vt:i4>1319</vt:i4>
      </vt:variant>
      <vt:variant>
        <vt:i4>0</vt:i4>
      </vt:variant>
      <vt:variant>
        <vt:i4>5</vt:i4>
      </vt:variant>
      <vt:variant>
        <vt:lpwstr/>
      </vt:variant>
      <vt:variant>
        <vt:lpwstr>総務課関係</vt:lpwstr>
      </vt:variant>
      <vt:variant>
        <vt:i4>-938904608</vt:i4>
      </vt:variant>
      <vt:variant>
        <vt:i4>1316</vt:i4>
      </vt:variant>
      <vt:variant>
        <vt:i4>0</vt:i4>
      </vt:variant>
      <vt:variant>
        <vt:i4>5</vt:i4>
      </vt:variant>
      <vt:variant>
        <vt:lpwstr/>
      </vt:variant>
      <vt:variant>
        <vt:lpwstr>耐震補強第9条</vt:lpwstr>
      </vt:variant>
      <vt:variant>
        <vt:i4>-938970144</vt:i4>
      </vt:variant>
      <vt:variant>
        <vt:i4>1313</vt:i4>
      </vt:variant>
      <vt:variant>
        <vt:i4>0</vt:i4>
      </vt:variant>
      <vt:variant>
        <vt:i4>5</vt:i4>
      </vt:variant>
      <vt:variant>
        <vt:lpwstr/>
      </vt:variant>
      <vt:variant>
        <vt:lpwstr>耐震補強第8条</vt:lpwstr>
      </vt:variant>
      <vt:variant>
        <vt:i4>-939035680</vt:i4>
      </vt:variant>
      <vt:variant>
        <vt:i4>1310</vt:i4>
      </vt:variant>
      <vt:variant>
        <vt:i4>0</vt:i4>
      </vt:variant>
      <vt:variant>
        <vt:i4>5</vt:i4>
      </vt:variant>
      <vt:variant>
        <vt:lpwstr/>
      </vt:variant>
      <vt:variant>
        <vt:lpwstr>耐震補強第7条</vt:lpwstr>
      </vt:variant>
      <vt:variant>
        <vt:i4>-939101216</vt:i4>
      </vt:variant>
      <vt:variant>
        <vt:i4>1307</vt:i4>
      </vt:variant>
      <vt:variant>
        <vt:i4>0</vt:i4>
      </vt:variant>
      <vt:variant>
        <vt:i4>5</vt:i4>
      </vt:variant>
      <vt:variant>
        <vt:lpwstr/>
      </vt:variant>
      <vt:variant>
        <vt:lpwstr>耐震補強第6条</vt:lpwstr>
      </vt:variant>
      <vt:variant>
        <vt:i4>-939166752</vt:i4>
      </vt:variant>
      <vt:variant>
        <vt:i4>1304</vt:i4>
      </vt:variant>
      <vt:variant>
        <vt:i4>0</vt:i4>
      </vt:variant>
      <vt:variant>
        <vt:i4>5</vt:i4>
      </vt:variant>
      <vt:variant>
        <vt:lpwstr/>
      </vt:variant>
      <vt:variant>
        <vt:lpwstr>耐震補強第5条</vt:lpwstr>
      </vt:variant>
      <vt:variant>
        <vt:i4>-939166752</vt:i4>
      </vt:variant>
      <vt:variant>
        <vt:i4>1301</vt:i4>
      </vt:variant>
      <vt:variant>
        <vt:i4>0</vt:i4>
      </vt:variant>
      <vt:variant>
        <vt:i4>5</vt:i4>
      </vt:variant>
      <vt:variant>
        <vt:lpwstr/>
      </vt:variant>
      <vt:variant>
        <vt:lpwstr>耐震補強第5条</vt:lpwstr>
      </vt:variant>
      <vt:variant>
        <vt:i4>-939166752</vt:i4>
      </vt:variant>
      <vt:variant>
        <vt:i4>1298</vt:i4>
      </vt:variant>
      <vt:variant>
        <vt:i4>0</vt:i4>
      </vt:variant>
      <vt:variant>
        <vt:i4>5</vt:i4>
      </vt:variant>
      <vt:variant>
        <vt:lpwstr/>
      </vt:variant>
      <vt:variant>
        <vt:lpwstr>耐震補強第5条</vt:lpwstr>
      </vt:variant>
      <vt:variant>
        <vt:i4>-939166752</vt:i4>
      </vt:variant>
      <vt:variant>
        <vt:i4>1295</vt:i4>
      </vt:variant>
      <vt:variant>
        <vt:i4>0</vt:i4>
      </vt:variant>
      <vt:variant>
        <vt:i4>5</vt:i4>
      </vt:variant>
      <vt:variant>
        <vt:lpwstr/>
      </vt:variant>
      <vt:variant>
        <vt:lpwstr>耐震補強第5条</vt:lpwstr>
      </vt:variant>
      <vt:variant>
        <vt:i4>-939232288</vt:i4>
      </vt:variant>
      <vt:variant>
        <vt:i4>1292</vt:i4>
      </vt:variant>
      <vt:variant>
        <vt:i4>0</vt:i4>
      </vt:variant>
      <vt:variant>
        <vt:i4>5</vt:i4>
      </vt:variant>
      <vt:variant>
        <vt:lpwstr/>
      </vt:variant>
      <vt:variant>
        <vt:lpwstr>耐震補強第4条</vt:lpwstr>
      </vt:variant>
      <vt:variant>
        <vt:i4>-939232288</vt:i4>
      </vt:variant>
      <vt:variant>
        <vt:i4>1289</vt:i4>
      </vt:variant>
      <vt:variant>
        <vt:i4>0</vt:i4>
      </vt:variant>
      <vt:variant>
        <vt:i4>5</vt:i4>
      </vt:variant>
      <vt:variant>
        <vt:lpwstr/>
      </vt:variant>
      <vt:variant>
        <vt:lpwstr>耐震補強第4条</vt:lpwstr>
      </vt:variant>
      <vt:variant>
        <vt:i4>-990307832</vt:i4>
      </vt:variant>
      <vt:variant>
        <vt:i4>1286</vt:i4>
      </vt:variant>
      <vt:variant>
        <vt:i4>0</vt:i4>
      </vt:variant>
      <vt:variant>
        <vt:i4>5</vt:i4>
      </vt:variant>
      <vt:variant>
        <vt:lpwstr/>
      </vt:variant>
      <vt:variant>
        <vt:lpwstr>耐震補強様式第10号</vt:lpwstr>
      </vt:variant>
      <vt:variant>
        <vt:i4>-1761207752</vt:i4>
      </vt:variant>
      <vt:variant>
        <vt:i4>1283</vt:i4>
      </vt:variant>
      <vt:variant>
        <vt:i4>0</vt:i4>
      </vt:variant>
      <vt:variant>
        <vt:i4>5</vt:i4>
      </vt:variant>
      <vt:variant>
        <vt:lpwstr/>
      </vt:variant>
      <vt:variant>
        <vt:lpwstr>耐震補強様式第9号</vt:lpwstr>
      </vt:variant>
      <vt:variant>
        <vt:i4>-1761142216</vt:i4>
      </vt:variant>
      <vt:variant>
        <vt:i4>1280</vt:i4>
      </vt:variant>
      <vt:variant>
        <vt:i4>0</vt:i4>
      </vt:variant>
      <vt:variant>
        <vt:i4>5</vt:i4>
      </vt:variant>
      <vt:variant>
        <vt:lpwstr/>
      </vt:variant>
      <vt:variant>
        <vt:lpwstr>耐震補強様式第8号</vt:lpwstr>
      </vt:variant>
      <vt:variant>
        <vt:i4>-1761076680</vt:i4>
      </vt:variant>
      <vt:variant>
        <vt:i4>1277</vt:i4>
      </vt:variant>
      <vt:variant>
        <vt:i4>0</vt:i4>
      </vt:variant>
      <vt:variant>
        <vt:i4>5</vt:i4>
      </vt:variant>
      <vt:variant>
        <vt:lpwstr/>
      </vt:variant>
      <vt:variant>
        <vt:lpwstr>耐震補強様式第7号</vt:lpwstr>
      </vt:variant>
      <vt:variant>
        <vt:i4>-1761011144</vt:i4>
      </vt:variant>
      <vt:variant>
        <vt:i4>1274</vt:i4>
      </vt:variant>
      <vt:variant>
        <vt:i4>0</vt:i4>
      </vt:variant>
      <vt:variant>
        <vt:i4>5</vt:i4>
      </vt:variant>
      <vt:variant>
        <vt:lpwstr/>
      </vt:variant>
      <vt:variant>
        <vt:lpwstr>耐震補強様式第6号</vt:lpwstr>
      </vt:variant>
      <vt:variant>
        <vt:i4>-1760945608</vt:i4>
      </vt:variant>
      <vt:variant>
        <vt:i4>1271</vt:i4>
      </vt:variant>
      <vt:variant>
        <vt:i4>0</vt:i4>
      </vt:variant>
      <vt:variant>
        <vt:i4>5</vt:i4>
      </vt:variant>
      <vt:variant>
        <vt:lpwstr/>
      </vt:variant>
      <vt:variant>
        <vt:lpwstr>耐震補強様式第5号</vt:lpwstr>
      </vt:variant>
      <vt:variant>
        <vt:i4>-1760880072</vt:i4>
      </vt:variant>
      <vt:variant>
        <vt:i4>1268</vt:i4>
      </vt:variant>
      <vt:variant>
        <vt:i4>0</vt:i4>
      </vt:variant>
      <vt:variant>
        <vt:i4>5</vt:i4>
      </vt:variant>
      <vt:variant>
        <vt:lpwstr/>
      </vt:variant>
      <vt:variant>
        <vt:lpwstr>耐震補強様式第4号</vt:lpwstr>
      </vt:variant>
      <vt:variant>
        <vt:i4>-1760814536</vt:i4>
      </vt:variant>
      <vt:variant>
        <vt:i4>1265</vt:i4>
      </vt:variant>
      <vt:variant>
        <vt:i4>0</vt:i4>
      </vt:variant>
      <vt:variant>
        <vt:i4>5</vt:i4>
      </vt:variant>
      <vt:variant>
        <vt:lpwstr/>
      </vt:variant>
      <vt:variant>
        <vt:lpwstr>耐震補強様式第3号</vt:lpwstr>
      </vt:variant>
      <vt:variant>
        <vt:i4>-1760749000</vt:i4>
      </vt:variant>
      <vt:variant>
        <vt:i4>1262</vt:i4>
      </vt:variant>
      <vt:variant>
        <vt:i4>0</vt:i4>
      </vt:variant>
      <vt:variant>
        <vt:i4>5</vt:i4>
      </vt:variant>
      <vt:variant>
        <vt:lpwstr/>
      </vt:variant>
      <vt:variant>
        <vt:lpwstr>耐震補強様式第2号</vt:lpwstr>
      </vt:variant>
      <vt:variant>
        <vt:i4>-1760683464</vt:i4>
      </vt:variant>
      <vt:variant>
        <vt:i4>1259</vt:i4>
      </vt:variant>
      <vt:variant>
        <vt:i4>0</vt:i4>
      </vt:variant>
      <vt:variant>
        <vt:i4>5</vt:i4>
      </vt:variant>
      <vt:variant>
        <vt:lpwstr/>
      </vt:variant>
      <vt:variant>
        <vt:lpwstr>耐震補強様式第1号</vt:lpwstr>
      </vt:variant>
      <vt:variant>
        <vt:i4>529519688</vt:i4>
      </vt:variant>
      <vt:variant>
        <vt:i4>1256</vt:i4>
      </vt:variant>
      <vt:variant>
        <vt:i4>0</vt:i4>
      </vt:variant>
      <vt:variant>
        <vt:i4>5</vt:i4>
      </vt:variant>
      <vt:variant>
        <vt:lpwstr/>
      </vt:variant>
      <vt:variant>
        <vt:lpwstr>建設課関係</vt:lpwstr>
      </vt:variant>
      <vt:variant>
        <vt:i4>-1382868770</vt:i4>
      </vt:variant>
      <vt:variant>
        <vt:i4>1253</vt:i4>
      </vt:variant>
      <vt:variant>
        <vt:i4>0</vt:i4>
      </vt:variant>
      <vt:variant>
        <vt:i4>5</vt:i4>
      </vt:variant>
      <vt:variant>
        <vt:lpwstr/>
      </vt:variant>
      <vt:variant>
        <vt:lpwstr>耐震診断様式第6条</vt:lpwstr>
      </vt:variant>
      <vt:variant>
        <vt:i4>-1382868770</vt:i4>
      </vt:variant>
      <vt:variant>
        <vt:i4>1250</vt:i4>
      </vt:variant>
      <vt:variant>
        <vt:i4>0</vt:i4>
      </vt:variant>
      <vt:variant>
        <vt:i4>5</vt:i4>
      </vt:variant>
      <vt:variant>
        <vt:lpwstr/>
      </vt:variant>
      <vt:variant>
        <vt:lpwstr>耐震診断様式第6条</vt:lpwstr>
      </vt:variant>
      <vt:variant>
        <vt:i4>-1382672162</vt:i4>
      </vt:variant>
      <vt:variant>
        <vt:i4>1247</vt:i4>
      </vt:variant>
      <vt:variant>
        <vt:i4>0</vt:i4>
      </vt:variant>
      <vt:variant>
        <vt:i4>5</vt:i4>
      </vt:variant>
      <vt:variant>
        <vt:lpwstr/>
      </vt:variant>
      <vt:variant>
        <vt:lpwstr>耐震診断様式第3条</vt:lpwstr>
      </vt:variant>
      <vt:variant>
        <vt:i4>-1382606626</vt:i4>
      </vt:variant>
      <vt:variant>
        <vt:i4>1242</vt:i4>
      </vt:variant>
      <vt:variant>
        <vt:i4>0</vt:i4>
      </vt:variant>
      <vt:variant>
        <vt:i4>5</vt:i4>
      </vt:variant>
      <vt:variant>
        <vt:lpwstr/>
      </vt:variant>
      <vt:variant>
        <vt:lpwstr>耐震診断様式第2号</vt:lpwstr>
      </vt:variant>
      <vt:variant>
        <vt:i4>8060972</vt:i4>
      </vt:variant>
      <vt:variant>
        <vt:i4>1239</vt:i4>
      </vt:variant>
      <vt:variant>
        <vt:i4>0</vt:i4>
      </vt:variant>
      <vt:variant>
        <vt:i4>5</vt:i4>
      </vt:variant>
      <vt:variant>
        <vt:lpwstr>http://www.vill.asahi.nagano.jp/d1w_reiki/418902600002000000MH/418902600002000000MH/418902600002000000MH_j.html</vt:lpwstr>
      </vt:variant>
      <vt:variant>
        <vt:lpwstr>JUMP_SEQ_52#JUMP_SEQ_52</vt:lpwstr>
      </vt:variant>
      <vt:variant>
        <vt:i4>-1382803234</vt:i4>
      </vt:variant>
      <vt:variant>
        <vt:i4>1236</vt:i4>
      </vt:variant>
      <vt:variant>
        <vt:i4>0</vt:i4>
      </vt:variant>
      <vt:variant>
        <vt:i4>5</vt:i4>
      </vt:variant>
      <vt:variant>
        <vt:lpwstr/>
      </vt:variant>
      <vt:variant>
        <vt:lpwstr>耐震診断様式第1号</vt:lpwstr>
      </vt:variant>
      <vt:variant>
        <vt:i4>529519688</vt:i4>
      </vt:variant>
      <vt:variant>
        <vt:i4>1233</vt:i4>
      </vt:variant>
      <vt:variant>
        <vt:i4>0</vt:i4>
      </vt:variant>
      <vt:variant>
        <vt:i4>5</vt:i4>
      </vt:variant>
      <vt:variant>
        <vt:lpwstr/>
      </vt:variant>
      <vt:variant>
        <vt:lpwstr>建設課関係</vt:lpwstr>
      </vt:variant>
      <vt:variant>
        <vt:i4>-1685973117</vt:i4>
      </vt:variant>
      <vt:variant>
        <vt:i4>1230</vt:i4>
      </vt:variant>
      <vt:variant>
        <vt:i4>0</vt:i4>
      </vt:variant>
      <vt:variant>
        <vt:i4>5</vt:i4>
      </vt:variant>
      <vt:variant>
        <vt:lpwstr/>
      </vt:variant>
      <vt:variant>
        <vt:lpwstr>高速情報通信網第6条</vt:lpwstr>
      </vt:variant>
      <vt:variant>
        <vt:i4>-1685973117</vt:i4>
      </vt:variant>
      <vt:variant>
        <vt:i4>1225</vt:i4>
      </vt:variant>
      <vt:variant>
        <vt:i4>0</vt:i4>
      </vt:variant>
      <vt:variant>
        <vt:i4>5</vt:i4>
      </vt:variant>
      <vt:variant>
        <vt:lpwstr/>
      </vt:variant>
      <vt:variant>
        <vt:lpwstr>高速情報通信網第6条</vt:lpwstr>
      </vt:variant>
      <vt:variant>
        <vt:i4>-1685973120</vt:i4>
      </vt:variant>
      <vt:variant>
        <vt:i4>1218</vt:i4>
      </vt:variant>
      <vt:variant>
        <vt:i4>0</vt:i4>
      </vt:variant>
      <vt:variant>
        <vt:i4>5</vt:i4>
      </vt:variant>
      <vt:variant>
        <vt:lpwstr/>
      </vt:variant>
      <vt:variant>
        <vt:lpwstr>高速情報通信網第5条</vt:lpwstr>
      </vt:variant>
      <vt:variant>
        <vt:i4>-959662167</vt:i4>
      </vt:variant>
      <vt:variant>
        <vt:i4>1215</vt:i4>
      </vt:variant>
      <vt:variant>
        <vt:i4>0</vt:i4>
      </vt:variant>
      <vt:variant>
        <vt:i4>5</vt:i4>
      </vt:variant>
      <vt:variant>
        <vt:lpwstr/>
      </vt:variant>
      <vt:variant>
        <vt:lpwstr>高速情報通信網様式第３号</vt:lpwstr>
      </vt:variant>
      <vt:variant>
        <vt:i4>-959662168</vt:i4>
      </vt:variant>
      <vt:variant>
        <vt:i4>1212</vt:i4>
      </vt:variant>
      <vt:variant>
        <vt:i4>0</vt:i4>
      </vt:variant>
      <vt:variant>
        <vt:i4>5</vt:i4>
      </vt:variant>
      <vt:variant>
        <vt:lpwstr/>
      </vt:variant>
      <vt:variant>
        <vt:lpwstr>高速情報通信網様式第２号</vt:lpwstr>
      </vt:variant>
      <vt:variant>
        <vt:i4>-959662165</vt:i4>
      </vt:variant>
      <vt:variant>
        <vt:i4>1209</vt:i4>
      </vt:variant>
      <vt:variant>
        <vt:i4>0</vt:i4>
      </vt:variant>
      <vt:variant>
        <vt:i4>5</vt:i4>
      </vt:variant>
      <vt:variant>
        <vt:lpwstr/>
      </vt:variant>
      <vt:variant>
        <vt:lpwstr>高速情報通信網様式第１号</vt:lpwstr>
      </vt:variant>
      <vt:variant>
        <vt:i4>-948177027</vt:i4>
      </vt:variant>
      <vt:variant>
        <vt:i4>1206</vt:i4>
      </vt:variant>
      <vt:variant>
        <vt:i4>0</vt:i4>
      </vt:variant>
      <vt:variant>
        <vt:i4>5</vt:i4>
      </vt:variant>
      <vt:variant>
        <vt:lpwstr/>
      </vt:variant>
      <vt:variant>
        <vt:lpwstr>総務課関係</vt:lpwstr>
      </vt:variant>
      <vt:variant>
        <vt:i4>-948177027</vt:i4>
      </vt:variant>
      <vt:variant>
        <vt:i4>1203</vt:i4>
      </vt:variant>
      <vt:variant>
        <vt:i4>0</vt:i4>
      </vt:variant>
      <vt:variant>
        <vt:i4>5</vt:i4>
      </vt:variant>
      <vt:variant>
        <vt:lpwstr/>
      </vt:variant>
      <vt:variant>
        <vt:lpwstr>総務課関係</vt:lpwstr>
      </vt:variant>
      <vt:variant>
        <vt:i4>-948177027</vt:i4>
      </vt:variant>
      <vt:variant>
        <vt:i4>1200</vt:i4>
      </vt:variant>
      <vt:variant>
        <vt:i4>0</vt:i4>
      </vt:variant>
      <vt:variant>
        <vt:i4>5</vt:i4>
      </vt:variant>
      <vt:variant>
        <vt:lpwstr/>
      </vt:variant>
      <vt:variant>
        <vt:lpwstr>総務課関係</vt:lpwstr>
      </vt:variant>
      <vt:variant>
        <vt:i4>-810595396</vt:i4>
      </vt:variant>
      <vt:variant>
        <vt:i4>1197</vt:i4>
      </vt:variant>
      <vt:variant>
        <vt:i4>0</vt:i4>
      </vt:variant>
      <vt:variant>
        <vt:i4>5</vt:i4>
      </vt:variant>
      <vt:variant>
        <vt:lpwstr/>
      </vt:variant>
      <vt:variant>
        <vt:lpwstr>コミュニティ第８条</vt:lpwstr>
      </vt:variant>
      <vt:variant>
        <vt:i4>-810595396</vt:i4>
      </vt:variant>
      <vt:variant>
        <vt:i4>1194</vt:i4>
      </vt:variant>
      <vt:variant>
        <vt:i4>0</vt:i4>
      </vt:variant>
      <vt:variant>
        <vt:i4>5</vt:i4>
      </vt:variant>
      <vt:variant>
        <vt:lpwstr/>
      </vt:variant>
      <vt:variant>
        <vt:lpwstr>コミュニティ第８条</vt:lpwstr>
      </vt:variant>
      <vt:variant>
        <vt:i4>-811578436</vt:i4>
      </vt:variant>
      <vt:variant>
        <vt:i4>1191</vt:i4>
      </vt:variant>
      <vt:variant>
        <vt:i4>0</vt:i4>
      </vt:variant>
      <vt:variant>
        <vt:i4>5</vt:i4>
      </vt:variant>
      <vt:variant>
        <vt:lpwstr/>
      </vt:variant>
      <vt:variant>
        <vt:lpwstr>コミュニティ第７条</vt:lpwstr>
      </vt:variant>
      <vt:variant>
        <vt:i4>-811512900</vt:i4>
      </vt:variant>
      <vt:variant>
        <vt:i4>1188</vt:i4>
      </vt:variant>
      <vt:variant>
        <vt:i4>0</vt:i4>
      </vt:variant>
      <vt:variant>
        <vt:i4>5</vt:i4>
      </vt:variant>
      <vt:variant>
        <vt:lpwstr/>
      </vt:variant>
      <vt:variant>
        <vt:lpwstr>コミュニティ第６条</vt:lpwstr>
      </vt:variant>
      <vt:variant>
        <vt:i4>-811447364</vt:i4>
      </vt:variant>
      <vt:variant>
        <vt:i4>1185</vt:i4>
      </vt:variant>
      <vt:variant>
        <vt:i4>0</vt:i4>
      </vt:variant>
      <vt:variant>
        <vt:i4>5</vt:i4>
      </vt:variant>
      <vt:variant>
        <vt:lpwstr/>
      </vt:variant>
      <vt:variant>
        <vt:lpwstr>コミュニティ第５条</vt:lpwstr>
      </vt:variant>
      <vt:variant>
        <vt:i4>-811381828</vt:i4>
      </vt:variant>
      <vt:variant>
        <vt:i4>1182</vt:i4>
      </vt:variant>
      <vt:variant>
        <vt:i4>0</vt:i4>
      </vt:variant>
      <vt:variant>
        <vt:i4>5</vt:i4>
      </vt:variant>
      <vt:variant>
        <vt:lpwstr/>
      </vt:variant>
      <vt:variant>
        <vt:lpwstr>コミュニティ第４条</vt:lpwstr>
      </vt:variant>
      <vt:variant>
        <vt:i4>-811316292</vt:i4>
      </vt:variant>
      <vt:variant>
        <vt:i4>1179</vt:i4>
      </vt:variant>
      <vt:variant>
        <vt:i4>0</vt:i4>
      </vt:variant>
      <vt:variant>
        <vt:i4>5</vt:i4>
      </vt:variant>
      <vt:variant>
        <vt:lpwstr/>
      </vt:variant>
      <vt:variant>
        <vt:lpwstr>コミュニティ第３条</vt:lpwstr>
      </vt:variant>
      <vt:variant>
        <vt:i4>-1867570588</vt:i4>
      </vt:variant>
      <vt:variant>
        <vt:i4>1176</vt:i4>
      </vt:variant>
      <vt:variant>
        <vt:i4>0</vt:i4>
      </vt:variant>
      <vt:variant>
        <vt:i4>5</vt:i4>
      </vt:variant>
      <vt:variant>
        <vt:lpwstr/>
      </vt:variant>
      <vt:variant>
        <vt:lpwstr>コミュニティ様式第７号</vt:lpwstr>
      </vt:variant>
      <vt:variant>
        <vt:i4>-1867636124</vt:i4>
      </vt:variant>
      <vt:variant>
        <vt:i4>1173</vt:i4>
      </vt:variant>
      <vt:variant>
        <vt:i4>0</vt:i4>
      </vt:variant>
      <vt:variant>
        <vt:i4>5</vt:i4>
      </vt:variant>
      <vt:variant>
        <vt:lpwstr/>
      </vt:variant>
      <vt:variant>
        <vt:lpwstr>コミュニティ様式第６号</vt:lpwstr>
      </vt:variant>
      <vt:variant>
        <vt:i4>-1867701660</vt:i4>
      </vt:variant>
      <vt:variant>
        <vt:i4>1170</vt:i4>
      </vt:variant>
      <vt:variant>
        <vt:i4>0</vt:i4>
      </vt:variant>
      <vt:variant>
        <vt:i4>5</vt:i4>
      </vt:variant>
      <vt:variant>
        <vt:lpwstr/>
      </vt:variant>
      <vt:variant>
        <vt:lpwstr>コミュニティ様式第５号</vt:lpwstr>
      </vt:variant>
      <vt:variant>
        <vt:i4>-1867767196</vt:i4>
      </vt:variant>
      <vt:variant>
        <vt:i4>1167</vt:i4>
      </vt:variant>
      <vt:variant>
        <vt:i4>0</vt:i4>
      </vt:variant>
      <vt:variant>
        <vt:i4>5</vt:i4>
      </vt:variant>
      <vt:variant>
        <vt:lpwstr/>
      </vt:variant>
      <vt:variant>
        <vt:lpwstr>コミュニティ様式第４号</vt:lpwstr>
      </vt:variant>
      <vt:variant>
        <vt:i4>-1867832732</vt:i4>
      </vt:variant>
      <vt:variant>
        <vt:i4>1164</vt:i4>
      </vt:variant>
      <vt:variant>
        <vt:i4>0</vt:i4>
      </vt:variant>
      <vt:variant>
        <vt:i4>5</vt:i4>
      </vt:variant>
      <vt:variant>
        <vt:lpwstr/>
      </vt:variant>
      <vt:variant>
        <vt:lpwstr>コミュニティ様式第３号</vt:lpwstr>
      </vt:variant>
      <vt:variant>
        <vt:i4>-1867898268</vt:i4>
      </vt:variant>
      <vt:variant>
        <vt:i4>1161</vt:i4>
      </vt:variant>
      <vt:variant>
        <vt:i4>0</vt:i4>
      </vt:variant>
      <vt:variant>
        <vt:i4>5</vt:i4>
      </vt:variant>
      <vt:variant>
        <vt:lpwstr/>
      </vt:variant>
      <vt:variant>
        <vt:lpwstr>コミュニティ様式第２号</vt:lpwstr>
      </vt:variant>
      <vt:variant>
        <vt:i4>-1867963804</vt:i4>
      </vt:variant>
      <vt:variant>
        <vt:i4>1158</vt:i4>
      </vt:variant>
      <vt:variant>
        <vt:i4>0</vt:i4>
      </vt:variant>
      <vt:variant>
        <vt:i4>5</vt:i4>
      </vt:variant>
      <vt:variant>
        <vt:lpwstr/>
      </vt:variant>
      <vt:variant>
        <vt:lpwstr>コミュニティ様式第１号</vt:lpwstr>
      </vt:variant>
      <vt:variant>
        <vt:i4>-1193319755</vt:i4>
      </vt:variant>
      <vt:variant>
        <vt:i4>1155</vt:i4>
      </vt:variant>
      <vt:variant>
        <vt:i4>0</vt:i4>
      </vt:variant>
      <vt:variant>
        <vt:i4>5</vt:i4>
      </vt:variant>
      <vt:variant>
        <vt:lpwstr/>
      </vt:variant>
      <vt:variant>
        <vt:lpwstr>コミュニティ別表</vt:lpwstr>
      </vt:variant>
      <vt:variant>
        <vt:i4>-948177027</vt:i4>
      </vt:variant>
      <vt:variant>
        <vt:i4>1152</vt:i4>
      </vt:variant>
      <vt:variant>
        <vt:i4>0</vt:i4>
      </vt:variant>
      <vt:variant>
        <vt:i4>5</vt:i4>
      </vt:variant>
      <vt:variant>
        <vt:lpwstr/>
      </vt:variant>
      <vt:variant>
        <vt:lpwstr>総務課関係</vt:lpwstr>
      </vt:variant>
      <vt:variant>
        <vt:i4>-948177027</vt:i4>
      </vt:variant>
      <vt:variant>
        <vt:i4>1149</vt:i4>
      </vt:variant>
      <vt:variant>
        <vt:i4>0</vt:i4>
      </vt:variant>
      <vt:variant>
        <vt:i4>5</vt:i4>
      </vt:variant>
      <vt:variant>
        <vt:lpwstr/>
      </vt:variant>
      <vt:variant>
        <vt:lpwstr>総務課関係</vt:lpwstr>
      </vt:variant>
      <vt:variant>
        <vt:i4>-948177027</vt:i4>
      </vt:variant>
      <vt:variant>
        <vt:i4>1146</vt:i4>
      </vt:variant>
      <vt:variant>
        <vt:i4>0</vt:i4>
      </vt:variant>
      <vt:variant>
        <vt:i4>5</vt:i4>
      </vt:variant>
      <vt:variant>
        <vt:lpwstr/>
      </vt:variant>
      <vt:variant>
        <vt:lpwstr>総務課関係</vt:lpwstr>
      </vt:variant>
      <vt:variant>
        <vt:i4>-948177027</vt:i4>
      </vt:variant>
      <vt:variant>
        <vt:i4>1143</vt:i4>
      </vt:variant>
      <vt:variant>
        <vt:i4>0</vt:i4>
      </vt:variant>
      <vt:variant>
        <vt:i4>5</vt:i4>
      </vt:variant>
      <vt:variant>
        <vt:lpwstr/>
      </vt:variant>
      <vt:variant>
        <vt:lpwstr>総務課関係</vt:lpwstr>
      </vt:variant>
      <vt:variant>
        <vt:i4>-948177027</vt:i4>
      </vt:variant>
      <vt:variant>
        <vt:i4>1140</vt:i4>
      </vt:variant>
      <vt:variant>
        <vt:i4>0</vt:i4>
      </vt:variant>
      <vt:variant>
        <vt:i4>5</vt:i4>
      </vt:variant>
      <vt:variant>
        <vt:lpwstr/>
      </vt:variant>
      <vt:variant>
        <vt:lpwstr>総務課関係</vt:lpwstr>
      </vt:variant>
      <vt:variant>
        <vt:i4>-948177027</vt:i4>
      </vt:variant>
      <vt:variant>
        <vt:i4>1137</vt:i4>
      </vt:variant>
      <vt:variant>
        <vt:i4>0</vt:i4>
      </vt:variant>
      <vt:variant>
        <vt:i4>5</vt:i4>
      </vt:variant>
      <vt:variant>
        <vt:lpwstr/>
      </vt:variant>
      <vt:variant>
        <vt:lpwstr>総務課関係</vt:lpwstr>
      </vt:variant>
      <vt:variant>
        <vt:i4>-948177027</vt:i4>
      </vt:variant>
      <vt:variant>
        <vt:i4>1134</vt:i4>
      </vt:variant>
      <vt:variant>
        <vt:i4>0</vt:i4>
      </vt:variant>
      <vt:variant>
        <vt:i4>5</vt:i4>
      </vt:variant>
      <vt:variant>
        <vt:lpwstr/>
      </vt:variant>
      <vt:variant>
        <vt:lpwstr>総務課関係</vt:lpwstr>
      </vt:variant>
      <vt:variant>
        <vt:i4>327750</vt:i4>
      </vt:variant>
      <vt:variant>
        <vt:i4>1131</vt:i4>
      </vt:variant>
      <vt:variant>
        <vt:i4>0</vt:i4>
      </vt:variant>
      <vt:variant>
        <vt:i4>5</vt:i4>
      </vt:variant>
      <vt:variant>
        <vt:lpwstr>javascript:void fnHonLink(198,'e7030223041801011.html','b1')</vt:lpwstr>
      </vt:variant>
      <vt:variant>
        <vt:lpwstr/>
      </vt:variant>
      <vt:variant>
        <vt:i4>-948177027</vt:i4>
      </vt:variant>
      <vt:variant>
        <vt:i4>1128</vt:i4>
      </vt:variant>
      <vt:variant>
        <vt:i4>0</vt:i4>
      </vt:variant>
      <vt:variant>
        <vt:i4>5</vt:i4>
      </vt:variant>
      <vt:variant>
        <vt:lpwstr/>
      </vt:variant>
      <vt:variant>
        <vt:lpwstr>総務課関係</vt:lpwstr>
      </vt:variant>
      <vt:variant>
        <vt:i4>2110163409</vt:i4>
      </vt:variant>
      <vt:variant>
        <vt:i4>1123</vt:i4>
      </vt:variant>
      <vt:variant>
        <vt:i4>0</vt:i4>
      </vt:variant>
      <vt:variant>
        <vt:i4>5</vt:i4>
      </vt:variant>
      <vt:variant>
        <vt:lpwstr/>
      </vt:variant>
      <vt:variant>
        <vt:lpwstr>チャイルドシート要綱</vt:lpwstr>
      </vt:variant>
      <vt:variant>
        <vt:i4>2110163409</vt:i4>
      </vt:variant>
      <vt:variant>
        <vt:i4>1120</vt:i4>
      </vt:variant>
      <vt:variant>
        <vt:i4>0</vt:i4>
      </vt:variant>
      <vt:variant>
        <vt:i4>5</vt:i4>
      </vt:variant>
      <vt:variant>
        <vt:lpwstr/>
      </vt:variant>
      <vt:variant>
        <vt:lpwstr>チャイルドシート要綱</vt:lpwstr>
      </vt:variant>
      <vt:variant>
        <vt:i4>2110163409</vt:i4>
      </vt:variant>
      <vt:variant>
        <vt:i4>1115</vt:i4>
      </vt:variant>
      <vt:variant>
        <vt:i4>0</vt:i4>
      </vt:variant>
      <vt:variant>
        <vt:i4>5</vt:i4>
      </vt:variant>
      <vt:variant>
        <vt:lpwstr/>
      </vt:variant>
      <vt:variant>
        <vt:lpwstr>チャイルドシート要綱</vt:lpwstr>
      </vt:variant>
      <vt:variant>
        <vt:i4>1598624420</vt:i4>
      </vt:variant>
      <vt:variant>
        <vt:i4>1112</vt:i4>
      </vt:variant>
      <vt:variant>
        <vt:i4>0</vt:i4>
      </vt:variant>
      <vt:variant>
        <vt:i4>5</vt:i4>
      </vt:variant>
      <vt:variant>
        <vt:lpwstr/>
      </vt:variant>
      <vt:variant>
        <vt:lpwstr>チャイルドシート様式第1号</vt:lpwstr>
      </vt:variant>
      <vt:variant>
        <vt:i4>-948177027</vt:i4>
      </vt:variant>
      <vt:variant>
        <vt:i4>1109</vt:i4>
      </vt:variant>
      <vt:variant>
        <vt:i4>0</vt:i4>
      </vt:variant>
      <vt:variant>
        <vt:i4>5</vt:i4>
      </vt:variant>
      <vt:variant>
        <vt:lpwstr/>
      </vt:variant>
      <vt:variant>
        <vt:lpwstr>総務課関係</vt:lpwstr>
      </vt:variant>
      <vt:variant>
        <vt:i4>-964004562</vt:i4>
      </vt:variant>
      <vt:variant>
        <vt:i4>1106</vt:i4>
      </vt:variant>
      <vt:variant>
        <vt:i4>0</vt:i4>
      </vt:variant>
      <vt:variant>
        <vt:i4>5</vt:i4>
      </vt:variant>
      <vt:variant>
        <vt:lpwstr/>
      </vt:variant>
      <vt:variant>
        <vt:lpwstr>ETC使用要綱</vt:lpwstr>
      </vt:variant>
      <vt:variant>
        <vt:i4>-964004562</vt:i4>
      </vt:variant>
      <vt:variant>
        <vt:i4>1103</vt:i4>
      </vt:variant>
      <vt:variant>
        <vt:i4>0</vt:i4>
      </vt:variant>
      <vt:variant>
        <vt:i4>5</vt:i4>
      </vt:variant>
      <vt:variant>
        <vt:lpwstr/>
      </vt:variant>
      <vt:variant>
        <vt:lpwstr>ETC使用要綱</vt:lpwstr>
      </vt:variant>
      <vt:variant>
        <vt:i4>-964004562</vt:i4>
      </vt:variant>
      <vt:variant>
        <vt:i4>1100</vt:i4>
      </vt:variant>
      <vt:variant>
        <vt:i4>0</vt:i4>
      </vt:variant>
      <vt:variant>
        <vt:i4>5</vt:i4>
      </vt:variant>
      <vt:variant>
        <vt:lpwstr/>
      </vt:variant>
      <vt:variant>
        <vt:lpwstr>ETC使用要綱</vt:lpwstr>
      </vt:variant>
      <vt:variant>
        <vt:i4>-964004562</vt:i4>
      </vt:variant>
      <vt:variant>
        <vt:i4>1097</vt:i4>
      </vt:variant>
      <vt:variant>
        <vt:i4>0</vt:i4>
      </vt:variant>
      <vt:variant>
        <vt:i4>5</vt:i4>
      </vt:variant>
      <vt:variant>
        <vt:lpwstr/>
      </vt:variant>
      <vt:variant>
        <vt:lpwstr>ETC使用要綱</vt:lpwstr>
      </vt:variant>
      <vt:variant>
        <vt:i4>-1765843191</vt:i4>
      </vt:variant>
      <vt:variant>
        <vt:i4>1094</vt:i4>
      </vt:variant>
      <vt:variant>
        <vt:i4>0</vt:i4>
      </vt:variant>
      <vt:variant>
        <vt:i4>5</vt:i4>
      </vt:variant>
      <vt:variant>
        <vt:lpwstr/>
      </vt:variant>
      <vt:variant>
        <vt:lpwstr>ＥＴＣ様式3</vt:lpwstr>
      </vt:variant>
      <vt:variant>
        <vt:i4>-1769181337</vt:i4>
      </vt:variant>
      <vt:variant>
        <vt:i4>1091</vt:i4>
      </vt:variant>
      <vt:variant>
        <vt:i4>0</vt:i4>
      </vt:variant>
      <vt:variant>
        <vt:i4>5</vt:i4>
      </vt:variant>
      <vt:variant>
        <vt:lpwstr/>
      </vt:variant>
      <vt:variant>
        <vt:lpwstr>ＥＴＣ様式2の2</vt:lpwstr>
      </vt:variant>
      <vt:variant>
        <vt:i4>-1765908727</vt:i4>
      </vt:variant>
      <vt:variant>
        <vt:i4>1088</vt:i4>
      </vt:variant>
      <vt:variant>
        <vt:i4>0</vt:i4>
      </vt:variant>
      <vt:variant>
        <vt:i4>5</vt:i4>
      </vt:variant>
      <vt:variant>
        <vt:lpwstr/>
      </vt:variant>
      <vt:variant>
        <vt:lpwstr>ＥＴＣ様式2</vt:lpwstr>
      </vt:variant>
      <vt:variant>
        <vt:i4>-1765974263</vt:i4>
      </vt:variant>
      <vt:variant>
        <vt:i4>1085</vt:i4>
      </vt:variant>
      <vt:variant>
        <vt:i4>0</vt:i4>
      </vt:variant>
      <vt:variant>
        <vt:i4>5</vt:i4>
      </vt:variant>
      <vt:variant>
        <vt:lpwstr/>
      </vt:variant>
      <vt:variant>
        <vt:lpwstr>ＥＴＣ様式1</vt:lpwstr>
      </vt:variant>
      <vt:variant>
        <vt:i4>-948177027</vt:i4>
      </vt:variant>
      <vt:variant>
        <vt:i4>1082</vt:i4>
      </vt:variant>
      <vt:variant>
        <vt:i4>0</vt:i4>
      </vt:variant>
      <vt:variant>
        <vt:i4>5</vt:i4>
      </vt:variant>
      <vt:variant>
        <vt:lpwstr/>
      </vt:variant>
      <vt:variant>
        <vt:lpwstr>総務課関係</vt:lpwstr>
      </vt:variant>
      <vt:variant>
        <vt:i4>2120667295</vt:i4>
      </vt:variant>
      <vt:variant>
        <vt:i4>1079</vt:i4>
      </vt:variant>
      <vt:variant>
        <vt:i4>0</vt:i4>
      </vt:variant>
      <vt:variant>
        <vt:i4>5</vt:i4>
      </vt:variant>
      <vt:variant>
        <vt:lpwstr/>
      </vt:variant>
      <vt:variant>
        <vt:lpwstr>職員健康管理第6条</vt:lpwstr>
      </vt:variant>
      <vt:variant>
        <vt:i4>2120667295</vt:i4>
      </vt:variant>
      <vt:variant>
        <vt:i4>1076</vt:i4>
      </vt:variant>
      <vt:variant>
        <vt:i4>0</vt:i4>
      </vt:variant>
      <vt:variant>
        <vt:i4>5</vt:i4>
      </vt:variant>
      <vt:variant>
        <vt:lpwstr/>
      </vt:variant>
      <vt:variant>
        <vt:lpwstr>職員健康管理第6条</vt:lpwstr>
      </vt:variant>
      <vt:variant>
        <vt:i4>2120601759</vt:i4>
      </vt:variant>
      <vt:variant>
        <vt:i4>1073</vt:i4>
      </vt:variant>
      <vt:variant>
        <vt:i4>0</vt:i4>
      </vt:variant>
      <vt:variant>
        <vt:i4>5</vt:i4>
      </vt:variant>
      <vt:variant>
        <vt:lpwstr/>
      </vt:variant>
      <vt:variant>
        <vt:lpwstr>職員健康管理第5条</vt:lpwstr>
      </vt:variant>
      <vt:variant>
        <vt:i4>2120536223</vt:i4>
      </vt:variant>
      <vt:variant>
        <vt:i4>1070</vt:i4>
      </vt:variant>
      <vt:variant>
        <vt:i4>0</vt:i4>
      </vt:variant>
      <vt:variant>
        <vt:i4>5</vt:i4>
      </vt:variant>
      <vt:variant>
        <vt:lpwstr/>
      </vt:variant>
      <vt:variant>
        <vt:lpwstr>職員健康管理第4条</vt:lpwstr>
      </vt:variant>
      <vt:variant>
        <vt:i4>560707911</vt:i4>
      </vt:variant>
      <vt:variant>
        <vt:i4>1067</vt:i4>
      </vt:variant>
      <vt:variant>
        <vt:i4>0</vt:i4>
      </vt:variant>
      <vt:variant>
        <vt:i4>5</vt:i4>
      </vt:variant>
      <vt:variant>
        <vt:lpwstr/>
      </vt:variant>
      <vt:variant>
        <vt:lpwstr>職員健康管理様式第4</vt:lpwstr>
      </vt:variant>
      <vt:variant>
        <vt:i4>560773447</vt:i4>
      </vt:variant>
      <vt:variant>
        <vt:i4>1064</vt:i4>
      </vt:variant>
      <vt:variant>
        <vt:i4>0</vt:i4>
      </vt:variant>
      <vt:variant>
        <vt:i4>5</vt:i4>
      </vt:variant>
      <vt:variant>
        <vt:lpwstr/>
      </vt:variant>
      <vt:variant>
        <vt:lpwstr>職員健康管理様式第3</vt:lpwstr>
      </vt:variant>
      <vt:variant>
        <vt:i4>560838983</vt:i4>
      </vt:variant>
      <vt:variant>
        <vt:i4>1061</vt:i4>
      </vt:variant>
      <vt:variant>
        <vt:i4>0</vt:i4>
      </vt:variant>
      <vt:variant>
        <vt:i4>5</vt:i4>
      </vt:variant>
      <vt:variant>
        <vt:lpwstr/>
      </vt:variant>
      <vt:variant>
        <vt:lpwstr>職員健康管理様式第2</vt:lpwstr>
      </vt:variant>
      <vt:variant>
        <vt:i4>560904519</vt:i4>
      </vt:variant>
      <vt:variant>
        <vt:i4>1058</vt:i4>
      </vt:variant>
      <vt:variant>
        <vt:i4>0</vt:i4>
      </vt:variant>
      <vt:variant>
        <vt:i4>5</vt:i4>
      </vt:variant>
      <vt:variant>
        <vt:lpwstr/>
      </vt:variant>
      <vt:variant>
        <vt:lpwstr>職員健康管理様式第1</vt:lpwstr>
      </vt:variant>
      <vt:variant>
        <vt:i4>-948177027</vt:i4>
      </vt:variant>
      <vt:variant>
        <vt:i4>1055</vt:i4>
      </vt:variant>
      <vt:variant>
        <vt:i4>0</vt:i4>
      </vt:variant>
      <vt:variant>
        <vt:i4>5</vt:i4>
      </vt:variant>
      <vt:variant>
        <vt:lpwstr/>
      </vt:variant>
      <vt:variant>
        <vt:lpwstr>総務課関係</vt:lpwstr>
      </vt:variant>
      <vt:variant>
        <vt:i4>1144163775</vt:i4>
      </vt:variant>
      <vt:variant>
        <vt:i4>1050</vt:i4>
      </vt:variant>
      <vt:variant>
        <vt:i4>0</vt:i4>
      </vt:variant>
      <vt:variant>
        <vt:i4>5</vt:i4>
      </vt:variant>
      <vt:variant>
        <vt:lpwstr/>
      </vt:variant>
      <vt:variant>
        <vt:lpwstr>宅地分譲第１０条</vt:lpwstr>
      </vt:variant>
      <vt:variant>
        <vt:i4>592736943</vt:i4>
      </vt:variant>
      <vt:variant>
        <vt:i4>1045</vt:i4>
      </vt:variant>
      <vt:variant>
        <vt:i4>0</vt:i4>
      </vt:variant>
      <vt:variant>
        <vt:i4>5</vt:i4>
      </vt:variant>
      <vt:variant>
        <vt:lpwstr/>
      </vt:variant>
      <vt:variant>
        <vt:lpwstr>宅地分譲第６条</vt:lpwstr>
      </vt:variant>
      <vt:variant>
        <vt:i4>592540335</vt:i4>
      </vt:variant>
      <vt:variant>
        <vt:i4>1038</vt:i4>
      </vt:variant>
      <vt:variant>
        <vt:i4>0</vt:i4>
      </vt:variant>
      <vt:variant>
        <vt:i4>5</vt:i4>
      </vt:variant>
      <vt:variant>
        <vt:lpwstr/>
      </vt:variant>
      <vt:variant>
        <vt:lpwstr>宅地分譲第３条</vt:lpwstr>
      </vt:variant>
      <vt:variant>
        <vt:i4>2086542199</vt:i4>
      </vt:variant>
      <vt:variant>
        <vt:i4>1035</vt:i4>
      </vt:variant>
      <vt:variant>
        <vt:i4>0</vt:i4>
      </vt:variant>
      <vt:variant>
        <vt:i4>5</vt:i4>
      </vt:variant>
      <vt:variant>
        <vt:lpwstr/>
      </vt:variant>
      <vt:variant>
        <vt:lpwstr>宅地分譲様式第３号</vt:lpwstr>
      </vt:variant>
      <vt:variant>
        <vt:i4>193915613</vt:i4>
      </vt:variant>
      <vt:variant>
        <vt:i4>1032</vt:i4>
      </vt:variant>
      <vt:variant>
        <vt:i4>0</vt:i4>
      </vt:variant>
      <vt:variant>
        <vt:i4>5</vt:i4>
      </vt:variant>
      <vt:variant>
        <vt:lpwstr/>
      </vt:variant>
      <vt:variant>
        <vt:lpwstr>宅地分譲第７条第３号</vt:lpwstr>
      </vt:variant>
      <vt:variant>
        <vt:i4>2086607735</vt:i4>
      </vt:variant>
      <vt:variant>
        <vt:i4>1029</vt:i4>
      </vt:variant>
      <vt:variant>
        <vt:i4>0</vt:i4>
      </vt:variant>
      <vt:variant>
        <vt:i4>5</vt:i4>
      </vt:variant>
      <vt:variant>
        <vt:lpwstr/>
      </vt:variant>
      <vt:variant>
        <vt:lpwstr>宅地分譲様式第２号</vt:lpwstr>
      </vt:variant>
      <vt:variant>
        <vt:i4>2086411127</vt:i4>
      </vt:variant>
      <vt:variant>
        <vt:i4>1026</vt:i4>
      </vt:variant>
      <vt:variant>
        <vt:i4>0</vt:i4>
      </vt:variant>
      <vt:variant>
        <vt:i4>5</vt:i4>
      </vt:variant>
      <vt:variant>
        <vt:lpwstr/>
      </vt:variant>
      <vt:variant>
        <vt:lpwstr>宅地分譲様式第１号</vt:lpwstr>
      </vt:variant>
      <vt:variant>
        <vt:i4>-948177027</vt:i4>
      </vt:variant>
      <vt:variant>
        <vt:i4>1023</vt:i4>
      </vt:variant>
      <vt:variant>
        <vt:i4>0</vt:i4>
      </vt:variant>
      <vt:variant>
        <vt:i4>5</vt:i4>
      </vt:variant>
      <vt:variant>
        <vt:lpwstr/>
      </vt:variant>
      <vt:variant>
        <vt:lpwstr>総務課関係</vt:lpwstr>
      </vt:variant>
      <vt:variant>
        <vt:i4>-1712883612</vt:i4>
      </vt:variant>
      <vt:variant>
        <vt:i4>1020</vt:i4>
      </vt:variant>
      <vt:variant>
        <vt:i4>0</vt:i4>
      </vt:variant>
      <vt:variant>
        <vt:i4>5</vt:i4>
      </vt:variant>
      <vt:variant>
        <vt:lpwstr/>
      </vt:variant>
      <vt:variant>
        <vt:lpwstr>領収印管理等事務要領</vt:lpwstr>
      </vt:variant>
      <vt:variant>
        <vt:i4>-1446221270</vt:i4>
      </vt:variant>
      <vt:variant>
        <vt:i4>1017</vt:i4>
      </vt:variant>
      <vt:variant>
        <vt:i4>0</vt:i4>
      </vt:variant>
      <vt:variant>
        <vt:i4>5</vt:i4>
      </vt:variant>
      <vt:variant>
        <vt:lpwstr/>
      </vt:variant>
      <vt:variant>
        <vt:lpwstr>老人措置要領</vt:lpwstr>
      </vt:variant>
      <vt:variant>
        <vt:i4>979229031</vt:i4>
      </vt:variant>
      <vt:variant>
        <vt:i4>1014</vt:i4>
      </vt:variant>
      <vt:variant>
        <vt:i4>0</vt:i4>
      </vt:variant>
      <vt:variant>
        <vt:i4>5</vt:i4>
      </vt:variant>
      <vt:variant>
        <vt:lpwstr/>
      </vt:variant>
      <vt:variant>
        <vt:lpwstr>五十音検索</vt:lpwstr>
      </vt:variant>
      <vt:variant>
        <vt:i4>-2028386663</vt:i4>
      </vt:variant>
      <vt:variant>
        <vt:i4>1011</vt:i4>
      </vt:variant>
      <vt:variant>
        <vt:i4>0</vt:i4>
      </vt:variant>
      <vt:variant>
        <vt:i4>5</vt:i4>
      </vt:variant>
      <vt:variant>
        <vt:lpwstr/>
      </vt:variant>
      <vt:variant>
        <vt:lpwstr>予防接種被害調査委員会設置要綱</vt:lpwstr>
      </vt:variant>
      <vt:variant>
        <vt:i4>1541573529</vt:i4>
      </vt:variant>
      <vt:variant>
        <vt:i4>1008</vt:i4>
      </vt:variant>
      <vt:variant>
        <vt:i4>0</vt:i4>
      </vt:variant>
      <vt:variant>
        <vt:i4>5</vt:i4>
      </vt:variant>
      <vt:variant>
        <vt:lpwstr/>
      </vt:variant>
      <vt:variant>
        <vt:lpwstr>要保護児童対策協議会設置要綱</vt:lpwstr>
      </vt:variant>
      <vt:variant>
        <vt:i4>-1452376337</vt:i4>
      </vt:variant>
      <vt:variant>
        <vt:i4>1005</vt:i4>
      </vt:variant>
      <vt:variant>
        <vt:i4>0</vt:i4>
      </vt:variant>
      <vt:variant>
        <vt:i4>5</vt:i4>
      </vt:variant>
      <vt:variant>
        <vt:lpwstr/>
      </vt:variant>
      <vt:variant>
        <vt:lpwstr>有害獣防除事業補助金交付要綱</vt:lpwstr>
      </vt:variant>
      <vt:variant>
        <vt:i4>979229031</vt:i4>
      </vt:variant>
      <vt:variant>
        <vt:i4>1002</vt:i4>
      </vt:variant>
      <vt:variant>
        <vt:i4>0</vt:i4>
      </vt:variant>
      <vt:variant>
        <vt:i4>5</vt:i4>
      </vt:variant>
      <vt:variant>
        <vt:lpwstr/>
      </vt:variant>
      <vt:variant>
        <vt:lpwstr>五十音検索</vt:lpwstr>
      </vt:variant>
      <vt:variant>
        <vt:i4>-1694982701</vt:i4>
      </vt:variant>
      <vt:variant>
        <vt:i4>999</vt:i4>
      </vt:variant>
      <vt:variant>
        <vt:i4>0</vt:i4>
      </vt:variant>
      <vt:variant>
        <vt:i4>5</vt:i4>
      </vt:variant>
      <vt:variant>
        <vt:lpwstr/>
      </vt:variant>
      <vt:variant>
        <vt:lpwstr>木造住宅耐震補助金交付取扱要領</vt:lpwstr>
      </vt:variant>
      <vt:variant>
        <vt:i4>320344513</vt:i4>
      </vt:variant>
      <vt:variant>
        <vt:i4>996</vt:i4>
      </vt:variant>
      <vt:variant>
        <vt:i4>0</vt:i4>
      </vt:variant>
      <vt:variant>
        <vt:i4>5</vt:i4>
      </vt:variant>
      <vt:variant>
        <vt:lpwstr/>
      </vt:variant>
      <vt:variant>
        <vt:lpwstr>耐震補強補助金要綱</vt:lpwstr>
      </vt:variant>
      <vt:variant>
        <vt:i4>-358164428</vt:i4>
      </vt:variant>
      <vt:variant>
        <vt:i4>993</vt:i4>
      </vt:variant>
      <vt:variant>
        <vt:i4>0</vt:i4>
      </vt:variant>
      <vt:variant>
        <vt:i4>5</vt:i4>
      </vt:variant>
      <vt:variant>
        <vt:lpwstr/>
      </vt:variant>
      <vt:variant>
        <vt:lpwstr>耐震診断実施要綱</vt:lpwstr>
      </vt:variant>
      <vt:variant>
        <vt:i4>979229031</vt:i4>
      </vt:variant>
      <vt:variant>
        <vt:i4>990</vt:i4>
      </vt:variant>
      <vt:variant>
        <vt:i4>0</vt:i4>
      </vt:variant>
      <vt:variant>
        <vt:i4>5</vt:i4>
      </vt:variant>
      <vt:variant>
        <vt:lpwstr/>
      </vt:variant>
      <vt:variant>
        <vt:lpwstr>五十音検索</vt:lpwstr>
      </vt:variant>
      <vt:variant>
        <vt:i4>-608821851</vt:i4>
      </vt:variant>
      <vt:variant>
        <vt:i4>987</vt:i4>
      </vt:variant>
      <vt:variant>
        <vt:i4>0</vt:i4>
      </vt:variant>
      <vt:variant>
        <vt:i4>5</vt:i4>
      </vt:variant>
      <vt:variant>
        <vt:lpwstr/>
      </vt:variant>
      <vt:variant>
        <vt:lpwstr>本城乳幼児サークル実施要綱</vt:lpwstr>
      </vt:variant>
      <vt:variant>
        <vt:i4>-1393717028</vt:i4>
      </vt:variant>
      <vt:variant>
        <vt:i4>984</vt:i4>
      </vt:variant>
      <vt:variant>
        <vt:i4>0</vt:i4>
      </vt:variant>
      <vt:variant>
        <vt:i4>5</vt:i4>
      </vt:variant>
      <vt:variant>
        <vt:lpwstr/>
      </vt:variant>
      <vt:variant>
        <vt:lpwstr>補助金等交付事業資金貸付要綱</vt:lpwstr>
      </vt:variant>
      <vt:variant>
        <vt:i4>-756171860</vt:i4>
      </vt:variant>
      <vt:variant>
        <vt:i4>981</vt:i4>
      </vt:variant>
      <vt:variant>
        <vt:i4>0</vt:i4>
      </vt:variant>
      <vt:variant>
        <vt:i4>5</vt:i4>
      </vt:variant>
      <vt:variant>
        <vt:lpwstr/>
      </vt:variant>
      <vt:variant>
        <vt:lpwstr>補装具費の代理受領に係る補装具業者の登録等に関する要綱</vt:lpwstr>
      </vt:variant>
      <vt:variant>
        <vt:i4>-1222479192</vt:i4>
      </vt:variant>
      <vt:variant>
        <vt:i4>978</vt:i4>
      </vt:variant>
      <vt:variant>
        <vt:i4>0</vt:i4>
      </vt:variant>
      <vt:variant>
        <vt:i4>5</vt:i4>
      </vt:variant>
      <vt:variant>
        <vt:lpwstr/>
      </vt:variant>
      <vt:variant>
        <vt:lpwstr>母子家庭等日常生活支援事業要綱</vt:lpwstr>
      </vt:variant>
      <vt:variant>
        <vt:i4>870126763</vt:i4>
      </vt:variant>
      <vt:variant>
        <vt:i4>975</vt:i4>
      </vt:variant>
      <vt:variant>
        <vt:i4>0</vt:i4>
      </vt:variant>
      <vt:variant>
        <vt:i4>5</vt:i4>
      </vt:variant>
      <vt:variant>
        <vt:lpwstr/>
      </vt:variant>
      <vt:variant>
        <vt:lpwstr>保健対策推進協議会設置要綱</vt:lpwstr>
      </vt:variant>
      <vt:variant>
        <vt:i4>-376694072</vt:i4>
      </vt:variant>
      <vt:variant>
        <vt:i4>972</vt:i4>
      </vt:variant>
      <vt:variant>
        <vt:i4>0</vt:i4>
      </vt:variant>
      <vt:variant>
        <vt:i4>5</vt:i4>
      </vt:variant>
      <vt:variant>
        <vt:lpwstr/>
      </vt:variant>
      <vt:variant>
        <vt:lpwstr>訪問介護利用者負担助成事業実施要綱</vt:lpwstr>
      </vt:variant>
      <vt:variant>
        <vt:i4>-1491033644</vt:i4>
      </vt:variant>
      <vt:variant>
        <vt:i4>969</vt:i4>
      </vt:variant>
      <vt:variant>
        <vt:i4>0</vt:i4>
      </vt:variant>
      <vt:variant>
        <vt:i4>5</vt:i4>
      </vt:variant>
      <vt:variant>
        <vt:lpwstr/>
      </vt:variant>
      <vt:variant>
        <vt:lpwstr>防犯指導員要綱</vt:lpwstr>
      </vt:variant>
      <vt:variant>
        <vt:i4>-1751089153</vt:i4>
      </vt:variant>
      <vt:variant>
        <vt:i4>966</vt:i4>
      </vt:variant>
      <vt:variant>
        <vt:i4>0</vt:i4>
      </vt:variant>
      <vt:variant>
        <vt:i4>5</vt:i4>
      </vt:variant>
      <vt:variant>
        <vt:lpwstr/>
      </vt:variant>
      <vt:variant>
        <vt:lpwstr>放課後児童健全育成事業実施要綱</vt:lpwstr>
      </vt:variant>
      <vt:variant>
        <vt:i4>-27079972</vt:i4>
      </vt:variant>
      <vt:variant>
        <vt:i4>963</vt:i4>
      </vt:variant>
      <vt:variant>
        <vt:i4>0</vt:i4>
      </vt:variant>
      <vt:variant>
        <vt:i4>5</vt:i4>
      </vt:variant>
      <vt:variant>
        <vt:lpwstr/>
      </vt:variant>
      <vt:variant>
        <vt:lpwstr>土曜保育実施要綱</vt:lpwstr>
      </vt:variant>
      <vt:variant>
        <vt:i4>1132944869</vt:i4>
      </vt:variant>
      <vt:variant>
        <vt:i4>960</vt:i4>
      </vt:variant>
      <vt:variant>
        <vt:i4>0</vt:i4>
      </vt:variant>
      <vt:variant>
        <vt:i4>5</vt:i4>
      </vt:variant>
      <vt:variant>
        <vt:lpwstr/>
      </vt:variant>
      <vt:variant>
        <vt:lpwstr>保育所延長保育実施要綱</vt:lpwstr>
      </vt:variant>
      <vt:variant>
        <vt:i4>764665336</vt:i4>
      </vt:variant>
      <vt:variant>
        <vt:i4>957</vt:i4>
      </vt:variant>
      <vt:variant>
        <vt:i4>0</vt:i4>
      </vt:variant>
      <vt:variant>
        <vt:i4>5</vt:i4>
      </vt:variant>
      <vt:variant>
        <vt:lpwstr/>
      </vt:variant>
      <vt:variant>
        <vt:lpwstr>広域入所実施要綱</vt:lpwstr>
      </vt:variant>
      <vt:variant>
        <vt:i4>-232261857</vt:i4>
      </vt:variant>
      <vt:variant>
        <vt:i4>954</vt:i4>
      </vt:variant>
      <vt:variant>
        <vt:i4>0</vt:i4>
      </vt:variant>
      <vt:variant>
        <vt:i4>5</vt:i4>
      </vt:variant>
      <vt:variant>
        <vt:lpwstr/>
      </vt:variant>
      <vt:variant>
        <vt:lpwstr>通園バス補助金交付要綱</vt:lpwstr>
      </vt:variant>
      <vt:variant>
        <vt:i4>-944059851</vt:i4>
      </vt:variant>
      <vt:variant>
        <vt:i4>951</vt:i4>
      </vt:variant>
      <vt:variant>
        <vt:i4>0</vt:i4>
      </vt:variant>
      <vt:variant>
        <vt:i4>5</vt:i4>
      </vt:variant>
      <vt:variant>
        <vt:lpwstr/>
      </vt:variant>
      <vt:variant>
        <vt:lpwstr>ふるさと寄付金要綱</vt:lpwstr>
      </vt:variant>
      <vt:variant>
        <vt:i4>-1703846655</vt:i4>
      </vt:variant>
      <vt:variant>
        <vt:i4>948</vt:i4>
      </vt:variant>
      <vt:variant>
        <vt:i4>0</vt:i4>
      </vt:variant>
      <vt:variant>
        <vt:i4>5</vt:i4>
      </vt:variant>
      <vt:variant>
        <vt:lpwstr/>
      </vt:variant>
      <vt:variant>
        <vt:lpwstr>_Hlk309216759	1,226949,226965,0,,○筑北村不妊治療助成事業実施要綱</vt:lpwstr>
      </vt:variant>
      <vt:variant>
        <vt:i4>-1848356897</vt:i4>
      </vt:variant>
      <vt:variant>
        <vt:i4>945</vt:i4>
      </vt:variant>
      <vt:variant>
        <vt:i4>0</vt:i4>
      </vt:variant>
      <vt:variant>
        <vt:i4>5</vt:i4>
      </vt:variant>
      <vt:variant>
        <vt:lpwstr/>
      </vt:variant>
      <vt:variant>
        <vt:lpwstr>不当要求行為等対策要綱</vt:lpwstr>
      </vt:variant>
      <vt:variant>
        <vt:i4>-915205570</vt:i4>
      </vt:variant>
      <vt:variant>
        <vt:i4>942</vt:i4>
      </vt:variant>
      <vt:variant>
        <vt:i4>0</vt:i4>
      </vt:variant>
      <vt:variant>
        <vt:i4>5</vt:i4>
      </vt:variant>
      <vt:variant>
        <vt:lpwstr/>
      </vt:variant>
      <vt:variant>
        <vt:lpwstr>福祉有償運送サービス事業実施要綱</vt:lpwstr>
      </vt:variant>
      <vt:variant>
        <vt:i4>1698528678</vt:i4>
      </vt:variant>
      <vt:variant>
        <vt:i4>939</vt:i4>
      </vt:variant>
      <vt:variant>
        <vt:i4>0</vt:i4>
      </vt:variant>
      <vt:variant>
        <vt:i4>5</vt:i4>
      </vt:variant>
      <vt:variant>
        <vt:lpwstr/>
      </vt:variant>
      <vt:variant>
        <vt:lpwstr>福祉有償運送運営協議会設置要綱</vt:lpwstr>
      </vt:variant>
      <vt:variant>
        <vt:i4>1270420625</vt:i4>
      </vt:variant>
      <vt:variant>
        <vt:i4>936</vt:i4>
      </vt:variant>
      <vt:variant>
        <vt:i4>0</vt:i4>
      </vt:variant>
      <vt:variant>
        <vt:i4>5</vt:i4>
      </vt:variant>
      <vt:variant>
        <vt:lpwstr/>
      </vt:variant>
      <vt:variant>
        <vt:lpwstr>ひとり暮らし高齢者安心生活サポート事業実施要綱</vt:lpwstr>
      </vt:variant>
      <vt:variant>
        <vt:i4>2124070336</vt:i4>
      </vt:variant>
      <vt:variant>
        <vt:i4>933</vt:i4>
      </vt:variant>
      <vt:variant>
        <vt:i4>0</vt:i4>
      </vt:variant>
      <vt:variant>
        <vt:i4>5</vt:i4>
      </vt:variant>
      <vt:variant>
        <vt:lpwstr/>
      </vt:variant>
      <vt:variant>
        <vt:lpwstr>ひとり親家庭等入学・卒業祝金支給要綱</vt:lpwstr>
      </vt:variant>
      <vt:variant>
        <vt:i4>-1982582595</vt:i4>
      </vt:variant>
      <vt:variant>
        <vt:i4>930</vt:i4>
      </vt:variant>
      <vt:variant>
        <vt:i4>0</vt:i4>
      </vt:variant>
      <vt:variant>
        <vt:i4>5</vt:i4>
      </vt:variant>
      <vt:variant>
        <vt:lpwstr/>
      </vt:variant>
      <vt:variant>
        <vt:lpwstr>パブリックコメント要綱</vt:lpwstr>
      </vt:variant>
      <vt:variant>
        <vt:i4>1379647045</vt:i4>
      </vt:variant>
      <vt:variant>
        <vt:i4>927</vt:i4>
      </vt:variant>
      <vt:variant>
        <vt:i4>0</vt:i4>
      </vt:variant>
      <vt:variant>
        <vt:i4>5</vt:i4>
      </vt:variant>
      <vt:variant>
        <vt:lpwstr/>
      </vt:variant>
      <vt:variant>
        <vt:lpwstr>排水設備基準</vt:lpwstr>
      </vt:variant>
      <vt:variant>
        <vt:i4>979229031</vt:i4>
      </vt:variant>
      <vt:variant>
        <vt:i4>924</vt:i4>
      </vt:variant>
      <vt:variant>
        <vt:i4>0</vt:i4>
      </vt:variant>
      <vt:variant>
        <vt:i4>5</vt:i4>
      </vt:variant>
      <vt:variant>
        <vt:lpwstr/>
      </vt:variant>
      <vt:variant>
        <vt:lpwstr>五十音検索</vt:lpwstr>
      </vt:variant>
      <vt:variant>
        <vt:i4>-1326617899</vt:i4>
      </vt:variant>
      <vt:variant>
        <vt:i4>921</vt:i4>
      </vt:variant>
      <vt:variant>
        <vt:i4>0</vt:i4>
      </vt:variant>
      <vt:variant>
        <vt:i4>5</vt:i4>
      </vt:variant>
      <vt:variant>
        <vt:lpwstr/>
      </vt:variant>
      <vt:variant>
        <vt:lpwstr>農地流動化奨励金要綱</vt:lpwstr>
      </vt:variant>
      <vt:variant>
        <vt:i4>-1900562294</vt:i4>
      </vt:variant>
      <vt:variant>
        <vt:i4>918</vt:i4>
      </vt:variant>
      <vt:variant>
        <vt:i4>0</vt:i4>
      </vt:variant>
      <vt:variant>
        <vt:i4>5</vt:i4>
      </vt:variant>
      <vt:variant>
        <vt:lpwstr/>
      </vt:variant>
      <vt:variant>
        <vt:lpwstr>農作物振興交付金要綱</vt:lpwstr>
      </vt:variant>
      <vt:variant>
        <vt:i4>1639357684</vt:i4>
      </vt:variant>
      <vt:variant>
        <vt:i4>915</vt:i4>
      </vt:variant>
      <vt:variant>
        <vt:i4>0</vt:i4>
      </vt:variant>
      <vt:variant>
        <vt:i4>5</vt:i4>
      </vt:variant>
      <vt:variant>
        <vt:lpwstr/>
      </vt:variant>
      <vt:variant>
        <vt:lpwstr>農業農村対策事業要綱</vt:lpwstr>
      </vt:variant>
      <vt:variant>
        <vt:i4>1495317275</vt:i4>
      </vt:variant>
      <vt:variant>
        <vt:i4>912</vt:i4>
      </vt:variant>
      <vt:variant>
        <vt:i4>0</vt:i4>
      </vt:variant>
      <vt:variant>
        <vt:i4>5</vt:i4>
      </vt:variant>
      <vt:variant>
        <vt:lpwstr/>
      </vt:variant>
      <vt:variant>
        <vt:lpwstr>農業振興事業補助金要綱</vt:lpwstr>
      </vt:variant>
      <vt:variant>
        <vt:i4>1639357684</vt:i4>
      </vt:variant>
      <vt:variant>
        <vt:i4>909</vt:i4>
      </vt:variant>
      <vt:variant>
        <vt:i4>0</vt:i4>
      </vt:variant>
      <vt:variant>
        <vt:i4>5</vt:i4>
      </vt:variant>
      <vt:variant>
        <vt:lpwstr/>
      </vt:variant>
      <vt:variant>
        <vt:lpwstr>農業農村対策事業要綱</vt:lpwstr>
      </vt:variant>
      <vt:variant>
        <vt:i4>-1884752696</vt:i4>
      </vt:variant>
      <vt:variant>
        <vt:i4>906</vt:i4>
      </vt:variant>
      <vt:variant>
        <vt:i4>0</vt:i4>
      </vt:variant>
      <vt:variant>
        <vt:i4>5</vt:i4>
      </vt:variant>
      <vt:variant>
        <vt:lpwstr/>
      </vt:variant>
      <vt:variant>
        <vt:lpwstr>_Hlk295205296	1,404120,404137,0,,農業振興地域整備促進協議会設置要綱</vt:lpwstr>
      </vt:variant>
      <vt:variant>
        <vt:i4>-888267253</vt:i4>
      </vt:variant>
      <vt:variant>
        <vt:i4>903</vt:i4>
      </vt:variant>
      <vt:variant>
        <vt:i4>0</vt:i4>
      </vt:variant>
      <vt:variant>
        <vt:i4>5</vt:i4>
      </vt:variant>
      <vt:variant>
        <vt:lpwstr/>
      </vt:variant>
      <vt:variant>
        <vt:lpwstr>農業関係資金特別融資制度推進会議設置要領</vt:lpwstr>
      </vt:variant>
      <vt:variant>
        <vt:i4>-276250272</vt:i4>
      </vt:variant>
      <vt:variant>
        <vt:i4>900</vt:i4>
      </vt:variant>
      <vt:variant>
        <vt:i4>0</vt:i4>
      </vt:variant>
      <vt:variant>
        <vt:i4>5</vt:i4>
      </vt:variant>
      <vt:variant>
        <vt:lpwstr/>
      </vt:variant>
      <vt:variant>
        <vt:lpwstr>乳幼児弱視等補助金交付要綱</vt:lpwstr>
      </vt:variant>
      <vt:variant>
        <vt:i4>-1637783885</vt:i4>
      </vt:variant>
      <vt:variant>
        <vt:i4>897</vt:i4>
      </vt:variant>
      <vt:variant>
        <vt:i4>0</vt:i4>
      </vt:variant>
      <vt:variant>
        <vt:i4>5</vt:i4>
      </vt:variant>
      <vt:variant>
        <vt:lpwstr/>
      </vt:variant>
      <vt:variant>
        <vt:lpwstr>生ごみ処理機補助金交付要綱</vt:lpwstr>
      </vt:variant>
      <vt:variant>
        <vt:i4>-2122203195</vt:i4>
      </vt:variant>
      <vt:variant>
        <vt:i4>894</vt:i4>
      </vt:variant>
      <vt:variant>
        <vt:i4>0</vt:i4>
      </vt:variant>
      <vt:variant>
        <vt:i4>5</vt:i4>
      </vt:variant>
      <vt:variant>
        <vt:lpwstr/>
      </vt:variant>
      <vt:variant>
        <vt:lpwstr>長野県北部地震等支援対策本部設置要項</vt:lpwstr>
      </vt:variant>
      <vt:variant>
        <vt:i4>979229031</vt:i4>
      </vt:variant>
      <vt:variant>
        <vt:i4>891</vt:i4>
      </vt:variant>
      <vt:variant>
        <vt:i4>0</vt:i4>
      </vt:variant>
      <vt:variant>
        <vt:i4>5</vt:i4>
      </vt:variant>
      <vt:variant>
        <vt:lpwstr/>
      </vt:variant>
      <vt:variant>
        <vt:lpwstr>五十音検索</vt:lpwstr>
      </vt:variant>
      <vt:variant>
        <vt:i4>-466901792</vt:i4>
      </vt:variant>
      <vt:variant>
        <vt:i4>888</vt:i4>
      </vt:variant>
      <vt:variant>
        <vt:i4>0</vt:i4>
      </vt:variant>
      <vt:variant>
        <vt:i4>5</vt:i4>
      </vt:variant>
      <vt:variant>
        <vt:lpwstr/>
      </vt:variant>
      <vt:variant>
        <vt:lpwstr>土木事業等の施行に伴う立会謝金支給要領</vt:lpwstr>
      </vt:variant>
      <vt:variant>
        <vt:i4>1665126465</vt:i4>
      </vt:variant>
      <vt:variant>
        <vt:i4>885</vt:i4>
      </vt:variant>
      <vt:variant>
        <vt:i4>0</vt:i4>
      </vt:variant>
      <vt:variant>
        <vt:i4>5</vt:i4>
      </vt:variant>
      <vt:variant>
        <vt:lpwstr/>
      </vt:variant>
      <vt:variant>
        <vt:lpwstr>_Hlk314042958	1,92059,92081,0,,筑北村都市再生整備計画事業評価委員会設置要綱</vt:lpwstr>
      </vt:variant>
      <vt:variant>
        <vt:i4>-870374048</vt:i4>
      </vt:variant>
      <vt:variant>
        <vt:i4>882</vt:i4>
      </vt:variant>
      <vt:variant>
        <vt:i4>0</vt:i4>
      </vt:variant>
      <vt:variant>
        <vt:i4>5</vt:i4>
      </vt:variant>
      <vt:variant>
        <vt:lpwstr/>
      </vt:variant>
      <vt:variant>
        <vt:lpwstr>特別地域加算に係る訪問介護利用者負担額軽減措置事業補助金交付要綱</vt:lpwstr>
      </vt:variant>
      <vt:variant>
        <vt:i4>621658194</vt:i4>
      </vt:variant>
      <vt:variant>
        <vt:i4>879</vt:i4>
      </vt:variant>
      <vt:variant>
        <vt:i4>0</vt:i4>
      </vt:variant>
      <vt:variant>
        <vt:i4>5</vt:i4>
      </vt:variant>
      <vt:variant>
        <vt:lpwstr/>
      </vt:variant>
      <vt:variant>
        <vt:lpwstr>特別地域加算に係る訪問介護負担軽減実施要綱</vt:lpwstr>
      </vt:variant>
      <vt:variant>
        <vt:i4>1990042078</vt:i4>
      </vt:variant>
      <vt:variant>
        <vt:i4>876</vt:i4>
      </vt:variant>
      <vt:variant>
        <vt:i4>0</vt:i4>
      </vt:variant>
      <vt:variant>
        <vt:i4>5</vt:i4>
      </vt:variant>
      <vt:variant>
        <vt:lpwstr/>
      </vt:variant>
      <vt:variant>
        <vt:lpwstr>特定疾患等通院交通費助成要綱</vt:lpwstr>
      </vt:variant>
      <vt:variant>
        <vt:i4>1595193133</vt:i4>
      </vt:variant>
      <vt:variant>
        <vt:i4>873</vt:i4>
      </vt:variant>
      <vt:variant>
        <vt:i4>0</vt:i4>
      </vt:variant>
      <vt:variant>
        <vt:i4>5</vt:i4>
      </vt:variant>
      <vt:variant>
        <vt:lpwstr/>
      </vt:variant>
      <vt:variant>
        <vt:lpwstr>定額給付金要綱</vt:lpwstr>
      </vt:variant>
      <vt:variant>
        <vt:i4>-1191257880</vt:i4>
      </vt:variant>
      <vt:variant>
        <vt:i4>870</vt:i4>
      </vt:variant>
      <vt:variant>
        <vt:i4>0</vt:i4>
      </vt:variant>
      <vt:variant>
        <vt:i4>5</vt:i4>
      </vt:variant>
      <vt:variant>
        <vt:lpwstr/>
      </vt:variant>
      <vt:variant>
        <vt:lpwstr>つり銭現金取扱い要領</vt:lpwstr>
      </vt:variant>
      <vt:variant>
        <vt:i4>-986001644</vt:i4>
      </vt:variant>
      <vt:variant>
        <vt:i4>867</vt:i4>
      </vt:variant>
      <vt:variant>
        <vt:i4>0</vt:i4>
      </vt:variant>
      <vt:variant>
        <vt:i4>5</vt:i4>
      </vt:variant>
      <vt:variant>
        <vt:lpwstr/>
      </vt:variant>
      <vt:variant>
        <vt:lpwstr>長期継続契約条例運用要領</vt:lpwstr>
      </vt:variant>
      <vt:variant>
        <vt:i4>2110163409</vt:i4>
      </vt:variant>
      <vt:variant>
        <vt:i4>864</vt:i4>
      </vt:variant>
      <vt:variant>
        <vt:i4>0</vt:i4>
      </vt:variant>
      <vt:variant>
        <vt:i4>5</vt:i4>
      </vt:variant>
      <vt:variant>
        <vt:lpwstr/>
      </vt:variant>
      <vt:variant>
        <vt:lpwstr>チャイルドシート要綱</vt:lpwstr>
      </vt:variant>
      <vt:variant>
        <vt:i4>-585632652</vt:i4>
      </vt:variant>
      <vt:variant>
        <vt:i4>861</vt:i4>
      </vt:variant>
      <vt:variant>
        <vt:i4>0</vt:i4>
      </vt:variant>
      <vt:variant>
        <vt:i4>5</vt:i4>
      </vt:variant>
      <vt:variant>
        <vt:lpwstr/>
      </vt:variant>
      <vt:variant>
        <vt:lpwstr>嘱託健康管理要綱</vt:lpwstr>
      </vt:variant>
      <vt:variant>
        <vt:i4>977664964</vt:i4>
      </vt:variant>
      <vt:variant>
        <vt:i4>858</vt:i4>
      </vt:variant>
      <vt:variant>
        <vt:i4>0</vt:i4>
      </vt:variant>
      <vt:variant>
        <vt:i4>5</vt:i4>
      </vt:variant>
      <vt:variant>
        <vt:lpwstr/>
      </vt:variant>
      <vt:variant>
        <vt:lpwstr>地区等敬老会事業費補助金交付要綱</vt:lpwstr>
      </vt:variant>
      <vt:variant>
        <vt:i4>678550421</vt:i4>
      </vt:variant>
      <vt:variant>
        <vt:i4>855</vt:i4>
      </vt:variant>
      <vt:variant>
        <vt:i4>0</vt:i4>
      </vt:variant>
      <vt:variant>
        <vt:i4>5</vt:i4>
      </vt:variant>
      <vt:variant>
        <vt:lpwstr/>
      </vt:variant>
      <vt:variant>
        <vt:lpwstr>地域生活支援事業実施要綱</vt:lpwstr>
      </vt:variant>
      <vt:variant>
        <vt:i4>1149428666</vt:i4>
      </vt:variant>
      <vt:variant>
        <vt:i4>852</vt:i4>
      </vt:variant>
      <vt:variant>
        <vt:i4>0</vt:i4>
      </vt:variant>
      <vt:variant>
        <vt:i4>5</vt:i4>
      </vt:variant>
      <vt:variant>
        <vt:lpwstr/>
      </vt:variant>
      <vt:variant>
        <vt:lpwstr>_Hlk295204637	1,404013,404044,0,,筑北村地域活性化・光をそそぐ交付金基金活用_x000d_事業補助金交付要綱</vt:lpwstr>
      </vt:variant>
      <vt:variant>
        <vt:i4>-1917067326</vt:i4>
      </vt:variant>
      <vt:variant>
        <vt:i4>849</vt:i4>
      </vt:variant>
      <vt:variant>
        <vt:i4>0</vt:i4>
      </vt:variant>
      <vt:variant>
        <vt:i4>5</vt:i4>
      </vt:variant>
      <vt:variant>
        <vt:lpwstr/>
      </vt:variant>
      <vt:variant>
        <vt:lpwstr>_Hlk303776958	1,220540,220562,0,,筑北村男女共同参画計画策定推進委員会設置要綱</vt:lpwstr>
      </vt:variant>
      <vt:variant>
        <vt:i4>27848570</vt:i4>
      </vt:variant>
      <vt:variant>
        <vt:i4>846</vt:i4>
      </vt:variant>
      <vt:variant>
        <vt:i4>0</vt:i4>
      </vt:variant>
      <vt:variant>
        <vt:i4>5</vt:i4>
      </vt:variant>
      <vt:variant>
        <vt:lpwstr/>
      </vt:variant>
      <vt:variant>
        <vt:lpwstr>男女共同参画計画策定委員会設置要綱</vt:lpwstr>
      </vt:variant>
      <vt:variant>
        <vt:i4>-1577877502</vt:i4>
      </vt:variant>
      <vt:variant>
        <vt:i4>843</vt:i4>
      </vt:variant>
      <vt:variant>
        <vt:i4>0</vt:i4>
      </vt:variant>
      <vt:variant>
        <vt:i4>5</vt:i4>
      </vt:variant>
      <vt:variant>
        <vt:lpwstr/>
      </vt:variant>
      <vt:variant>
        <vt:lpwstr>宅地分譲要綱</vt:lpwstr>
      </vt:variant>
      <vt:variant>
        <vt:i4>979229031</vt:i4>
      </vt:variant>
      <vt:variant>
        <vt:i4>840</vt:i4>
      </vt:variant>
      <vt:variant>
        <vt:i4>0</vt:i4>
      </vt:variant>
      <vt:variant>
        <vt:i4>5</vt:i4>
      </vt:variant>
      <vt:variant>
        <vt:lpwstr/>
      </vt:variant>
      <vt:variant>
        <vt:lpwstr>五十音検索</vt:lpwstr>
      </vt:variant>
      <vt:variant>
        <vt:i4>-1990627414</vt:i4>
      </vt:variant>
      <vt:variant>
        <vt:i4>837</vt:i4>
      </vt:variant>
      <vt:variant>
        <vt:i4>0</vt:i4>
      </vt:variant>
      <vt:variant>
        <vt:i4>5</vt:i4>
      </vt:variant>
      <vt:variant>
        <vt:lpwstr/>
      </vt:variant>
      <vt:variant>
        <vt:lpwstr>成年後見制度</vt:lpwstr>
      </vt:variant>
      <vt:variant>
        <vt:i4>-1546084750</vt:i4>
      </vt:variant>
      <vt:variant>
        <vt:i4>834</vt:i4>
      </vt:variant>
      <vt:variant>
        <vt:i4>0</vt:i4>
      </vt:variant>
      <vt:variant>
        <vt:i4>5</vt:i4>
      </vt:variant>
      <vt:variant>
        <vt:lpwstr/>
      </vt:variant>
      <vt:variant>
        <vt:lpwstr>青少年健全育成推進会議設置要綱</vt:lpwstr>
      </vt:variant>
      <vt:variant>
        <vt:i4>-34727411</vt:i4>
      </vt:variant>
      <vt:variant>
        <vt:i4>831</vt:i4>
      </vt:variant>
      <vt:variant>
        <vt:i4>0</vt:i4>
      </vt:variant>
      <vt:variant>
        <vt:i4>5</vt:i4>
      </vt:variant>
      <vt:variant>
        <vt:lpwstr/>
      </vt:variant>
      <vt:variant>
        <vt:lpwstr>生活福祉資金等利子補給金交付要綱</vt:lpwstr>
      </vt:variant>
      <vt:variant>
        <vt:i4>1132900980</vt:i4>
      </vt:variant>
      <vt:variant>
        <vt:i4>828</vt:i4>
      </vt:variant>
      <vt:variant>
        <vt:i4>0</vt:i4>
      </vt:variant>
      <vt:variant>
        <vt:i4>5</vt:i4>
      </vt:variant>
      <vt:variant>
        <vt:lpwstr/>
      </vt:variant>
      <vt:variant>
        <vt:lpwstr>生活対応事業実施要綱</vt:lpwstr>
      </vt:variant>
      <vt:variant>
        <vt:i4>1486400147</vt:i4>
      </vt:variant>
      <vt:variant>
        <vt:i4>825</vt:i4>
      </vt:variant>
      <vt:variant>
        <vt:i4>0</vt:i4>
      </vt:variant>
      <vt:variant>
        <vt:i4>5</vt:i4>
      </vt:variant>
      <vt:variant>
        <vt:lpwstr/>
      </vt:variant>
      <vt:variant>
        <vt:lpwstr>生活管理指導宿泊事業実施要綱</vt:lpwstr>
      </vt:variant>
      <vt:variant>
        <vt:i4>550752620</vt:i4>
      </vt:variant>
      <vt:variant>
        <vt:i4>822</vt:i4>
      </vt:variant>
      <vt:variant>
        <vt:i4>0</vt:i4>
      </vt:variant>
      <vt:variant>
        <vt:i4>5</vt:i4>
      </vt:variant>
      <vt:variant>
        <vt:lpwstr/>
      </vt:variant>
      <vt:variant>
        <vt:lpwstr>診療報酬開示事務処理要領</vt:lpwstr>
      </vt:variant>
      <vt:variant>
        <vt:i4>549450466</vt:i4>
      </vt:variant>
      <vt:variant>
        <vt:i4>819</vt:i4>
      </vt:variant>
      <vt:variant>
        <vt:i4>0</vt:i4>
      </vt:variant>
      <vt:variant>
        <vt:i4>5</vt:i4>
      </vt:variant>
      <vt:variant>
        <vt:lpwstr/>
      </vt:variant>
      <vt:variant>
        <vt:lpwstr>心配事相談事業要綱</vt:lpwstr>
      </vt:variant>
      <vt:variant>
        <vt:i4>-1803287409</vt:i4>
      </vt:variant>
      <vt:variant>
        <vt:i4>816</vt:i4>
      </vt:variant>
      <vt:variant>
        <vt:i4>0</vt:i4>
      </vt:variant>
      <vt:variant>
        <vt:i4>5</vt:i4>
      </vt:variant>
      <vt:variant>
        <vt:lpwstr/>
      </vt:variant>
      <vt:variant>
        <vt:lpwstr>心身障害児タイムケア事業実施要綱</vt:lpwstr>
      </vt:variant>
      <vt:variant>
        <vt:i4>1169053046</vt:i4>
      </vt:variant>
      <vt:variant>
        <vt:i4>813</vt:i4>
      </vt:variant>
      <vt:variant>
        <vt:i4>0</vt:i4>
      </vt:variant>
      <vt:variant>
        <vt:i4>5</vt:i4>
      </vt:variant>
      <vt:variant>
        <vt:lpwstr/>
      </vt:variant>
      <vt:variant>
        <vt:lpwstr>人権擁護委員活動費交付金要綱</vt:lpwstr>
      </vt:variant>
      <vt:variant>
        <vt:i4>-741031687</vt:i4>
      </vt:variant>
      <vt:variant>
        <vt:i4>810</vt:i4>
      </vt:variant>
      <vt:variant>
        <vt:i4>0</vt:i4>
      </vt:variant>
      <vt:variant>
        <vt:i4>5</vt:i4>
      </vt:variant>
      <vt:variant>
        <vt:lpwstr/>
      </vt:variant>
      <vt:variant>
        <vt:lpwstr>住民福祉課との戸籍事務取扱要綱</vt:lpwstr>
      </vt:variant>
      <vt:variant>
        <vt:i4>2048172442</vt:i4>
      </vt:variant>
      <vt:variant>
        <vt:i4>807</vt:i4>
      </vt:variant>
      <vt:variant>
        <vt:i4>0</vt:i4>
      </vt:variant>
      <vt:variant>
        <vt:i4>5</vt:i4>
      </vt:variant>
      <vt:variant>
        <vt:lpwstr/>
      </vt:variant>
      <vt:variant>
        <vt:lpwstr>住民基本台帳ネットワークシステム取扱要綱</vt:lpwstr>
      </vt:variant>
      <vt:variant>
        <vt:i4>-1850717653</vt:i4>
      </vt:variant>
      <vt:variant>
        <vt:i4>804</vt:i4>
      </vt:variant>
      <vt:variant>
        <vt:i4>0</vt:i4>
      </vt:variant>
      <vt:variant>
        <vt:i4>5</vt:i4>
      </vt:variant>
      <vt:variant>
        <vt:lpwstr/>
      </vt:variant>
      <vt:variant>
        <vt:lpwstr>住民基本台帳閲覧事務取扱要綱</vt:lpwstr>
      </vt:variant>
      <vt:variant>
        <vt:i4>2031133432</vt:i4>
      </vt:variant>
      <vt:variant>
        <vt:i4>801</vt:i4>
      </vt:variant>
      <vt:variant>
        <vt:i4>0</vt:i4>
      </vt:variant>
      <vt:variant>
        <vt:i4>5</vt:i4>
      </vt:variant>
      <vt:variant>
        <vt:lpwstr/>
      </vt:variant>
      <vt:variant>
        <vt:lpwstr>重度要介護高齢者家庭介護者慰労事業要綱</vt:lpwstr>
      </vt:variant>
      <vt:variant>
        <vt:i4>1187727714</vt:i4>
      </vt:variant>
      <vt:variant>
        <vt:i4>798</vt:i4>
      </vt:variant>
      <vt:variant>
        <vt:i4>0</vt:i4>
      </vt:variant>
      <vt:variant>
        <vt:i4>5</vt:i4>
      </vt:variant>
      <vt:variant>
        <vt:lpwstr/>
      </vt:variant>
      <vt:variant>
        <vt:lpwstr>住宅用太陽光発電システム設置事業補助金交付要綱</vt:lpwstr>
      </vt:variant>
      <vt:variant>
        <vt:i4>-980874521</vt:i4>
      </vt:variant>
      <vt:variant>
        <vt:i4>795</vt:i4>
      </vt:variant>
      <vt:variant>
        <vt:i4>0</vt:i4>
      </vt:variant>
      <vt:variant>
        <vt:i4>5</vt:i4>
      </vt:variant>
      <vt:variant>
        <vt:lpwstr/>
      </vt:variant>
      <vt:variant>
        <vt:lpwstr>住宅用火災警報器配付要綱</vt:lpwstr>
      </vt:variant>
      <vt:variant>
        <vt:i4>-2131775616</vt:i4>
      </vt:variant>
      <vt:variant>
        <vt:i4>792</vt:i4>
      </vt:variant>
      <vt:variant>
        <vt:i4>0</vt:i4>
      </vt:variant>
      <vt:variant>
        <vt:i4>5</vt:i4>
      </vt:variant>
      <vt:variant>
        <vt:lpwstr/>
      </vt:variant>
      <vt:variant>
        <vt:lpwstr>除雪に係る軽度生活支援事業要綱</vt:lpwstr>
      </vt:variant>
      <vt:variant>
        <vt:i4>-410318042</vt:i4>
      </vt:variant>
      <vt:variant>
        <vt:i4>789</vt:i4>
      </vt:variant>
      <vt:variant>
        <vt:i4>0</vt:i4>
      </vt:variant>
      <vt:variant>
        <vt:i4>5</vt:i4>
      </vt:variant>
      <vt:variant>
        <vt:lpwstr/>
      </vt:variant>
      <vt:variant>
        <vt:lpwstr>除雪作業実施要綱</vt:lpwstr>
      </vt:variant>
      <vt:variant>
        <vt:i4>-852231934</vt:i4>
      </vt:variant>
      <vt:variant>
        <vt:i4>786</vt:i4>
      </vt:variant>
      <vt:variant>
        <vt:i4>0</vt:i4>
      </vt:variant>
      <vt:variant>
        <vt:i4>5</vt:i4>
      </vt:variant>
      <vt:variant>
        <vt:lpwstr/>
      </vt:variant>
      <vt:variant>
        <vt:lpwstr>除雪機械貸付要綱</vt:lpwstr>
      </vt:variant>
      <vt:variant>
        <vt:i4>1032698640</vt:i4>
      </vt:variant>
      <vt:variant>
        <vt:i4>783</vt:i4>
      </vt:variant>
      <vt:variant>
        <vt:i4>0</vt:i4>
      </vt:variant>
      <vt:variant>
        <vt:i4>5</vt:i4>
      </vt:variant>
      <vt:variant>
        <vt:lpwstr/>
      </vt:variant>
      <vt:variant>
        <vt:lpwstr>食の自立支援事業要綱</vt:lpwstr>
      </vt:variant>
      <vt:variant>
        <vt:i4>-1756320008</vt:i4>
      </vt:variant>
      <vt:variant>
        <vt:i4>780</vt:i4>
      </vt:variant>
      <vt:variant>
        <vt:i4>0</vt:i4>
      </vt:variant>
      <vt:variant>
        <vt:i4>5</vt:i4>
      </vt:variant>
      <vt:variant>
        <vt:lpwstr/>
      </vt:variant>
      <vt:variant>
        <vt:lpwstr>職員早期退職勧奨要綱</vt:lpwstr>
      </vt:variant>
      <vt:variant>
        <vt:i4>65086002</vt:i4>
      </vt:variant>
      <vt:variant>
        <vt:i4>777</vt:i4>
      </vt:variant>
      <vt:variant>
        <vt:i4>0</vt:i4>
      </vt:variant>
      <vt:variant>
        <vt:i4>5</vt:i4>
      </vt:variant>
      <vt:variant>
        <vt:lpwstr/>
      </vt:variant>
      <vt:variant>
        <vt:lpwstr>職員健康管理要綱</vt:lpwstr>
      </vt:variant>
      <vt:variant>
        <vt:i4>-1810069220</vt:i4>
      </vt:variant>
      <vt:variant>
        <vt:i4>774</vt:i4>
      </vt:variant>
      <vt:variant>
        <vt:i4>0</vt:i4>
      </vt:variant>
      <vt:variant>
        <vt:i4>5</vt:i4>
      </vt:variant>
      <vt:variant>
        <vt:lpwstr/>
      </vt:variant>
      <vt:variant>
        <vt:lpwstr>消防団協力事業所要綱</vt:lpwstr>
      </vt:variant>
      <vt:variant>
        <vt:i4>-1533835808</vt:i4>
      </vt:variant>
      <vt:variant>
        <vt:i4>771</vt:i4>
      </vt:variant>
      <vt:variant>
        <vt:i4>0</vt:i4>
      </vt:variant>
      <vt:variant>
        <vt:i4>5</vt:i4>
      </vt:variant>
      <vt:variant>
        <vt:lpwstr/>
      </vt:variant>
      <vt:variant>
        <vt:lpwstr>商工業経営安定資金利子補給要綱</vt:lpwstr>
      </vt:variant>
      <vt:variant>
        <vt:i4>1159118419</vt:i4>
      </vt:variant>
      <vt:variant>
        <vt:i4>768</vt:i4>
      </vt:variant>
      <vt:variant>
        <vt:i4>0</vt:i4>
      </vt:variant>
      <vt:variant>
        <vt:i4>5</vt:i4>
      </vt:variant>
      <vt:variant>
        <vt:lpwstr/>
      </vt:variant>
      <vt:variant>
        <vt:lpwstr>小規模ケア施設等整備事業補助金要綱</vt:lpwstr>
      </vt:variant>
      <vt:variant>
        <vt:i4>1321346402</vt:i4>
      </vt:variant>
      <vt:variant>
        <vt:i4>765</vt:i4>
      </vt:variant>
      <vt:variant>
        <vt:i4>0</vt:i4>
      </vt:variant>
      <vt:variant>
        <vt:i4>5</vt:i4>
      </vt:variant>
      <vt:variant>
        <vt:lpwstr/>
      </vt:variant>
      <vt:variant>
        <vt:lpwstr>障害者にやさしい住宅改良事業補助金交付要綱</vt:lpwstr>
      </vt:variant>
      <vt:variant>
        <vt:i4>2071306226</vt:i4>
      </vt:variant>
      <vt:variant>
        <vt:i4>762</vt:i4>
      </vt:variant>
      <vt:variant>
        <vt:i4>0</vt:i4>
      </vt:variant>
      <vt:variant>
        <vt:i4>5</vt:i4>
      </vt:variant>
      <vt:variant>
        <vt:lpwstr/>
      </vt:variant>
      <vt:variant>
        <vt:lpwstr>障害者相談員設置要綱</vt:lpwstr>
      </vt:variant>
      <vt:variant>
        <vt:i4>214672928</vt:i4>
      </vt:variant>
      <vt:variant>
        <vt:i4>759</vt:i4>
      </vt:variant>
      <vt:variant>
        <vt:i4>0</vt:i4>
      </vt:variant>
      <vt:variant>
        <vt:i4>5</vt:i4>
      </vt:variant>
      <vt:variant>
        <vt:lpwstr/>
      </vt:variant>
      <vt:variant>
        <vt:lpwstr>_Hlk320780859	1,230968,230983,0,,障害者計画等策定委員会設置要綱</vt:lpwstr>
      </vt:variant>
      <vt:variant>
        <vt:i4>2088877491</vt:i4>
      </vt:variant>
      <vt:variant>
        <vt:i4>756</vt:i4>
      </vt:variant>
      <vt:variant>
        <vt:i4>0</vt:i4>
      </vt:variant>
      <vt:variant>
        <vt:i4>5</vt:i4>
      </vt:variant>
      <vt:variant>
        <vt:lpwstr/>
      </vt:variant>
      <vt:variant>
        <vt:lpwstr>障害児（者）等自立生活体験事業実施要綱</vt:lpwstr>
      </vt:variant>
      <vt:variant>
        <vt:i4>-1485809885</vt:i4>
      </vt:variant>
      <vt:variant>
        <vt:i4>753</vt:i4>
      </vt:variant>
      <vt:variant>
        <vt:i4>0</vt:i4>
      </vt:variant>
      <vt:variant>
        <vt:i4>5</vt:i4>
      </vt:variant>
      <vt:variant>
        <vt:lpwstr/>
      </vt:variant>
      <vt:variant>
        <vt:lpwstr>狩猟者免許申請助成金交付要綱</vt:lpwstr>
      </vt:variant>
      <vt:variant>
        <vt:i4>-176831253</vt:i4>
      </vt:variant>
      <vt:variant>
        <vt:i4>750</vt:i4>
      </vt:variant>
      <vt:variant>
        <vt:i4>0</vt:i4>
      </vt:variant>
      <vt:variant>
        <vt:i4>5</vt:i4>
      </vt:variant>
      <vt:variant>
        <vt:lpwstr/>
      </vt:variant>
      <vt:variant>
        <vt:lpwstr>狩猟者登録助成金交付要綱</vt:lpwstr>
      </vt:variant>
      <vt:variant>
        <vt:i4>-964004562</vt:i4>
      </vt:variant>
      <vt:variant>
        <vt:i4>747</vt:i4>
      </vt:variant>
      <vt:variant>
        <vt:i4>0</vt:i4>
      </vt:variant>
      <vt:variant>
        <vt:i4>5</vt:i4>
      </vt:variant>
      <vt:variant>
        <vt:lpwstr/>
      </vt:variant>
      <vt:variant>
        <vt:lpwstr>ETC使用要綱</vt:lpwstr>
      </vt:variant>
      <vt:variant>
        <vt:i4>1382894967</vt:i4>
      </vt:variant>
      <vt:variant>
        <vt:i4>744</vt:i4>
      </vt:variant>
      <vt:variant>
        <vt:i4>0</vt:i4>
      </vt:variant>
      <vt:variant>
        <vt:i4>5</vt:i4>
      </vt:variant>
      <vt:variant>
        <vt:lpwstr/>
      </vt:variant>
      <vt:variant>
        <vt:lpwstr>社会福祉法人等による～補助金交付要綱</vt:lpwstr>
      </vt:variant>
      <vt:variant>
        <vt:i4>-1695704737</vt:i4>
      </vt:variant>
      <vt:variant>
        <vt:i4>741</vt:i4>
      </vt:variant>
      <vt:variant>
        <vt:i4>0</vt:i4>
      </vt:variant>
      <vt:variant>
        <vt:i4>5</vt:i4>
      </vt:variant>
      <vt:variant>
        <vt:lpwstr/>
      </vt:variant>
      <vt:variant>
        <vt:lpwstr>社会福祉法人等による利用者負担軽減に対する助成事業要綱</vt:lpwstr>
      </vt:variant>
      <vt:variant>
        <vt:i4>446682392</vt:i4>
      </vt:variant>
      <vt:variant>
        <vt:i4>738</vt:i4>
      </vt:variant>
      <vt:variant>
        <vt:i4>0</vt:i4>
      </vt:variant>
      <vt:variant>
        <vt:i4>5</vt:i4>
      </vt:variant>
      <vt:variant>
        <vt:lpwstr/>
      </vt:variant>
      <vt:variant>
        <vt:lpwstr>就労センター通所費補助金交付要綱</vt:lpwstr>
      </vt:variant>
      <vt:variant>
        <vt:i4>-496706600</vt:i4>
      </vt:variant>
      <vt:variant>
        <vt:i4>735</vt:i4>
      </vt:variant>
      <vt:variant>
        <vt:i4>0</vt:i4>
      </vt:variant>
      <vt:variant>
        <vt:i4>5</vt:i4>
      </vt:variant>
      <vt:variant>
        <vt:lpwstr/>
      </vt:variant>
      <vt:variant>
        <vt:lpwstr>指定ごみ袋要綱</vt:lpwstr>
      </vt:variant>
      <vt:variant>
        <vt:i4>-30615991</vt:i4>
      </vt:variant>
      <vt:variant>
        <vt:i4>732</vt:i4>
      </vt:variant>
      <vt:variant>
        <vt:i4>0</vt:i4>
      </vt:variant>
      <vt:variant>
        <vt:i4>5</vt:i4>
      </vt:variant>
      <vt:variant>
        <vt:lpwstr/>
      </vt:variant>
      <vt:variant>
        <vt:lpwstr>施設開設準備経費助成特別対策事業</vt:lpwstr>
      </vt:variant>
      <vt:variant>
        <vt:i4>1810023272</vt:i4>
      </vt:variant>
      <vt:variant>
        <vt:i4>729</vt:i4>
      </vt:variant>
      <vt:variant>
        <vt:i4>0</vt:i4>
      </vt:variant>
      <vt:variant>
        <vt:i4>5</vt:i4>
      </vt:variant>
      <vt:variant>
        <vt:lpwstr/>
      </vt:variant>
      <vt:variant>
        <vt:lpwstr>子宮頸がん</vt:lpwstr>
      </vt:variant>
      <vt:variant>
        <vt:i4>-1807497154</vt:i4>
      </vt:variant>
      <vt:variant>
        <vt:i4>726</vt:i4>
      </vt:variant>
      <vt:variant>
        <vt:i4>0</vt:i4>
      </vt:variant>
      <vt:variant>
        <vt:i4>5</vt:i4>
      </vt:variant>
      <vt:variant>
        <vt:lpwstr/>
      </vt:variant>
      <vt:variant>
        <vt:lpwstr>支え合いサロン推進事業要綱</vt:lpwstr>
      </vt:variant>
      <vt:variant>
        <vt:i4>-1530047821</vt:i4>
      </vt:variant>
      <vt:variant>
        <vt:i4>723</vt:i4>
      </vt:variant>
      <vt:variant>
        <vt:i4>0</vt:i4>
      </vt:variant>
      <vt:variant>
        <vt:i4>5</vt:i4>
      </vt:variant>
      <vt:variant>
        <vt:lpwstr/>
      </vt:variant>
      <vt:variant>
        <vt:lpwstr>坂井村有林野貸付規則</vt:lpwstr>
      </vt:variant>
      <vt:variant>
        <vt:i4>512239359</vt:i4>
      </vt:variant>
      <vt:variant>
        <vt:i4>720</vt:i4>
      </vt:variant>
      <vt:variant>
        <vt:i4>0</vt:i4>
      </vt:variant>
      <vt:variant>
        <vt:i4>5</vt:i4>
      </vt:variant>
      <vt:variant>
        <vt:lpwstr/>
      </vt:variant>
      <vt:variant>
        <vt:lpwstr>災害見舞金交付要綱</vt:lpwstr>
      </vt:variant>
      <vt:variant>
        <vt:i4>1482933088</vt:i4>
      </vt:variant>
      <vt:variant>
        <vt:i4>717</vt:i4>
      </vt:variant>
      <vt:variant>
        <vt:i4>0</vt:i4>
      </vt:variant>
      <vt:variant>
        <vt:i4>5</vt:i4>
      </vt:variant>
      <vt:variant>
        <vt:lpwstr/>
      </vt:variant>
      <vt:variant>
        <vt:lpwstr>災害時住民支え合いマップ要綱</vt:lpwstr>
      </vt:variant>
      <vt:variant>
        <vt:i4>169551367</vt:i4>
      </vt:variant>
      <vt:variant>
        <vt:i4>714</vt:i4>
      </vt:variant>
      <vt:variant>
        <vt:i4>0</vt:i4>
      </vt:variant>
      <vt:variant>
        <vt:i4>5</vt:i4>
      </vt:variant>
      <vt:variant>
        <vt:lpwstr/>
      </vt:variant>
      <vt:variant>
        <vt:lpwstr>災害支援ネットワーク設置要綱</vt:lpwstr>
      </vt:variant>
      <vt:variant>
        <vt:i4>979229031</vt:i4>
      </vt:variant>
      <vt:variant>
        <vt:i4>711</vt:i4>
      </vt:variant>
      <vt:variant>
        <vt:i4>0</vt:i4>
      </vt:variant>
      <vt:variant>
        <vt:i4>5</vt:i4>
      </vt:variant>
      <vt:variant>
        <vt:lpwstr/>
      </vt:variant>
      <vt:variant>
        <vt:lpwstr>五十音検索</vt:lpwstr>
      </vt:variant>
      <vt:variant>
        <vt:i4>1182508339</vt:i4>
      </vt:variant>
      <vt:variant>
        <vt:i4>708</vt:i4>
      </vt:variant>
      <vt:variant>
        <vt:i4>0</vt:i4>
      </vt:variant>
      <vt:variant>
        <vt:i4>5</vt:i4>
      </vt:variant>
      <vt:variant>
        <vt:lpwstr/>
      </vt:variant>
      <vt:variant>
        <vt:lpwstr>コミュニティ助成事業要綱</vt:lpwstr>
      </vt:variant>
      <vt:variant>
        <vt:i4>-1931635626</vt:i4>
      </vt:variant>
      <vt:variant>
        <vt:i4>705</vt:i4>
      </vt:variant>
      <vt:variant>
        <vt:i4>0</vt:i4>
      </vt:variant>
      <vt:variant>
        <vt:i4>5</vt:i4>
      </vt:variant>
      <vt:variant>
        <vt:lpwstr/>
      </vt:variant>
      <vt:variant>
        <vt:lpwstr>ごみ収集所補助金交付要綱</vt:lpwstr>
      </vt:variant>
      <vt:variant>
        <vt:i4>1526146601</vt:i4>
      </vt:variant>
      <vt:variant>
        <vt:i4>702</vt:i4>
      </vt:variant>
      <vt:variant>
        <vt:i4>0</vt:i4>
      </vt:variant>
      <vt:variant>
        <vt:i4>5</vt:i4>
      </vt:variant>
      <vt:variant>
        <vt:lpwstr/>
      </vt:variant>
      <vt:variant>
        <vt:lpwstr>こども教育相談窓口設置要綱</vt:lpwstr>
      </vt:variant>
      <vt:variant>
        <vt:i4>75137044</vt:i4>
      </vt:variant>
      <vt:variant>
        <vt:i4>699</vt:i4>
      </vt:variant>
      <vt:variant>
        <vt:i4>0</vt:i4>
      </vt:variant>
      <vt:variant>
        <vt:i4>5</vt:i4>
      </vt:variant>
      <vt:variant>
        <vt:lpwstr/>
      </vt:variant>
      <vt:variant>
        <vt:lpwstr>子育て支援施設運営委員会設置要綱</vt:lpwstr>
      </vt:variant>
      <vt:variant>
        <vt:i4>1368074999</vt:i4>
      </vt:variant>
      <vt:variant>
        <vt:i4>696</vt:i4>
      </vt:variant>
      <vt:variant>
        <vt:i4>0</vt:i4>
      </vt:variant>
      <vt:variant>
        <vt:i4>5</vt:i4>
      </vt:variant>
      <vt:variant>
        <vt:lpwstr/>
      </vt:variant>
      <vt:variant>
        <vt:lpwstr>子育て応援手当支給要綱</vt:lpwstr>
      </vt:variant>
      <vt:variant>
        <vt:i4>-1292978424</vt:i4>
      </vt:variant>
      <vt:variant>
        <vt:i4>693</vt:i4>
      </vt:variant>
      <vt:variant>
        <vt:i4>0</vt:i4>
      </vt:variant>
      <vt:variant>
        <vt:i4>5</vt:i4>
      </vt:variant>
      <vt:variant>
        <vt:lpwstr/>
      </vt:variant>
      <vt:variant>
        <vt:lpwstr>戸籍届出本人確認事務処理要綱</vt:lpwstr>
      </vt:variant>
      <vt:variant>
        <vt:i4>-1457193595</vt:i4>
      </vt:variant>
      <vt:variant>
        <vt:i4>690</vt:i4>
      </vt:variant>
      <vt:variant>
        <vt:i4>0</vt:i4>
      </vt:variant>
      <vt:variant>
        <vt:i4>5</vt:i4>
      </vt:variant>
      <vt:variant>
        <vt:lpwstr/>
      </vt:variant>
      <vt:variant>
        <vt:lpwstr>戸籍情報システムデータ保護管理要綱</vt:lpwstr>
      </vt:variant>
      <vt:variant>
        <vt:i4>-1058435667</vt:i4>
      </vt:variant>
      <vt:variant>
        <vt:i4>687</vt:i4>
      </vt:variant>
      <vt:variant>
        <vt:i4>0</vt:i4>
      </vt:variant>
      <vt:variant>
        <vt:i4>5</vt:i4>
      </vt:variant>
      <vt:variant>
        <vt:lpwstr/>
      </vt:variant>
      <vt:variant>
        <vt:lpwstr>国保人間ドック補助金交付要綱</vt:lpwstr>
      </vt:variant>
      <vt:variant>
        <vt:i4>517799459</vt:i4>
      </vt:variant>
      <vt:variant>
        <vt:i4>684</vt:i4>
      </vt:variant>
      <vt:variant>
        <vt:i4>0</vt:i4>
      </vt:variant>
      <vt:variant>
        <vt:i4>5</vt:i4>
      </vt:variant>
      <vt:variant>
        <vt:lpwstr/>
      </vt:variant>
      <vt:variant>
        <vt:lpwstr>高齢者の生きがいと健康づくり推進事業実施要綱</vt:lpwstr>
      </vt:variant>
      <vt:variant>
        <vt:i4>438396645</vt:i4>
      </vt:variant>
      <vt:variant>
        <vt:i4>681</vt:i4>
      </vt:variant>
      <vt:variant>
        <vt:i4>0</vt:i4>
      </vt:variant>
      <vt:variant>
        <vt:i4>5</vt:i4>
      </vt:variant>
      <vt:variant>
        <vt:lpwstr/>
      </vt:variant>
      <vt:variant>
        <vt:lpwstr>高齢者にやさしい住宅改良促進事業補助金交付要綱</vt:lpwstr>
      </vt:variant>
      <vt:variant>
        <vt:i4>1123278071</vt:i4>
      </vt:variant>
      <vt:variant>
        <vt:i4>678</vt:i4>
      </vt:variant>
      <vt:variant>
        <vt:i4>0</vt:i4>
      </vt:variant>
      <vt:variant>
        <vt:i4>5</vt:i4>
      </vt:variant>
      <vt:variant>
        <vt:lpwstr/>
      </vt:variant>
      <vt:variant>
        <vt:lpwstr>高齢者サービス調整チーム設置運営要綱</vt:lpwstr>
      </vt:variant>
      <vt:variant>
        <vt:i4>736022001</vt:i4>
      </vt:variant>
      <vt:variant>
        <vt:i4>675</vt:i4>
      </vt:variant>
      <vt:variant>
        <vt:i4>0</vt:i4>
      </vt:variant>
      <vt:variant>
        <vt:i4>5</vt:i4>
      </vt:variant>
      <vt:variant>
        <vt:lpwstr/>
      </vt:variant>
      <vt:variant>
        <vt:lpwstr>高齢者食生活改善事業要綱</vt:lpwstr>
      </vt:variant>
      <vt:variant>
        <vt:i4>2120184249</vt:i4>
      </vt:variant>
      <vt:variant>
        <vt:i4>672</vt:i4>
      </vt:variant>
      <vt:variant>
        <vt:i4>0</vt:i4>
      </vt:variant>
      <vt:variant>
        <vt:i4>5</vt:i4>
      </vt:variant>
      <vt:variant>
        <vt:lpwstr/>
      </vt:variant>
      <vt:variant>
        <vt:lpwstr>高齢者位置検索サービス事業要綱</vt:lpwstr>
      </vt:variant>
      <vt:variant>
        <vt:i4>1584490728</vt:i4>
      </vt:variant>
      <vt:variant>
        <vt:i4>669</vt:i4>
      </vt:variant>
      <vt:variant>
        <vt:i4>0</vt:i4>
      </vt:variant>
      <vt:variant>
        <vt:i4>5</vt:i4>
      </vt:variant>
      <vt:variant>
        <vt:lpwstr/>
      </vt:variant>
      <vt:variant>
        <vt:lpwstr>分館活動補助金交付要綱</vt:lpwstr>
      </vt:variant>
      <vt:variant>
        <vt:i4>478363270</vt:i4>
      </vt:variant>
      <vt:variant>
        <vt:i4>666</vt:i4>
      </vt:variant>
      <vt:variant>
        <vt:i4>0</vt:i4>
      </vt:variant>
      <vt:variant>
        <vt:i4>5</vt:i4>
      </vt:variant>
      <vt:variant>
        <vt:lpwstr/>
      </vt:variant>
      <vt:variant>
        <vt:lpwstr>交通安全推進協議会の設置等に関する要綱</vt:lpwstr>
      </vt:variant>
      <vt:variant>
        <vt:i4>1940956788</vt:i4>
      </vt:variant>
      <vt:variant>
        <vt:i4>663</vt:i4>
      </vt:variant>
      <vt:variant>
        <vt:i4>0</vt:i4>
      </vt:variant>
      <vt:variant>
        <vt:i4>5</vt:i4>
      </vt:variant>
      <vt:variant>
        <vt:lpwstr/>
      </vt:variant>
      <vt:variant>
        <vt:lpwstr>高速情報通信網加入費用補助金交付要綱</vt:lpwstr>
      </vt:variant>
      <vt:variant>
        <vt:i4>-264496736</vt:i4>
      </vt:variant>
      <vt:variant>
        <vt:i4>660</vt:i4>
      </vt:variant>
      <vt:variant>
        <vt:i4>0</vt:i4>
      </vt:variant>
      <vt:variant>
        <vt:i4>5</vt:i4>
      </vt:variant>
      <vt:variant>
        <vt:lpwstr/>
      </vt:variant>
      <vt:variant>
        <vt:lpwstr>後期高齢者健康診査実施要綱</vt:lpwstr>
      </vt:variant>
      <vt:variant>
        <vt:i4>-688232595</vt:i4>
      </vt:variant>
      <vt:variant>
        <vt:i4>657</vt:i4>
      </vt:variant>
      <vt:variant>
        <vt:i4>0</vt:i4>
      </vt:variant>
      <vt:variant>
        <vt:i4>5</vt:i4>
      </vt:variant>
      <vt:variant>
        <vt:lpwstr/>
      </vt:variant>
      <vt:variant>
        <vt:lpwstr>_Hlk303782666	1,221839,221866,0,,○筑北村後期高齢者医療人間ドック助成事業補助金交付要綱</vt:lpwstr>
      </vt:variant>
      <vt:variant>
        <vt:i4>1453867412</vt:i4>
      </vt:variant>
      <vt:variant>
        <vt:i4>654</vt:i4>
      </vt:variant>
      <vt:variant>
        <vt:i4>0</vt:i4>
      </vt:variant>
      <vt:variant>
        <vt:i4>5</vt:i4>
      </vt:variant>
      <vt:variant>
        <vt:lpwstr/>
      </vt:variant>
      <vt:variant>
        <vt:lpwstr>建設工事請負人選定委員会要領</vt:lpwstr>
      </vt:variant>
      <vt:variant>
        <vt:i4>1511911628</vt:i4>
      </vt:variant>
      <vt:variant>
        <vt:i4>651</vt:i4>
      </vt:variant>
      <vt:variant>
        <vt:i4>0</vt:i4>
      </vt:variant>
      <vt:variant>
        <vt:i4>5</vt:i4>
      </vt:variant>
      <vt:variant>
        <vt:lpwstr/>
      </vt:variant>
      <vt:variant>
        <vt:lpwstr>健康づくり推進員会設置要綱</vt:lpwstr>
      </vt:variant>
      <vt:variant>
        <vt:i4>808528287</vt:i4>
      </vt:variant>
      <vt:variant>
        <vt:i4>648</vt:i4>
      </vt:variant>
      <vt:variant>
        <vt:i4>0</vt:i4>
      </vt:variant>
      <vt:variant>
        <vt:i4>5</vt:i4>
      </vt:variant>
      <vt:variant>
        <vt:lpwstr/>
      </vt:variant>
      <vt:variant>
        <vt:lpwstr>_Hlk309216536	1,225154,225168,0,,○筑北村健康診査事業実施要綱</vt:lpwstr>
      </vt:variant>
      <vt:variant>
        <vt:i4>696717340</vt:i4>
      </vt:variant>
      <vt:variant>
        <vt:i4>645</vt:i4>
      </vt:variant>
      <vt:variant>
        <vt:i4>0</vt:i4>
      </vt:variant>
      <vt:variant>
        <vt:i4>5</vt:i4>
      </vt:variant>
      <vt:variant>
        <vt:lpwstr/>
      </vt:variant>
      <vt:variant>
        <vt:lpwstr>現金取扱員任命事務取扱要領</vt:lpwstr>
      </vt:variant>
      <vt:variant>
        <vt:i4>1152735687</vt:i4>
      </vt:variant>
      <vt:variant>
        <vt:i4>642</vt:i4>
      </vt:variant>
      <vt:variant>
        <vt:i4>0</vt:i4>
      </vt:variant>
      <vt:variant>
        <vt:i4>5</vt:i4>
      </vt:variant>
      <vt:variant>
        <vt:lpwstr/>
      </vt:variant>
      <vt:variant>
        <vt:lpwstr>軽度生活支援事業要綱</vt:lpwstr>
      </vt:variant>
      <vt:variant>
        <vt:i4>-909888137</vt:i4>
      </vt:variant>
      <vt:variant>
        <vt:i4>639</vt:i4>
      </vt:variant>
      <vt:variant>
        <vt:i4>0</vt:i4>
      </vt:variant>
      <vt:variant>
        <vt:i4>5</vt:i4>
      </vt:variant>
      <vt:variant>
        <vt:lpwstr/>
      </vt:variant>
      <vt:variant>
        <vt:lpwstr>結婚推進員設置要綱</vt:lpwstr>
      </vt:variant>
      <vt:variant>
        <vt:i4>-883103581</vt:i4>
      </vt:variant>
      <vt:variant>
        <vt:i4>636</vt:i4>
      </vt:variant>
      <vt:variant>
        <vt:i4>0</vt:i4>
      </vt:variant>
      <vt:variant>
        <vt:i4>5</vt:i4>
      </vt:variant>
      <vt:variant>
        <vt:lpwstr/>
      </vt:variant>
      <vt:variant>
        <vt:lpwstr>結婚祝金支給要綱</vt:lpwstr>
      </vt:variant>
      <vt:variant>
        <vt:i4>330449340</vt:i4>
      </vt:variant>
      <vt:variant>
        <vt:i4>633</vt:i4>
      </vt:variant>
      <vt:variant>
        <vt:i4>0</vt:i4>
      </vt:variant>
      <vt:variant>
        <vt:i4>5</vt:i4>
      </vt:variant>
      <vt:variant>
        <vt:lpwstr/>
      </vt:variant>
      <vt:variant>
        <vt:lpwstr>軽自動車税の減免要綱</vt:lpwstr>
      </vt:variant>
      <vt:variant>
        <vt:i4>511369167</vt:i4>
      </vt:variant>
      <vt:variant>
        <vt:i4>630</vt:i4>
      </vt:variant>
      <vt:variant>
        <vt:i4>0</vt:i4>
      </vt:variant>
      <vt:variant>
        <vt:i4>5</vt:i4>
      </vt:variant>
      <vt:variant>
        <vt:lpwstr/>
      </vt:variant>
      <vt:variant>
        <vt:lpwstr>緊急宿泊支援事業実施要綱</vt:lpwstr>
      </vt:variant>
      <vt:variant>
        <vt:i4>1207655432</vt:i4>
      </vt:variant>
      <vt:variant>
        <vt:i4>627</vt:i4>
      </vt:variant>
      <vt:variant>
        <vt:i4>0</vt:i4>
      </vt:variant>
      <vt:variant>
        <vt:i4>5</vt:i4>
      </vt:variant>
      <vt:variant>
        <vt:lpwstr/>
      </vt:variant>
      <vt:variant>
        <vt:lpwstr>入札参加資格審査要綱</vt:lpwstr>
      </vt:variant>
      <vt:variant>
        <vt:i4>1462733720</vt:i4>
      </vt:variant>
      <vt:variant>
        <vt:i4>624</vt:i4>
      </vt:variant>
      <vt:variant>
        <vt:i4>0</vt:i4>
      </vt:variant>
      <vt:variant>
        <vt:i4>5</vt:i4>
      </vt:variant>
      <vt:variant>
        <vt:lpwstr/>
      </vt:variant>
      <vt:variant>
        <vt:lpwstr>行政評価要綱</vt:lpwstr>
      </vt:variant>
      <vt:variant>
        <vt:i4>-592179571</vt:i4>
      </vt:variant>
      <vt:variant>
        <vt:i4>621</vt:i4>
      </vt:variant>
      <vt:variant>
        <vt:i4>0</vt:i4>
      </vt:variant>
      <vt:variant>
        <vt:i4>5</vt:i4>
      </vt:variant>
      <vt:variant>
        <vt:lpwstr/>
      </vt:variant>
      <vt:variant>
        <vt:lpwstr>行政改革提案制度実施要綱</vt:lpwstr>
      </vt:variant>
      <vt:variant>
        <vt:i4>-262935971</vt:i4>
      </vt:variant>
      <vt:variant>
        <vt:i4>618</vt:i4>
      </vt:variant>
      <vt:variant>
        <vt:i4>0</vt:i4>
      </vt:variant>
      <vt:variant>
        <vt:i4>5</vt:i4>
      </vt:variant>
      <vt:variant>
        <vt:lpwstr/>
      </vt:variant>
      <vt:variant>
        <vt:lpwstr>行政改革推進本部設置要綱</vt:lpwstr>
      </vt:variant>
      <vt:variant>
        <vt:i4>-829892215</vt:i4>
      </vt:variant>
      <vt:variant>
        <vt:i4>615</vt:i4>
      </vt:variant>
      <vt:variant>
        <vt:i4>0</vt:i4>
      </vt:variant>
      <vt:variant>
        <vt:i4>5</vt:i4>
      </vt:variant>
      <vt:variant>
        <vt:lpwstr/>
      </vt:variant>
      <vt:variant>
        <vt:lpwstr>協働事業支援金事務取扱要領</vt:lpwstr>
      </vt:variant>
      <vt:variant>
        <vt:i4>-1653495815</vt:i4>
      </vt:variant>
      <vt:variant>
        <vt:i4>612</vt:i4>
      </vt:variant>
      <vt:variant>
        <vt:i4>0</vt:i4>
      </vt:variant>
      <vt:variant>
        <vt:i4>5</vt:i4>
      </vt:variant>
      <vt:variant>
        <vt:lpwstr/>
      </vt:variant>
      <vt:variant>
        <vt:lpwstr>協働事業支援金交付要綱</vt:lpwstr>
      </vt:variant>
      <vt:variant>
        <vt:i4>-2111366545</vt:i4>
      </vt:variant>
      <vt:variant>
        <vt:i4>609</vt:i4>
      </vt:variant>
      <vt:variant>
        <vt:i4>0</vt:i4>
      </vt:variant>
      <vt:variant>
        <vt:i4>5</vt:i4>
      </vt:variant>
      <vt:variant>
        <vt:lpwstr/>
      </vt:variant>
      <vt:variant>
        <vt:lpwstr>教育のあり方検討委員会要綱</vt:lpwstr>
      </vt:variant>
      <vt:variant>
        <vt:i4>-676455676</vt:i4>
      </vt:variant>
      <vt:variant>
        <vt:i4>606</vt:i4>
      </vt:variant>
      <vt:variant>
        <vt:i4>0</vt:i4>
      </vt:variant>
      <vt:variant>
        <vt:i4>5</vt:i4>
      </vt:variant>
      <vt:variant>
        <vt:lpwstr/>
      </vt:variant>
      <vt:variant>
        <vt:lpwstr>企業人権教育推進協議会会則</vt:lpwstr>
      </vt:variant>
      <vt:variant>
        <vt:i4>1099633987</vt:i4>
      </vt:variant>
      <vt:variant>
        <vt:i4>603</vt:i4>
      </vt:variant>
      <vt:variant>
        <vt:i4>0</vt:i4>
      </vt:variant>
      <vt:variant>
        <vt:i4>5</vt:i4>
      </vt:variant>
      <vt:variant>
        <vt:lpwstr/>
      </vt:variant>
      <vt:variant>
        <vt:lpwstr>簡易設置型洋式トイレ購入費補助金要綱</vt:lpwstr>
      </vt:variant>
      <vt:variant>
        <vt:i4>-64099129</vt:i4>
      </vt:variant>
      <vt:variant>
        <vt:i4>600</vt:i4>
      </vt:variant>
      <vt:variant>
        <vt:i4>0</vt:i4>
      </vt:variant>
      <vt:variant>
        <vt:i4>5</vt:i4>
      </vt:variant>
      <vt:variant>
        <vt:lpwstr/>
      </vt:variant>
      <vt:variant>
        <vt:lpwstr>家族介護支援事業実施要綱</vt:lpwstr>
      </vt:variant>
      <vt:variant>
        <vt:i4>-1462717689</vt:i4>
      </vt:variant>
      <vt:variant>
        <vt:i4>597</vt:i4>
      </vt:variant>
      <vt:variant>
        <vt:i4>0</vt:i4>
      </vt:variant>
      <vt:variant>
        <vt:i4>5</vt:i4>
      </vt:variant>
      <vt:variant>
        <vt:lpwstr/>
      </vt:variant>
      <vt:variant>
        <vt:lpwstr>家族介護慰労事業要綱</vt:lpwstr>
      </vt:variant>
      <vt:variant>
        <vt:i4>226628773</vt:i4>
      </vt:variant>
      <vt:variant>
        <vt:i4>594</vt:i4>
      </vt:variant>
      <vt:variant>
        <vt:i4>0</vt:i4>
      </vt:variant>
      <vt:variant>
        <vt:i4>5</vt:i4>
      </vt:variant>
      <vt:variant>
        <vt:lpwstr/>
      </vt:variant>
      <vt:variant>
        <vt:lpwstr>河川愛護補助金要綱</vt:lpwstr>
      </vt:variant>
      <vt:variant>
        <vt:i4>1234481131</vt:i4>
      </vt:variant>
      <vt:variant>
        <vt:i4>591</vt:i4>
      </vt:variant>
      <vt:variant>
        <vt:i4>0</vt:i4>
      </vt:variant>
      <vt:variant>
        <vt:i4>5</vt:i4>
      </vt:variant>
      <vt:variant>
        <vt:lpwstr/>
      </vt:variant>
      <vt:variant>
        <vt:lpwstr>介護予防普及啓発事業実施要綱</vt:lpwstr>
      </vt:variant>
      <vt:variant>
        <vt:i4>-1688177163</vt:i4>
      </vt:variant>
      <vt:variant>
        <vt:i4>588</vt:i4>
      </vt:variant>
      <vt:variant>
        <vt:i4>0</vt:i4>
      </vt:variant>
      <vt:variant>
        <vt:i4>5</vt:i4>
      </vt:variant>
      <vt:variant>
        <vt:lpwstr/>
      </vt:variant>
      <vt:variant>
        <vt:lpwstr>介護保険利用者負担額の減免に関する要綱</vt:lpwstr>
      </vt:variant>
      <vt:variant>
        <vt:i4>-1987838865</vt:i4>
      </vt:variant>
      <vt:variant>
        <vt:i4>585</vt:i4>
      </vt:variant>
      <vt:variant>
        <vt:i4>0</vt:i4>
      </vt:variant>
      <vt:variant>
        <vt:i4>5</vt:i4>
      </vt:variant>
      <vt:variant>
        <vt:lpwstr/>
      </vt:variant>
      <vt:variant>
        <vt:lpwstr>介護保険料の徴収猶予及び減免に関する要綱</vt:lpwstr>
      </vt:variant>
      <vt:variant>
        <vt:i4>-158146198</vt:i4>
      </vt:variant>
      <vt:variant>
        <vt:i4>582</vt:i4>
      </vt:variant>
      <vt:variant>
        <vt:i4>0</vt:i4>
      </vt:variant>
      <vt:variant>
        <vt:i4>5</vt:i4>
      </vt:variant>
      <vt:variant>
        <vt:lpwstr/>
      </vt:variant>
      <vt:variant>
        <vt:lpwstr>介護保険料の滞納に係る保険給付制限に関する要綱</vt:lpwstr>
      </vt:variant>
      <vt:variant>
        <vt:i4>146533020</vt:i4>
      </vt:variant>
      <vt:variant>
        <vt:i4>579</vt:i4>
      </vt:variant>
      <vt:variant>
        <vt:i4>0</vt:i4>
      </vt:variant>
      <vt:variant>
        <vt:i4>5</vt:i4>
      </vt:variant>
      <vt:variant>
        <vt:lpwstr/>
      </vt:variant>
      <vt:variant>
        <vt:lpwstr>介護保険給付事務処理要綱</vt:lpwstr>
      </vt:variant>
      <vt:variant>
        <vt:i4>-1066929539</vt:i4>
      </vt:variant>
      <vt:variant>
        <vt:i4>576</vt:i4>
      </vt:variant>
      <vt:variant>
        <vt:i4>0</vt:i4>
      </vt:variant>
      <vt:variant>
        <vt:i4>5</vt:i4>
      </vt:variant>
      <vt:variant>
        <vt:lpwstr/>
      </vt:variant>
      <vt:variant>
        <vt:lpwstr>介護保険運営協議会設置要綱</vt:lpwstr>
      </vt:variant>
      <vt:variant>
        <vt:i4>1909489629</vt:i4>
      </vt:variant>
      <vt:variant>
        <vt:i4>573</vt:i4>
      </vt:variant>
      <vt:variant>
        <vt:i4>0</vt:i4>
      </vt:variant>
      <vt:variant>
        <vt:i4>5</vt:i4>
      </vt:variant>
      <vt:variant>
        <vt:lpwstr/>
      </vt:variant>
      <vt:variant>
        <vt:lpwstr>介護基盤緊急整備事業特別対策事業補助金交付要綱</vt:lpwstr>
      </vt:variant>
      <vt:variant>
        <vt:i4>979229031</vt:i4>
      </vt:variant>
      <vt:variant>
        <vt:i4>570</vt:i4>
      </vt:variant>
      <vt:variant>
        <vt:i4>0</vt:i4>
      </vt:variant>
      <vt:variant>
        <vt:i4>5</vt:i4>
      </vt:variant>
      <vt:variant>
        <vt:lpwstr/>
      </vt:variant>
      <vt:variant>
        <vt:lpwstr>五十音検索</vt:lpwstr>
      </vt:variant>
      <vt:variant>
        <vt:i4>403711896</vt:i4>
      </vt:variant>
      <vt:variant>
        <vt:i4>567</vt:i4>
      </vt:variant>
      <vt:variant>
        <vt:i4>0</vt:i4>
      </vt:variant>
      <vt:variant>
        <vt:i4>5</vt:i4>
      </vt:variant>
      <vt:variant>
        <vt:lpwstr/>
      </vt:variant>
      <vt:variant>
        <vt:lpwstr>_Hlk309207511	1,450212,450233,0,,○筑北村温泉施設経営改善検討委員会設置要綱</vt:lpwstr>
      </vt:variant>
      <vt:variant>
        <vt:i4>-807892530</vt:i4>
      </vt:variant>
      <vt:variant>
        <vt:i4>564</vt:i4>
      </vt:variant>
      <vt:variant>
        <vt:i4>0</vt:i4>
      </vt:variant>
      <vt:variant>
        <vt:i4>5</vt:i4>
      </vt:variant>
      <vt:variant>
        <vt:lpwstr/>
      </vt:variant>
      <vt:variant>
        <vt:lpwstr>インフルエンザ予防接種実施要綱</vt:lpwstr>
      </vt:variant>
      <vt:variant>
        <vt:i4>1467973509</vt:i4>
      </vt:variant>
      <vt:variant>
        <vt:i4>561</vt:i4>
      </vt:variant>
      <vt:variant>
        <vt:i4>0</vt:i4>
      </vt:variant>
      <vt:variant>
        <vt:i4>5</vt:i4>
      </vt:variant>
      <vt:variant>
        <vt:lpwstr/>
      </vt:variant>
      <vt:variant>
        <vt:lpwstr>イベント検討委員会要綱</vt:lpwstr>
      </vt:variant>
      <vt:variant>
        <vt:i4>-1690204068</vt:i4>
      </vt:variant>
      <vt:variant>
        <vt:i4>558</vt:i4>
      </vt:variant>
      <vt:variant>
        <vt:i4>0</vt:i4>
      </vt:variant>
      <vt:variant>
        <vt:i4>5</vt:i4>
      </vt:variant>
      <vt:variant>
        <vt:lpwstr/>
      </vt:variant>
      <vt:variant>
        <vt:lpwstr>一時保育要綱</vt:lpwstr>
      </vt:variant>
      <vt:variant>
        <vt:i4>850806645</vt:i4>
      </vt:variant>
      <vt:variant>
        <vt:i4>555</vt:i4>
      </vt:variant>
      <vt:variant>
        <vt:i4>0</vt:i4>
      </vt:variant>
      <vt:variant>
        <vt:i4>5</vt:i4>
      </vt:variant>
      <vt:variant>
        <vt:lpwstr/>
      </vt:variant>
      <vt:variant>
        <vt:lpwstr>いじめ等対策協議会要綱</vt:lpwstr>
      </vt:variant>
      <vt:variant>
        <vt:i4>505542629</vt:i4>
      </vt:variant>
      <vt:variant>
        <vt:i4>552</vt:i4>
      </vt:variant>
      <vt:variant>
        <vt:i4>0</vt:i4>
      </vt:variant>
      <vt:variant>
        <vt:i4>5</vt:i4>
      </vt:variant>
      <vt:variant>
        <vt:lpwstr/>
      </vt:variant>
      <vt:variant>
        <vt:lpwstr>安心ネットワーク事業実施要綱</vt:lpwstr>
      </vt:variant>
      <vt:variant>
        <vt:i4>979229031</vt:i4>
      </vt:variant>
      <vt:variant>
        <vt:i4>549</vt:i4>
      </vt:variant>
      <vt:variant>
        <vt:i4>0</vt:i4>
      </vt:variant>
      <vt:variant>
        <vt:i4>5</vt:i4>
      </vt:variant>
      <vt:variant>
        <vt:lpwstr/>
      </vt:variant>
      <vt:variant>
        <vt:lpwstr>五十音検索</vt:lpwstr>
      </vt:variant>
      <vt:variant>
        <vt:i4>-1530047821</vt:i4>
      </vt:variant>
      <vt:variant>
        <vt:i4>546</vt:i4>
      </vt:variant>
      <vt:variant>
        <vt:i4>0</vt:i4>
      </vt:variant>
      <vt:variant>
        <vt:i4>5</vt:i4>
      </vt:variant>
      <vt:variant>
        <vt:lpwstr/>
      </vt:variant>
      <vt:variant>
        <vt:lpwstr>坂井村有林野貸付規則</vt:lpwstr>
      </vt:variant>
      <vt:variant>
        <vt:i4>1595243810</vt:i4>
      </vt:variant>
      <vt:variant>
        <vt:i4>543</vt:i4>
      </vt:variant>
      <vt:variant>
        <vt:i4>0</vt:i4>
      </vt:variant>
      <vt:variant>
        <vt:i4>5</vt:i4>
      </vt:variant>
      <vt:variant>
        <vt:lpwstr/>
      </vt:variant>
      <vt:variant>
        <vt:lpwstr>索引</vt:lpwstr>
      </vt:variant>
      <vt:variant>
        <vt:i4>-888267253</vt:i4>
      </vt:variant>
      <vt:variant>
        <vt:i4>540</vt:i4>
      </vt:variant>
      <vt:variant>
        <vt:i4>0</vt:i4>
      </vt:variant>
      <vt:variant>
        <vt:i4>5</vt:i4>
      </vt:variant>
      <vt:variant>
        <vt:lpwstr/>
      </vt:variant>
      <vt:variant>
        <vt:lpwstr>農業関係資金特別融資制度推進会議設置要領</vt:lpwstr>
      </vt:variant>
      <vt:variant>
        <vt:i4>-829892215</vt:i4>
      </vt:variant>
      <vt:variant>
        <vt:i4>537</vt:i4>
      </vt:variant>
      <vt:variant>
        <vt:i4>0</vt:i4>
      </vt:variant>
      <vt:variant>
        <vt:i4>5</vt:i4>
      </vt:variant>
      <vt:variant>
        <vt:lpwstr/>
      </vt:variant>
      <vt:variant>
        <vt:lpwstr>協働事業支援金事務取扱要領</vt:lpwstr>
      </vt:variant>
      <vt:variant>
        <vt:i4>-466901792</vt:i4>
      </vt:variant>
      <vt:variant>
        <vt:i4>534</vt:i4>
      </vt:variant>
      <vt:variant>
        <vt:i4>0</vt:i4>
      </vt:variant>
      <vt:variant>
        <vt:i4>5</vt:i4>
      </vt:variant>
      <vt:variant>
        <vt:lpwstr/>
      </vt:variant>
      <vt:variant>
        <vt:lpwstr>土木事業等の施行に伴う立会謝金支給要領</vt:lpwstr>
      </vt:variant>
      <vt:variant>
        <vt:i4>-1712883612</vt:i4>
      </vt:variant>
      <vt:variant>
        <vt:i4>531</vt:i4>
      </vt:variant>
      <vt:variant>
        <vt:i4>0</vt:i4>
      </vt:variant>
      <vt:variant>
        <vt:i4>5</vt:i4>
      </vt:variant>
      <vt:variant>
        <vt:lpwstr/>
      </vt:variant>
      <vt:variant>
        <vt:lpwstr>領収印管理等事務要領</vt:lpwstr>
      </vt:variant>
      <vt:variant>
        <vt:i4>696717340</vt:i4>
      </vt:variant>
      <vt:variant>
        <vt:i4>528</vt:i4>
      </vt:variant>
      <vt:variant>
        <vt:i4>0</vt:i4>
      </vt:variant>
      <vt:variant>
        <vt:i4>5</vt:i4>
      </vt:variant>
      <vt:variant>
        <vt:lpwstr/>
      </vt:variant>
      <vt:variant>
        <vt:lpwstr>現金取扱員任命事務取扱要領</vt:lpwstr>
      </vt:variant>
      <vt:variant>
        <vt:i4>1379647045</vt:i4>
      </vt:variant>
      <vt:variant>
        <vt:i4>525</vt:i4>
      </vt:variant>
      <vt:variant>
        <vt:i4>0</vt:i4>
      </vt:variant>
      <vt:variant>
        <vt:i4>5</vt:i4>
      </vt:variant>
      <vt:variant>
        <vt:lpwstr/>
      </vt:variant>
      <vt:variant>
        <vt:lpwstr>排水設備基準</vt:lpwstr>
      </vt:variant>
      <vt:variant>
        <vt:i4>-676455676</vt:i4>
      </vt:variant>
      <vt:variant>
        <vt:i4>522</vt:i4>
      </vt:variant>
      <vt:variant>
        <vt:i4>0</vt:i4>
      </vt:variant>
      <vt:variant>
        <vt:i4>5</vt:i4>
      </vt:variant>
      <vt:variant>
        <vt:lpwstr/>
      </vt:variant>
      <vt:variant>
        <vt:lpwstr>企業人権教育推進協議会会則</vt:lpwstr>
      </vt:variant>
      <vt:variant>
        <vt:i4>-1191257880</vt:i4>
      </vt:variant>
      <vt:variant>
        <vt:i4>519</vt:i4>
      </vt:variant>
      <vt:variant>
        <vt:i4>0</vt:i4>
      </vt:variant>
      <vt:variant>
        <vt:i4>5</vt:i4>
      </vt:variant>
      <vt:variant>
        <vt:lpwstr/>
      </vt:variant>
      <vt:variant>
        <vt:lpwstr>つり銭現金取扱い要領</vt:lpwstr>
      </vt:variant>
      <vt:variant>
        <vt:i4>-1694982701</vt:i4>
      </vt:variant>
      <vt:variant>
        <vt:i4>516</vt:i4>
      </vt:variant>
      <vt:variant>
        <vt:i4>0</vt:i4>
      </vt:variant>
      <vt:variant>
        <vt:i4>5</vt:i4>
      </vt:variant>
      <vt:variant>
        <vt:lpwstr/>
      </vt:variant>
      <vt:variant>
        <vt:lpwstr>木造住宅耐震補助金交付取扱要領</vt:lpwstr>
      </vt:variant>
      <vt:variant>
        <vt:i4>-986001644</vt:i4>
      </vt:variant>
      <vt:variant>
        <vt:i4>513</vt:i4>
      </vt:variant>
      <vt:variant>
        <vt:i4>0</vt:i4>
      </vt:variant>
      <vt:variant>
        <vt:i4>5</vt:i4>
      </vt:variant>
      <vt:variant>
        <vt:lpwstr/>
      </vt:variant>
      <vt:variant>
        <vt:lpwstr>長期継続契約条例運用要領</vt:lpwstr>
      </vt:variant>
      <vt:variant>
        <vt:i4>1453867412</vt:i4>
      </vt:variant>
      <vt:variant>
        <vt:i4>510</vt:i4>
      </vt:variant>
      <vt:variant>
        <vt:i4>0</vt:i4>
      </vt:variant>
      <vt:variant>
        <vt:i4>5</vt:i4>
      </vt:variant>
      <vt:variant>
        <vt:lpwstr/>
      </vt:variant>
      <vt:variant>
        <vt:lpwstr>建設工事請負人選定委員会要領</vt:lpwstr>
      </vt:variant>
      <vt:variant>
        <vt:i4>550752620</vt:i4>
      </vt:variant>
      <vt:variant>
        <vt:i4>507</vt:i4>
      </vt:variant>
      <vt:variant>
        <vt:i4>0</vt:i4>
      </vt:variant>
      <vt:variant>
        <vt:i4>5</vt:i4>
      </vt:variant>
      <vt:variant>
        <vt:lpwstr/>
      </vt:variant>
      <vt:variant>
        <vt:lpwstr>診療報酬開示事務処理要領</vt:lpwstr>
      </vt:variant>
      <vt:variant>
        <vt:i4>-1446221270</vt:i4>
      </vt:variant>
      <vt:variant>
        <vt:i4>504</vt:i4>
      </vt:variant>
      <vt:variant>
        <vt:i4>0</vt:i4>
      </vt:variant>
      <vt:variant>
        <vt:i4>5</vt:i4>
      </vt:variant>
      <vt:variant>
        <vt:lpwstr/>
      </vt:variant>
      <vt:variant>
        <vt:lpwstr>老人措置要領</vt:lpwstr>
      </vt:variant>
      <vt:variant>
        <vt:i4>1595243810</vt:i4>
      </vt:variant>
      <vt:variant>
        <vt:i4>501</vt:i4>
      </vt:variant>
      <vt:variant>
        <vt:i4>0</vt:i4>
      </vt:variant>
      <vt:variant>
        <vt:i4>5</vt:i4>
      </vt:variant>
      <vt:variant>
        <vt:lpwstr/>
      </vt:variant>
      <vt:variant>
        <vt:lpwstr>索引</vt:lpwstr>
      </vt:variant>
      <vt:variant>
        <vt:i4>-1546084750</vt:i4>
      </vt:variant>
      <vt:variant>
        <vt:i4>498</vt:i4>
      </vt:variant>
      <vt:variant>
        <vt:i4>0</vt:i4>
      </vt:variant>
      <vt:variant>
        <vt:i4>5</vt:i4>
      </vt:variant>
      <vt:variant>
        <vt:lpwstr/>
      </vt:variant>
      <vt:variant>
        <vt:lpwstr>青少年健全育成推進会議設置要綱</vt:lpwstr>
      </vt:variant>
      <vt:variant>
        <vt:i4>1368074999</vt:i4>
      </vt:variant>
      <vt:variant>
        <vt:i4>495</vt:i4>
      </vt:variant>
      <vt:variant>
        <vt:i4>0</vt:i4>
      </vt:variant>
      <vt:variant>
        <vt:i4>5</vt:i4>
      </vt:variant>
      <vt:variant>
        <vt:lpwstr/>
      </vt:variant>
      <vt:variant>
        <vt:lpwstr>子育て応援手当支給要綱</vt:lpwstr>
      </vt:variant>
      <vt:variant>
        <vt:i4>-2111366545</vt:i4>
      </vt:variant>
      <vt:variant>
        <vt:i4>492</vt:i4>
      </vt:variant>
      <vt:variant>
        <vt:i4>0</vt:i4>
      </vt:variant>
      <vt:variant>
        <vt:i4>5</vt:i4>
      </vt:variant>
      <vt:variant>
        <vt:lpwstr/>
      </vt:variant>
      <vt:variant>
        <vt:lpwstr>教育のあり方検討委員会要綱</vt:lpwstr>
      </vt:variant>
      <vt:variant>
        <vt:i4>1526146601</vt:i4>
      </vt:variant>
      <vt:variant>
        <vt:i4>489</vt:i4>
      </vt:variant>
      <vt:variant>
        <vt:i4>0</vt:i4>
      </vt:variant>
      <vt:variant>
        <vt:i4>5</vt:i4>
      </vt:variant>
      <vt:variant>
        <vt:lpwstr/>
      </vt:variant>
      <vt:variant>
        <vt:lpwstr>こども教育相談窓口設置要綱</vt:lpwstr>
      </vt:variant>
      <vt:variant>
        <vt:i4>850806645</vt:i4>
      </vt:variant>
      <vt:variant>
        <vt:i4>486</vt:i4>
      </vt:variant>
      <vt:variant>
        <vt:i4>0</vt:i4>
      </vt:variant>
      <vt:variant>
        <vt:i4>5</vt:i4>
      </vt:variant>
      <vt:variant>
        <vt:lpwstr/>
      </vt:variant>
      <vt:variant>
        <vt:lpwstr>いじめ等対策協議会要綱</vt:lpwstr>
      </vt:variant>
      <vt:variant>
        <vt:i4>1584490728</vt:i4>
      </vt:variant>
      <vt:variant>
        <vt:i4>483</vt:i4>
      </vt:variant>
      <vt:variant>
        <vt:i4>0</vt:i4>
      </vt:variant>
      <vt:variant>
        <vt:i4>5</vt:i4>
      </vt:variant>
      <vt:variant>
        <vt:lpwstr/>
      </vt:variant>
      <vt:variant>
        <vt:lpwstr>分館活動補助金交付要綱</vt:lpwstr>
      </vt:variant>
      <vt:variant>
        <vt:i4>75137044</vt:i4>
      </vt:variant>
      <vt:variant>
        <vt:i4>480</vt:i4>
      </vt:variant>
      <vt:variant>
        <vt:i4>0</vt:i4>
      </vt:variant>
      <vt:variant>
        <vt:i4>5</vt:i4>
      </vt:variant>
      <vt:variant>
        <vt:lpwstr/>
      </vt:variant>
      <vt:variant>
        <vt:lpwstr>子育て支援施設運営委員会設置要綱</vt:lpwstr>
      </vt:variant>
      <vt:variant>
        <vt:i4>764665336</vt:i4>
      </vt:variant>
      <vt:variant>
        <vt:i4>477</vt:i4>
      </vt:variant>
      <vt:variant>
        <vt:i4>0</vt:i4>
      </vt:variant>
      <vt:variant>
        <vt:i4>5</vt:i4>
      </vt:variant>
      <vt:variant>
        <vt:lpwstr/>
      </vt:variant>
      <vt:variant>
        <vt:lpwstr>広域入所実施要綱</vt:lpwstr>
      </vt:variant>
      <vt:variant>
        <vt:i4>-1751089153</vt:i4>
      </vt:variant>
      <vt:variant>
        <vt:i4>474</vt:i4>
      </vt:variant>
      <vt:variant>
        <vt:i4>0</vt:i4>
      </vt:variant>
      <vt:variant>
        <vt:i4>5</vt:i4>
      </vt:variant>
      <vt:variant>
        <vt:lpwstr/>
      </vt:variant>
      <vt:variant>
        <vt:lpwstr>放課後児童健全育成事業実施要綱</vt:lpwstr>
      </vt:variant>
      <vt:variant>
        <vt:i4>-608821851</vt:i4>
      </vt:variant>
      <vt:variant>
        <vt:i4>471</vt:i4>
      </vt:variant>
      <vt:variant>
        <vt:i4>0</vt:i4>
      </vt:variant>
      <vt:variant>
        <vt:i4>5</vt:i4>
      </vt:variant>
      <vt:variant>
        <vt:lpwstr/>
      </vt:variant>
      <vt:variant>
        <vt:lpwstr>本城乳幼児サークル実施要綱</vt:lpwstr>
      </vt:variant>
      <vt:variant>
        <vt:i4>-232261857</vt:i4>
      </vt:variant>
      <vt:variant>
        <vt:i4>468</vt:i4>
      </vt:variant>
      <vt:variant>
        <vt:i4>0</vt:i4>
      </vt:variant>
      <vt:variant>
        <vt:i4>5</vt:i4>
      </vt:variant>
      <vt:variant>
        <vt:lpwstr/>
      </vt:variant>
      <vt:variant>
        <vt:lpwstr>通園バス補助金交付要綱</vt:lpwstr>
      </vt:variant>
      <vt:variant>
        <vt:i4>-27079972</vt:i4>
      </vt:variant>
      <vt:variant>
        <vt:i4>465</vt:i4>
      </vt:variant>
      <vt:variant>
        <vt:i4>0</vt:i4>
      </vt:variant>
      <vt:variant>
        <vt:i4>5</vt:i4>
      </vt:variant>
      <vt:variant>
        <vt:lpwstr/>
      </vt:variant>
      <vt:variant>
        <vt:lpwstr>土曜保育実施要綱</vt:lpwstr>
      </vt:variant>
      <vt:variant>
        <vt:i4>-1690204068</vt:i4>
      </vt:variant>
      <vt:variant>
        <vt:i4>462</vt:i4>
      </vt:variant>
      <vt:variant>
        <vt:i4>0</vt:i4>
      </vt:variant>
      <vt:variant>
        <vt:i4>5</vt:i4>
      </vt:variant>
      <vt:variant>
        <vt:lpwstr/>
      </vt:variant>
      <vt:variant>
        <vt:lpwstr>一時保育要綱</vt:lpwstr>
      </vt:variant>
      <vt:variant>
        <vt:i4>1132944869</vt:i4>
      </vt:variant>
      <vt:variant>
        <vt:i4>459</vt:i4>
      </vt:variant>
      <vt:variant>
        <vt:i4>0</vt:i4>
      </vt:variant>
      <vt:variant>
        <vt:i4>5</vt:i4>
      </vt:variant>
      <vt:variant>
        <vt:lpwstr/>
      </vt:variant>
      <vt:variant>
        <vt:lpwstr>保育所延長保育実施要綱</vt:lpwstr>
      </vt:variant>
      <vt:variant>
        <vt:i4>1595243810</vt:i4>
      </vt:variant>
      <vt:variant>
        <vt:i4>456</vt:i4>
      </vt:variant>
      <vt:variant>
        <vt:i4>0</vt:i4>
      </vt:variant>
      <vt:variant>
        <vt:i4>5</vt:i4>
      </vt:variant>
      <vt:variant>
        <vt:lpwstr/>
      </vt:variant>
      <vt:variant>
        <vt:lpwstr>索引</vt:lpwstr>
      </vt:variant>
      <vt:variant>
        <vt:i4>403711896</vt:i4>
      </vt:variant>
      <vt:variant>
        <vt:i4>453</vt:i4>
      </vt:variant>
      <vt:variant>
        <vt:i4>0</vt:i4>
      </vt:variant>
      <vt:variant>
        <vt:i4>5</vt:i4>
      </vt:variant>
      <vt:variant>
        <vt:lpwstr/>
      </vt:variant>
      <vt:variant>
        <vt:lpwstr>_Hlk309207511	1,450212,450233,0,,○筑北村温泉施設経営改善検討委員会設置要綱</vt:lpwstr>
      </vt:variant>
      <vt:variant>
        <vt:i4>-1393717028</vt:i4>
      </vt:variant>
      <vt:variant>
        <vt:i4>450</vt:i4>
      </vt:variant>
      <vt:variant>
        <vt:i4>0</vt:i4>
      </vt:variant>
      <vt:variant>
        <vt:i4>5</vt:i4>
      </vt:variant>
      <vt:variant>
        <vt:lpwstr/>
      </vt:variant>
      <vt:variant>
        <vt:lpwstr>補助金等交付事業資金貸付要綱</vt:lpwstr>
      </vt:variant>
      <vt:variant>
        <vt:i4>-1653495815</vt:i4>
      </vt:variant>
      <vt:variant>
        <vt:i4>447</vt:i4>
      </vt:variant>
      <vt:variant>
        <vt:i4>0</vt:i4>
      </vt:variant>
      <vt:variant>
        <vt:i4>5</vt:i4>
      </vt:variant>
      <vt:variant>
        <vt:lpwstr/>
      </vt:variant>
      <vt:variant>
        <vt:lpwstr>協働事業支援金交付要綱</vt:lpwstr>
      </vt:variant>
      <vt:variant>
        <vt:i4>1595243810</vt:i4>
      </vt:variant>
      <vt:variant>
        <vt:i4>444</vt:i4>
      </vt:variant>
      <vt:variant>
        <vt:i4>0</vt:i4>
      </vt:variant>
      <vt:variant>
        <vt:i4>5</vt:i4>
      </vt:variant>
      <vt:variant>
        <vt:lpwstr/>
      </vt:variant>
      <vt:variant>
        <vt:lpwstr>索引</vt:lpwstr>
      </vt:variant>
      <vt:variant>
        <vt:i4>-1485809885</vt:i4>
      </vt:variant>
      <vt:variant>
        <vt:i4>441</vt:i4>
      </vt:variant>
      <vt:variant>
        <vt:i4>0</vt:i4>
      </vt:variant>
      <vt:variant>
        <vt:i4>5</vt:i4>
      </vt:variant>
      <vt:variant>
        <vt:lpwstr/>
      </vt:variant>
      <vt:variant>
        <vt:lpwstr>狩猟者免許申請助成金交付要綱</vt:lpwstr>
      </vt:variant>
      <vt:variant>
        <vt:i4>-176831253</vt:i4>
      </vt:variant>
      <vt:variant>
        <vt:i4>438</vt:i4>
      </vt:variant>
      <vt:variant>
        <vt:i4>0</vt:i4>
      </vt:variant>
      <vt:variant>
        <vt:i4>5</vt:i4>
      </vt:variant>
      <vt:variant>
        <vt:lpwstr/>
      </vt:variant>
      <vt:variant>
        <vt:lpwstr>狩猟者登録助成金交付要綱</vt:lpwstr>
      </vt:variant>
      <vt:variant>
        <vt:i4>-1452376337</vt:i4>
      </vt:variant>
      <vt:variant>
        <vt:i4>435</vt:i4>
      </vt:variant>
      <vt:variant>
        <vt:i4>0</vt:i4>
      </vt:variant>
      <vt:variant>
        <vt:i4>5</vt:i4>
      </vt:variant>
      <vt:variant>
        <vt:lpwstr/>
      </vt:variant>
      <vt:variant>
        <vt:lpwstr>有害獣防除事業補助金交付要綱</vt:lpwstr>
      </vt:variant>
      <vt:variant>
        <vt:i4>-1533835808</vt:i4>
      </vt:variant>
      <vt:variant>
        <vt:i4>432</vt:i4>
      </vt:variant>
      <vt:variant>
        <vt:i4>0</vt:i4>
      </vt:variant>
      <vt:variant>
        <vt:i4>5</vt:i4>
      </vt:variant>
      <vt:variant>
        <vt:lpwstr/>
      </vt:variant>
      <vt:variant>
        <vt:lpwstr>商工業経営安定資金利子補給要綱</vt:lpwstr>
      </vt:variant>
      <vt:variant>
        <vt:i4>1639357684</vt:i4>
      </vt:variant>
      <vt:variant>
        <vt:i4>429</vt:i4>
      </vt:variant>
      <vt:variant>
        <vt:i4>0</vt:i4>
      </vt:variant>
      <vt:variant>
        <vt:i4>5</vt:i4>
      </vt:variant>
      <vt:variant>
        <vt:lpwstr/>
      </vt:variant>
      <vt:variant>
        <vt:lpwstr>農業農村対策事業要綱</vt:lpwstr>
      </vt:variant>
      <vt:variant>
        <vt:i4>-1900562294</vt:i4>
      </vt:variant>
      <vt:variant>
        <vt:i4>426</vt:i4>
      </vt:variant>
      <vt:variant>
        <vt:i4>0</vt:i4>
      </vt:variant>
      <vt:variant>
        <vt:i4>5</vt:i4>
      </vt:variant>
      <vt:variant>
        <vt:lpwstr/>
      </vt:variant>
      <vt:variant>
        <vt:lpwstr>農作物振興交付金要綱</vt:lpwstr>
      </vt:variant>
      <vt:variant>
        <vt:i4>1495317275</vt:i4>
      </vt:variant>
      <vt:variant>
        <vt:i4>423</vt:i4>
      </vt:variant>
      <vt:variant>
        <vt:i4>0</vt:i4>
      </vt:variant>
      <vt:variant>
        <vt:i4>5</vt:i4>
      </vt:variant>
      <vt:variant>
        <vt:lpwstr/>
      </vt:variant>
      <vt:variant>
        <vt:lpwstr>農業振興事業補助金要綱</vt:lpwstr>
      </vt:variant>
      <vt:variant>
        <vt:i4>1639357684</vt:i4>
      </vt:variant>
      <vt:variant>
        <vt:i4>420</vt:i4>
      </vt:variant>
      <vt:variant>
        <vt:i4>0</vt:i4>
      </vt:variant>
      <vt:variant>
        <vt:i4>5</vt:i4>
      </vt:variant>
      <vt:variant>
        <vt:lpwstr/>
      </vt:variant>
      <vt:variant>
        <vt:lpwstr>農業農村対策事業要綱</vt:lpwstr>
      </vt:variant>
      <vt:variant>
        <vt:i4>-1326617899</vt:i4>
      </vt:variant>
      <vt:variant>
        <vt:i4>417</vt:i4>
      </vt:variant>
      <vt:variant>
        <vt:i4>0</vt:i4>
      </vt:variant>
      <vt:variant>
        <vt:i4>5</vt:i4>
      </vt:variant>
      <vt:variant>
        <vt:lpwstr/>
      </vt:variant>
      <vt:variant>
        <vt:lpwstr>農地流動化奨励金要綱</vt:lpwstr>
      </vt:variant>
      <vt:variant>
        <vt:i4>262198</vt:i4>
      </vt:variant>
      <vt:variant>
        <vt:i4>414</vt:i4>
      </vt:variant>
      <vt:variant>
        <vt:i4>0</vt:i4>
      </vt:variant>
      <vt:variant>
        <vt:i4>5</vt:i4>
      </vt:variant>
      <vt:variant>
        <vt:lpwstr/>
      </vt:variant>
      <vt:variant>
        <vt:lpwstr>_Hlk295205296</vt:lpwstr>
      </vt:variant>
      <vt:variant>
        <vt:i4>1595243810</vt:i4>
      </vt:variant>
      <vt:variant>
        <vt:i4>411</vt:i4>
      </vt:variant>
      <vt:variant>
        <vt:i4>0</vt:i4>
      </vt:variant>
      <vt:variant>
        <vt:i4>5</vt:i4>
      </vt:variant>
      <vt:variant>
        <vt:lpwstr/>
      </vt:variant>
      <vt:variant>
        <vt:lpwstr>索引</vt:lpwstr>
      </vt:variant>
      <vt:variant>
        <vt:i4>-852231934</vt:i4>
      </vt:variant>
      <vt:variant>
        <vt:i4>408</vt:i4>
      </vt:variant>
      <vt:variant>
        <vt:i4>0</vt:i4>
      </vt:variant>
      <vt:variant>
        <vt:i4>5</vt:i4>
      </vt:variant>
      <vt:variant>
        <vt:lpwstr/>
      </vt:variant>
      <vt:variant>
        <vt:lpwstr>除雪機械貸付要綱</vt:lpwstr>
      </vt:variant>
      <vt:variant>
        <vt:i4>-410318042</vt:i4>
      </vt:variant>
      <vt:variant>
        <vt:i4>405</vt:i4>
      </vt:variant>
      <vt:variant>
        <vt:i4>0</vt:i4>
      </vt:variant>
      <vt:variant>
        <vt:i4>5</vt:i4>
      </vt:variant>
      <vt:variant>
        <vt:lpwstr/>
      </vt:variant>
      <vt:variant>
        <vt:lpwstr>除雪作業実施要綱</vt:lpwstr>
      </vt:variant>
      <vt:variant>
        <vt:i4>320344513</vt:i4>
      </vt:variant>
      <vt:variant>
        <vt:i4>402</vt:i4>
      </vt:variant>
      <vt:variant>
        <vt:i4>0</vt:i4>
      </vt:variant>
      <vt:variant>
        <vt:i4>5</vt:i4>
      </vt:variant>
      <vt:variant>
        <vt:lpwstr/>
      </vt:variant>
      <vt:variant>
        <vt:lpwstr>耐震補強補助金要綱</vt:lpwstr>
      </vt:variant>
      <vt:variant>
        <vt:i4>-358164428</vt:i4>
      </vt:variant>
      <vt:variant>
        <vt:i4>399</vt:i4>
      </vt:variant>
      <vt:variant>
        <vt:i4>0</vt:i4>
      </vt:variant>
      <vt:variant>
        <vt:i4>5</vt:i4>
      </vt:variant>
      <vt:variant>
        <vt:lpwstr/>
      </vt:variant>
      <vt:variant>
        <vt:lpwstr>耐震診断実施要綱</vt:lpwstr>
      </vt:variant>
      <vt:variant>
        <vt:i4>226628773</vt:i4>
      </vt:variant>
      <vt:variant>
        <vt:i4>396</vt:i4>
      </vt:variant>
      <vt:variant>
        <vt:i4>0</vt:i4>
      </vt:variant>
      <vt:variant>
        <vt:i4>5</vt:i4>
      </vt:variant>
      <vt:variant>
        <vt:lpwstr/>
      </vt:variant>
      <vt:variant>
        <vt:lpwstr>河川愛護補助金要綱</vt:lpwstr>
      </vt:variant>
      <vt:variant>
        <vt:i4>1595243810</vt:i4>
      </vt:variant>
      <vt:variant>
        <vt:i4>393</vt:i4>
      </vt:variant>
      <vt:variant>
        <vt:i4>0</vt:i4>
      </vt:variant>
      <vt:variant>
        <vt:i4>5</vt:i4>
      </vt:variant>
      <vt:variant>
        <vt:lpwstr/>
      </vt:variant>
      <vt:variant>
        <vt:lpwstr>索引</vt:lpwstr>
      </vt:variant>
      <vt:variant>
        <vt:i4>2048637475</vt:i4>
      </vt:variant>
      <vt:variant>
        <vt:i4>390</vt:i4>
      </vt:variant>
      <vt:variant>
        <vt:i4>0</vt:i4>
      </vt:variant>
      <vt:variant>
        <vt:i4>5</vt:i4>
      </vt:variant>
      <vt:variant>
        <vt:lpwstr/>
      </vt:variant>
      <vt:variant>
        <vt:lpwstr>_Hlk320780652	1,230865,230884,0,,○筑北村障害者計画等策定委員会設置要綱</vt:lpwstr>
      </vt:variant>
      <vt:variant>
        <vt:i4>-1702994682</vt:i4>
      </vt:variant>
      <vt:variant>
        <vt:i4>387</vt:i4>
      </vt:variant>
      <vt:variant>
        <vt:i4>0</vt:i4>
      </vt:variant>
      <vt:variant>
        <vt:i4>5</vt:i4>
      </vt:variant>
      <vt:variant>
        <vt:lpwstr/>
      </vt:variant>
      <vt:variant>
        <vt:lpwstr>_Hlk309216759	1,226847,226863,0,,○筑北村不妊治療助成事業実施要綱</vt:lpwstr>
      </vt:variant>
      <vt:variant>
        <vt:i4>808528287</vt:i4>
      </vt:variant>
      <vt:variant>
        <vt:i4>384</vt:i4>
      </vt:variant>
      <vt:variant>
        <vt:i4>0</vt:i4>
      </vt:variant>
      <vt:variant>
        <vt:i4>5</vt:i4>
      </vt:variant>
      <vt:variant>
        <vt:lpwstr/>
      </vt:variant>
      <vt:variant>
        <vt:lpwstr>_Hlk309216536	1,225055,225069,0,,○筑北村健康診査事業実施要綱</vt:lpwstr>
      </vt:variant>
      <vt:variant>
        <vt:i4>-688232595</vt:i4>
      </vt:variant>
      <vt:variant>
        <vt:i4>381</vt:i4>
      </vt:variant>
      <vt:variant>
        <vt:i4>0</vt:i4>
      </vt:variant>
      <vt:variant>
        <vt:i4>5</vt:i4>
      </vt:variant>
      <vt:variant>
        <vt:lpwstr/>
      </vt:variant>
      <vt:variant>
        <vt:lpwstr>_Hlk303782666	1,221839,221866,0,,○筑北村後期高齢者医療人間ドック助成事業補助金交付要綱</vt:lpwstr>
      </vt:variant>
      <vt:variant>
        <vt:i4>-1917067326</vt:i4>
      </vt:variant>
      <vt:variant>
        <vt:i4>378</vt:i4>
      </vt:variant>
      <vt:variant>
        <vt:i4>0</vt:i4>
      </vt:variant>
      <vt:variant>
        <vt:i4>5</vt:i4>
      </vt:variant>
      <vt:variant>
        <vt:lpwstr/>
      </vt:variant>
      <vt:variant>
        <vt:lpwstr>_Hlk303776958	1,220540,220562,0,,筑北村男女共同参画計画策定推進委員会設置要綱</vt:lpwstr>
      </vt:variant>
      <vt:variant>
        <vt:i4>1149428666</vt:i4>
      </vt:variant>
      <vt:variant>
        <vt:i4>375</vt:i4>
      </vt:variant>
      <vt:variant>
        <vt:i4>0</vt:i4>
      </vt:variant>
      <vt:variant>
        <vt:i4>5</vt:i4>
      </vt:variant>
      <vt:variant>
        <vt:lpwstr/>
      </vt:variant>
      <vt:variant>
        <vt:lpwstr>_Hlk295204637	1,404013,404044,0,,筑北村地域活性化・光をそそぐ交付金基金活用_x000d_事業補助金交付要綱</vt:lpwstr>
      </vt:variant>
      <vt:variant>
        <vt:i4>1909489629</vt:i4>
      </vt:variant>
      <vt:variant>
        <vt:i4>372</vt:i4>
      </vt:variant>
      <vt:variant>
        <vt:i4>0</vt:i4>
      </vt:variant>
      <vt:variant>
        <vt:i4>5</vt:i4>
      </vt:variant>
      <vt:variant>
        <vt:lpwstr/>
      </vt:variant>
      <vt:variant>
        <vt:lpwstr>介護基盤緊急整備事業特別対策事業補助金交付要綱</vt:lpwstr>
      </vt:variant>
      <vt:variant>
        <vt:i4>-30615991</vt:i4>
      </vt:variant>
      <vt:variant>
        <vt:i4>369</vt:i4>
      </vt:variant>
      <vt:variant>
        <vt:i4>0</vt:i4>
      </vt:variant>
      <vt:variant>
        <vt:i4>5</vt:i4>
      </vt:variant>
      <vt:variant>
        <vt:lpwstr/>
      </vt:variant>
      <vt:variant>
        <vt:lpwstr>施設開設準備経費助成特別対策事業</vt:lpwstr>
      </vt:variant>
      <vt:variant>
        <vt:i4>-1990627414</vt:i4>
      </vt:variant>
      <vt:variant>
        <vt:i4>366</vt:i4>
      </vt:variant>
      <vt:variant>
        <vt:i4>0</vt:i4>
      </vt:variant>
      <vt:variant>
        <vt:i4>5</vt:i4>
      </vt:variant>
      <vt:variant>
        <vt:lpwstr/>
      </vt:variant>
      <vt:variant>
        <vt:lpwstr>成年後見制度</vt:lpwstr>
      </vt:variant>
      <vt:variant>
        <vt:i4>1810023272</vt:i4>
      </vt:variant>
      <vt:variant>
        <vt:i4>363</vt:i4>
      </vt:variant>
      <vt:variant>
        <vt:i4>0</vt:i4>
      </vt:variant>
      <vt:variant>
        <vt:i4>5</vt:i4>
      </vt:variant>
      <vt:variant>
        <vt:lpwstr/>
      </vt:variant>
      <vt:variant>
        <vt:lpwstr>子宮頸がん</vt:lpwstr>
      </vt:variant>
      <vt:variant>
        <vt:i4>2088877491</vt:i4>
      </vt:variant>
      <vt:variant>
        <vt:i4>360</vt:i4>
      </vt:variant>
      <vt:variant>
        <vt:i4>0</vt:i4>
      </vt:variant>
      <vt:variant>
        <vt:i4>5</vt:i4>
      </vt:variant>
      <vt:variant>
        <vt:lpwstr/>
      </vt:variant>
      <vt:variant>
        <vt:lpwstr>障害児（者）等自立生活体験事業実施要綱</vt:lpwstr>
      </vt:variant>
      <vt:variant>
        <vt:i4>-1688177163</vt:i4>
      </vt:variant>
      <vt:variant>
        <vt:i4>357</vt:i4>
      </vt:variant>
      <vt:variant>
        <vt:i4>0</vt:i4>
      </vt:variant>
      <vt:variant>
        <vt:i4>5</vt:i4>
      </vt:variant>
      <vt:variant>
        <vt:lpwstr/>
      </vt:variant>
      <vt:variant>
        <vt:lpwstr>介護保険利用者負担額の減免に関する要綱</vt:lpwstr>
      </vt:variant>
      <vt:variant>
        <vt:i4>-1987838865</vt:i4>
      </vt:variant>
      <vt:variant>
        <vt:i4>354</vt:i4>
      </vt:variant>
      <vt:variant>
        <vt:i4>0</vt:i4>
      </vt:variant>
      <vt:variant>
        <vt:i4>5</vt:i4>
      </vt:variant>
      <vt:variant>
        <vt:lpwstr/>
      </vt:variant>
      <vt:variant>
        <vt:lpwstr>介護保険料の徴収猶予及び減免に関する要綱</vt:lpwstr>
      </vt:variant>
      <vt:variant>
        <vt:i4>1187727714</vt:i4>
      </vt:variant>
      <vt:variant>
        <vt:i4>351</vt:i4>
      </vt:variant>
      <vt:variant>
        <vt:i4>0</vt:i4>
      </vt:variant>
      <vt:variant>
        <vt:i4>5</vt:i4>
      </vt:variant>
      <vt:variant>
        <vt:lpwstr/>
      </vt:variant>
      <vt:variant>
        <vt:lpwstr>住宅用太陽光発電システム設置事業補助金交付要綱</vt:lpwstr>
      </vt:variant>
      <vt:variant>
        <vt:i4>-2131051406</vt:i4>
      </vt:variant>
      <vt:variant>
        <vt:i4>348</vt:i4>
      </vt:variant>
      <vt:variant>
        <vt:i4>0</vt:i4>
      </vt:variant>
      <vt:variant>
        <vt:i4>5</vt:i4>
      </vt:variant>
      <vt:variant>
        <vt:lpwstr/>
      </vt:variant>
      <vt:variant>
        <vt:lpwstr>住民福祉課関係</vt:lpwstr>
      </vt:variant>
      <vt:variant>
        <vt:i4>-1066929539</vt:i4>
      </vt:variant>
      <vt:variant>
        <vt:i4>345</vt:i4>
      </vt:variant>
      <vt:variant>
        <vt:i4>0</vt:i4>
      </vt:variant>
      <vt:variant>
        <vt:i4>5</vt:i4>
      </vt:variant>
      <vt:variant>
        <vt:lpwstr/>
      </vt:variant>
      <vt:variant>
        <vt:lpwstr>介護保険運営協議会設置要綱</vt:lpwstr>
      </vt:variant>
      <vt:variant>
        <vt:i4>704786722</vt:i4>
      </vt:variant>
      <vt:variant>
        <vt:i4>342</vt:i4>
      </vt:variant>
      <vt:variant>
        <vt:i4>0</vt:i4>
      </vt:variant>
      <vt:variant>
        <vt:i4>5</vt:i4>
      </vt:variant>
      <vt:variant>
        <vt:lpwstr/>
      </vt:variant>
      <vt:variant>
        <vt:lpwstr>介護保険要介護認定等に係る個人情報提供事務取扱要綱</vt:lpwstr>
      </vt:variant>
      <vt:variant>
        <vt:i4>1382894967</vt:i4>
      </vt:variant>
      <vt:variant>
        <vt:i4>339</vt:i4>
      </vt:variant>
      <vt:variant>
        <vt:i4>0</vt:i4>
      </vt:variant>
      <vt:variant>
        <vt:i4>5</vt:i4>
      </vt:variant>
      <vt:variant>
        <vt:lpwstr/>
      </vt:variant>
      <vt:variant>
        <vt:lpwstr>社会福祉法人等による～補助金交付要綱</vt:lpwstr>
      </vt:variant>
      <vt:variant>
        <vt:i4>-870374048</vt:i4>
      </vt:variant>
      <vt:variant>
        <vt:i4>336</vt:i4>
      </vt:variant>
      <vt:variant>
        <vt:i4>0</vt:i4>
      </vt:variant>
      <vt:variant>
        <vt:i4>5</vt:i4>
      </vt:variant>
      <vt:variant>
        <vt:lpwstr/>
      </vt:variant>
      <vt:variant>
        <vt:lpwstr>特別地域加算に係る訪問介護利用者負担額軽減措置事業補助金交付要綱</vt:lpwstr>
      </vt:variant>
      <vt:variant>
        <vt:i4>146533020</vt:i4>
      </vt:variant>
      <vt:variant>
        <vt:i4>333</vt:i4>
      </vt:variant>
      <vt:variant>
        <vt:i4>0</vt:i4>
      </vt:variant>
      <vt:variant>
        <vt:i4>5</vt:i4>
      </vt:variant>
      <vt:variant>
        <vt:lpwstr/>
      </vt:variant>
      <vt:variant>
        <vt:lpwstr>介護保険給付事務処理要綱</vt:lpwstr>
      </vt:variant>
      <vt:variant>
        <vt:i4>1270420625</vt:i4>
      </vt:variant>
      <vt:variant>
        <vt:i4>330</vt:i4>
      </vt:variant>
      <vt:variant>
        <vt:i4>0</vt:i4>
      </vt:variant>
      <vt:variant>
        <vt:i4>5</vt:i4>
      </vt:variant>
      <vt:variant>
        <vt:lpwstr/>
      </vt:variant>
      <vt:variant>
        <vt:lpwstr>ひとり暮らし高齢者安心生活サポート事業実施要綱</vt:lpwstr>
      </vt:variant>
      <vt:variant>
        <vt:i4>-158146198</vt:i4>
      </vt:variant>
      <vt:variant>
        <vt:i4>327</vt:i4>
      </vt:variant>
      <vt:variant>
        <vt:i4>0</vt:i4>
      </vt:variant>
      <vt:variant>
        <vt:i4>5</vt:i4>
      </vt:variant>
      <vt:variant>
        <vt:lpwstr/>
      </vt:variant>
      <vt:variant>
        <vt:lpwstr>介護保険料の滞納に係る保険給付制限に関する要綱</vt:lpwstr>
      </vt:variant>
      <vt:variant>
        <vt:i4>-1807497154</vt:i4>
      </vt:variant>
      <vt:variant>
        <vt:i4>324</vt:i4>
      </vt:variant>
      <vt:variant>
        <vt:i4>0</vt:i4>
      </vt:variant>
      <vt:variant>
        <vt:i4>5</vt:i4>
      </vt:variant>
      <vt:variant>
        <vt:lpwstr/>
      </vt:variant>
      <vt:variant>
        <vt:lpwstr>支え合いサロン推進事業要綱</vt:lpwstr>
      </vt:variant>
      <vt:variant>
        <vt:i4>1234481131</vt:i4>
      </vt:variant>
      <vt:variant>
        <vt:i4>321</vt:i4>
      </vt:variant>
      <vt:variant>
        <vt:i4>0</vt:i4>
      </vt:variant>
      <vt:variant>
        <vt:i4>5</vt:i4>
      </vt:variant>
      <vt:variant>
        <vt:lpwstr/>
      </vt:variant>
      <vt:variant>
        <vt:lpwstr>介護予防普及啓発事業実施要綱</vt:lpwstr>
      </vt:variant>
      <vt:variant>
        <vt:i4>27848570</vt:i4>
      </vt:variant>
      <vt:variant>
        <vt:i4>318</vt:i4>
      </vt:variant>
      <vt:variant>
        <vt:i4>0</vt:i4>
      </vt:variant>
      <vt:variant>
        <vt:i4>5</vt:i4>
      </vt:variant>
      <vt:variant>
        <vt:lpwstr/>
      </vt:variant>
      <vt:variant>
        <vt:lpwstr>男女共同参画計画策定委員会設置要綱</vt:lpwstr>
      </vt:variant>
      <vt:variant>
        <vt:i4>-264496736</vt:i4>
      </vt:variant>
      <vt:variant>
        <vt:i4>315</vt:i4>
      </vt:variant>
      <vt:variant>
        <vt:i4>0</vt:i4>
      </vt:variant>
      <vt:variant>
        <vt:i4>5</vt:i4>
      </vt:variant>
      <vt:variant>
        <vt:lpwstr/>
      </vt:variant>
      <vt:variant>
        <vt:lpwstr>後期高齢者健康診査実施要綱</vt:lpwstr>
      </vt:variant>
      <vt:variant>
        <vt:i4>1169053046</vt:i4>
      </vt:variant>
      <vt:variant>
        <vt:i4>312</vt:i4>
      </vt:variant>
      <vt:variant>
        <vt:i4>0</vt:i4>
      </vt:variant>
      <vt:variant>
        <vt:i4>5</vt:i4>
      </vt:variant>
      <vt:variant>
        <vt:lpwstr/>
      </vt:variant>
      <vt:variant>
        <vt:lpwstr>人権擁護委員活動費交付金要綱</vt:lpwstr>
      </vt:variant>
      <vt:variant>
        <vt:i4>1541573529</vt:i4>
      </vt:variant>
      <vt:variant>
        <vt:i4>309</vt:i4>
      </vt:variant>
      <vt:variant>
        <vt:i4>0</vt:i4>
      </vt:variant>
      <vt:variant>
        <vt:i4>5</vt:i4>
      </vt:variant>
      <vt:variant>
        <vt:lpwstr/>
      </vt:variant>
      <vt:variant>
        <vt:lpwstr>要保護児童対策協議会設置要綱</vt:lpwstr>
      </vt:variant>
      <vt:variant>
        <vt:i4>1482933088</vt:i4>
      </vt:variant>
      <vt:variant>
        <vt:i4>306</vt:i4>
      </vt:variant>
      <vt:variant>
        <vt:i4>0</vt:i4>
      </vt:variant>
      <vt:variant>
        <vt:i4>5</vt:i4>
      </vt:variant>
      <vt:variant>
        <vt:lpwstr/>
      </vt:variant>
      <vt:variant>
        <vt:lpwstr>災害時住民支え合いマップ要綱</vt:lpwstr>
      </vt:variant>
      <vt:variant>
        <vt:i4>2071306226</vt:i4>
      </vt:variant>
      <vt:variant>
        <vt:i4>303</vt:i4>
      </vt:variant>
      <vt:variant>
        <vt:i4>0</vt:i4>
      </vt:variant>
      <vt:variant>
        <vt:i4>5</vt:i4>
      </vt:variant>
      <vt:variant>
        <vt:lpwstr/>
      </vt:variant>
      <vt:variant>
        <vt:lpwstr>障害者相談員設置要綱</vt:lpwstr>
      </vt:variant>
      <vt:variant>
        <vt:i4>977664964</vt:i4>
      </vt:variant>
      <vt:variant>
        <vt:i4>300</vt:i4>
      </vt:variant>
      <vt:variant>
        <vt:i4>0</vt:i4>
      </vt:variant>
      <vt:variant>
        <vt:i4>5</vt:i4>
      </vt:variant>
      <vt:variant>
        <vt:lpwstr/>
      </vt:variant>
      <vt:variant>
        <vt:lpwstr>地区等敬老会事業費補助金交付要綱</vt:lpwstr>
      </vt:variant>
      <vt:variant>
        <vt:i4>1099633987</vt:i4>
      </vt:variant>
      <vt:variant>
        <vt:i4>297</vt:i4>
      </vt:variant>
      <vt:variant>
        <vt:i4>0</vt:i4>
      </vt:variant>
      <vt:variant>
        <vt:i4>5</vt:i4>
      </vt:variant>
      <vt:variant>
        <vt:lpwstr/>
      </vt:variant>
      <vt:variant>
        <vt:lpwstr>簡易設置型洋式トイレ購入費補助金要綱</vt:lpwstr>
      </vt:variant>
      <vt:variant>
        <vt:i4>2124070336</vt:i4>
      </vt:variant>
      <vt:variant>
        <vt:i4>294</vt:i4>
      </vt:variant>
      <vt:variant>
        <vt:i4>0</vt:i4>
      </vt:variant>
      <vt:variant>
        <vt:i4>5</vt:i4>
      </vt:variant>
      <vt:variant>
        <vt:lpwstr/>
      </vt:variant>
      <vt:variant>
        <vt:lpwstr>ひとり親家庭等入学・卒業祝金支給要綱</vt:lpwstr>
      </vt:variant>
      <vt:variant>
        <vt:i4>-1695704737</vt:i4>
      </vt:variant>
      <vt:variant>
        <vt:i4>291</vt:i4>
      </vt:variant>
      <vt:variant>
        <vt:i4>0</vt:i4>
      </vt:variant>
      <vt:variant>
        <vt:i4>5</vt:i4>
      </vt:variant>
      <vt:variant>
        <vt:lpwstr/>
      </vt:variant>
      <vt:variant>
        <vt:lpwstr>社会福祉法人等による利用者負担軽減に対する助成事業要綱</vt:lpwstr>
      </vt:variant>
      <vt:variant>
        <vt:i4>511369167</vt:i4>
      </vt:variant>
      <vt:variant>
        <vt:i4>288</vt:i4>
      </vt:variant>
      <vt:variant>
        <vt:i4>0</vt:i4>
      </vt:variant>
      <vt:variant>
        <vt:i4>5</vt:i4>
      </vt:variant>
      <vt:variant>
        <vt:lpwstr/>
      </vt:variant>
      <vt:variant>
        <vt:lpwstr>緊急宿泊支援事業実施要綱</vt:lpwstr>
      </vt:variant>
      <vt:variant>
        <vt:i4>-909888137</vt:i4>
      </vt:variant>
      <vt:variant>
        <vt:i4>285</vt:i4>
      </vt:variant>
      <vt:variant>
        <vt:i4>0</vt:i4>
      </vt:variant>
      <vt:variant>
        <vt:i4>5</vt:i4>
      </vt:variant>
      <vt:variant>
        <vt:lpwstr/>
      </vt:variant>
      <vt:variant>
        <vt:lpwstr>結婚推進員設置要綱</vt:lpwstr>
      </vt:variant>
      <vt:variant>
        <vt:i4>-2131051406</vt:i4>
      </vt:variant>
      <vt:variant>
        <vt:i4>282</vt:i4>
      </vt:variant>
      <vt:variant>
        <vt:i4>0</vt:i4>
      </vt:variant>
      <vt:variant>
        <vt:i4>5</vt:i4>
      </vt:variant>
      <vt:variant>
        <vt:lpwstr/>
      </vt:variant>
      <vt:variant>
        <vt:lpwstr>住民福祉課関係</vt:lpwstr>
      </vt:variant>
      <vt:variant>
        <vt:i4>-756171860</vt:i4>
      </vt:variant>
      <vt:variant>
        <vt:i4>279</vt:i4>
      </vt:variant>
      <vt:variant>
        <vt:i4>0</vt:i4>
      </vt:variant>
      <vt:variant>
        <vt:i4>5</vt:i4>
      </vt:variant>
      <vt:variant>
        <vt:lpwstr/>
      </vt:variant>
      <vt:variant>
        <vt:lpwstr>補装具費の代理受領に係る補装具業者の登録等に関する要綱</vt:lpwstr>
      </vt:variant>
      <vt:variant>
        <vt:i4>678550421</vt:i4>
      </vt:variant>
      <vt:variant>
        <vt:i4>276</vt:i4>
      </vt:variant>
      <vt:variant>
        <vt:i4>0</vt:i4>
      </vt:variant>
      <vt:variant>
        <vt:i4>5</vt:i4>
      </vt:variant>
      <vt:variant>
        <vt:lpwstr/>
      </vt:variant>
      <vt:variant>
        <vt:lpwstr>地域生活支援事業実施要綱</vt:lpwstr>
      </vt:variant>
      <vt:variant>
        <vt:i4>1486400147</vt:i4>
      </vt:variant>
      <vt:variant>
        <vt:i4>273</vt:i4>
      </vt:variant>
      <vt:variant>
        <vt:i4>0</vt:i4>
      </vt:variant>
      <vt:variant>
        <vt:i4>5</vt:i4>
      </vt:variant>
      <vt:variant>
        <vt:lpwstr/>
      </vt:variant>
      <vt:variant>
        <vt:lpwstr>生活管理指導宿泊事業実施要綱</vt:lpwstr>
      </vt:variant>
      <vt:variant>
        <vt:i4>-64099129</vt:i4>
      </vt:variant>
      <vt:variant>
        <vt:i4>270</vt:i4>
      </vt:variant>
      <vt:variant>
        <vt:i4>0</vt:i4>
      </vt:variant>
      <vt:variant>
        <vt:i4>5</vt:i4>
      </vt:variant>
      <vt:variant>
        <vt:lpwstr/>
      </vt:variant>
      <vt:variant>
        <vt:lpwstr>家族介護支援事業実施要綱</vt:lpwstr>
      </vt:variant>
      <vt:variant>
        <vt:i4>1132900980</vt:i4>
      </vt:variant>
      <vt:variant>
        <vt:i4>267</vt:i4>
      </vt:variant>
      <vt:variant>
        <vt:i4>0</vt:i4>
      </vt:variant>
      <vt:variant>
        <vt:i4>5</vt:i4>
      </vt:variant>
      <vt:variant>
        <vt:lpwstr/>
      </vt:variant>
      <vt:variant>
        <vt:lpwstr>生活対応事業実施要綱</vt:lpwstr>
      </vt:variant>
      <vt:variant>
        <vt:i4>505542629</vt:i4>
      </vt:variant>
      <vt:variant>
        <vt:i4>264</vt:i4>
      </vt:variant>
      <vt:variant>
        <vt:i4>0</vt:i4>
      </vt:variant>
      <vt:variant>
        <vt:i4>5</vt:i4>
      </vt:variant>
      <vt:variant>
        <vt:lpwstr/>
      </vt:variant>
      <vt:variant>
        <vt:lpwstr>安心ネットワーク事業実施要綱</vt:lpwstr>
      </vt:variant>
      <vt:variant>
        <vt:i4>517799459</vt:i4>
      </vt:variant>
      <vt:variant>
        <vt:i4>261</vt:i4>
      </vt:variant>
      <vt:variant>
        <vt:i4>0</vt:i4>
      </vt:variant>
      <vt:variant>
        <vt:i4>5</vt:i4>
      </vt:variant>
      <vt:variant>
        <vt:lpwstr/>
      </vt:variant>
      <vt:variant>
        <vt:lpwstr>高齢者の生きがいと健康づくり推進事業実施要綱</vt:lpwstr>
      </vt:variant>
      <vt:variant>
        <vt:i4>1698528678</vt:i4>
      </vt:variant>
      <vt:variant>
        <vt:i4>258</vt:i4>
      </vt:variant>
      <vt:variant>
        <vt:i4>0</vt:i4>
      </vt:variant>
      <vt:variant>
        <vt:i4>5</vt:i4>
      </vt:variant>
      <vt:variant>
        <vt:lpwstr/>
      </vt:variant>
      <vt:variant>
        <vt:lpwstr>福祉有償運送運営協議会設置要綱</vt:lpwstr>
      </vt:variant>
      <vt:variant>
        <vt:i4>-915205570</vt:i4>
      </vt:variant>
      <vt:variant>
        <vt:i4>255</vt:i4>
      </vt:variant>
      <vt:variant>
        <vt:i4>0</vt:i4>
      </vt:variant>
      <vt:variant>
        <vt:i4>5</vt:i4>
      </vt:variant>
      <vt:variant>
        <vt:lpwstr/>
      </vt:variant>
      <vt:variant>
        <vt:lpwstr>福祉有償運送サービス事業実施要綱</vt:lpwstr>
      </vt:variant>
      <vt:variant>
        <vt:i4>-1457193595</vt:i4>
      </vt:variant>
      <vt:variant>
        <vt:i4>252</vt:i4>
      </vt:variant>
      <vt:variant>
        <vt:i4>0</vt:i4>
      </vt:variant>
      <vt:variant>
        <vt:i4>5</vt:i4>
      </vt:variant>
      <vt:variant>
        <vt:lpwstr/>
      </vt:variant>
      <vt:variant>
        <vt:lpwstr>戸籍情報システムデータ保護管理要綱</vt:lpwstr>
      </vt:variant>
      <vt:variant>
        <vt:i4>-1850717653</vt:i4>
      </vt:variant>
      <vt:variant>
        <vt:i4>249</vt:i4>
      </vt:variant>
      <vt:variant>
        <vt:i4>0</vt:i4>
      </vt:variant>
      <vt:variant>
        <vt:i4>5</vt:i4>
      </vt:variant>
      <vt:variant>
        <vt:lpwstr/>
      </vt:variant>
      <vt:variant>
        <vt:lpwstr>住民基本台帳閲覧事務取扱要綱</vt:lpwstr>
      </vt:variant>
      <vt:variant>
        <vt:i4>-1931635626</vt:i4>
      </vt:variant>
      <vt:variant>
        <vt:i4>246</vt:i4>
      </vt:variant>
      <vt:variant>
        <vt:i4>0</vt:i4>
      </vt:variant>
      <vt:variant>
        <vt:i4>5</vt:i4>
      </vt:variant>
      <vt:variant>
        <vt:lpwstr/>
      </vt:variant>
      <vt:variant>
        <vt:lpwstr>ごみ収集所補助金交付要綱</vt:lpwstr>
      </vt:variant>
      <vt:variant>
        <vt:i4>-496706600</vt:i4>
      </vt:variant>
      <vt:variant>
        <vt:i4>243</vt:i4>
      </vt:variant>
      <vt:variant>
        <vt:i4>0</vt:i4>
      </vt:variant>
      <vt:variant>
        <vt:i4>5</vt:i4>
      </vt:variant>
      <vt:variant>
        <vt:lpwstr/>
      </vt:variant>
      <vt:variant>
        <vt:lpwstr>指定ごみ袋要綱</vt:lpwstr>
      </vt:variant>
      <vt:variant>
        <vt:i4>-1637783885</vt:i4>
      </vt:variant>
      <vt:variant>
        <vt:i4>240</vt:i4>
      </vt:variant>
      <vt:variant>
        <vt:i4>0</vt:i4>
      </vt:variant>
      <vt:variant>
        <vt:i4>5</vt:i4>
      </vt:variant>
      <vt:variant>
        <vt:lpwstr/>
      </vt:variant>
      <vt:variant>
        <vt:lpwstr>生ごみ処理機補助金交付要綱</vt:lpwstr>
      </vt:variant>
      <vt:variant>
        <vt:i4>870126763</vt:i4>
      </vt:variant>
      <vt:variant>
        <vt:i4>237</vt:i4>
      </vt:variant>
      <vt:variant>
        <vt:i4>0</vt:i4>
      </vt:variant>
      <vt:variant>
        <vt:i4>5</vt:i4>
      </vt:variant>
      <vt:variant>
        <vt:lpwstr/>
      </vt:variant>
      <vt:variant>
        <vt:lpwstr>保健対策推進協議会設置要綱</vt:lpwstr>
      </vt:variant>
      <vt:variant>
        <vt:i4>-2028386663</vt:i4>
      </vt:variant>
      <vt:variant>
        <vt:i4>234</vt:i4>
      </vt:variant>
      <vt:variant>
        <vt:i4>0</vt:i4>
      </vt:variant>
      <vt:variant>
        <vt:i4>5</vt:i4>
      </vt:variant>
      <vt:variant>
        <vt:lpwstr/>
      </vt:variant>
      <vt:variant>
        <vt:lpwstr>予防接種被害調査委員会設置要綱</vt:lpwstr>
      </vt:variant>
      <vt:variant>
        <vt:i4>1511911628</vt:i4>
      </vt:variant>
      <vt:variant>
        <vt:i4>231</vt:i4>
      </vt:variant>
      <vt:variant>
        <vt:i4>0</vt:i4>
      </vt:variant>
      <vt:variant>
        <vt:i4>5</vt:i4>
      </vt:variant>
      <vt:variant>
        <vt:lpwstr/>
      </vt:variant>
      <vt:variant>
        <vt:lpwstr>健康づくり推進員会設置要綱</vt:lpwstr>
      </vt:variant>
      <vt:variant>
        <vt:i4>-807892530</vt:i4>
      </vt:variant>
      <vt:variant>
        <vt:i4>228</vt:i4>
      </vt:variant>
      <vt:variant>
        <vt:i4>0</vt:i4>
      </vt:variant>
      <vt:variant>
        <vt:i4>5</vt:i4>
      </vt:variant>
      <vt:variant>
        <vt:lpwstr/>
      </vt:variant>
      <vt:variant>
        <vt:lpwstr>インフルエンザ予防接種実施要綱</vt:lpwstr>
      </vt:variant>
      <vt:variant>
        <vt:i4>-1058435667</vt:i4>
      </vt:variant>
      <vt:variant>
        <vt:i4>225</vt:i4>
      </vt:variant>
      <vt:variant>
        <vt:i4>0</vt:i4>
      </vt:variant>
      <vt:variant>
        <vt:i4>5</vt:i4>
      </vt:variant>
      <vt:variant>
        <vt:lpwstr/>
      </vt:variant>
      <vt:variant>
        <vt:lpwstr>国保人間ドック補助金交付要綱</vt:lpwstr>
      </vt:variant>
      <vt:variant>
        <vt:i4>-34727411</vt:i4>
      </vt:variant>
      <vt:variant>
        <vt:i4>222</vt:i4>
      </vt:variant>
      <vt:variant>
        <vt:i4>0</vt:i4>
      </vt:variant>
      <vt:variant>
        <vt:i4>5</vt:i4>
      </vt:variant>
      <vt:variant>
        <vt:lpwstr/>
      </vt:variant>
      <vt:variant>
        <vt:lpwstr>生活福祉資金等利子補給金交付要綱</vt:lpwstr>
      </vt:variant>
      <vt:variant>
        <vt:i4>-883103581</vt:i4>
      </vt:variant>
      <vt:variant>
        <vt:i4>219</vt:i4>
      </vt:variant>
      <vt:variant>
        <vt:i4>0</vt:i4>
      </vt:variant>
      <vt:variant>
        <vt:i4>5</vt:i4>
      </vt:variant>
      <vt:variant>
        <vt:lpwstr/>
      </vt:variant>
      <vt:variant>
        <vt:lpwstr>結婚祝金支給要綱</vt:lpwstr>
      </vt:variant>
      <vt:variant>
        <vt:i4>512239359</vt:i4>
      </vt:variant>
      <vt:variant>
        <vt:i4>216</vt:i4>
      </vt:variant>
      <vt:variant>
        <vt:i4>0</vt:i4>
      </vt:variant>
      <vt:variant>
        <vt:i4>5</vt:i4>
      </vt:variant>
      <vt:variant>
        <vt:lpwstr/>
      </vt:variant>
      <vt:variant>
        <vt:lpwstr>災害見舞金交付要綱</vt:lpwstr>
      </vt:variant>
      <vt:variant>
        <vt:i4>-741031687</vt:i4>
      </vt:variant>
      <vt:variant>
        <vt:i4>213</vt:i4>
      </vt:variant>
      <vt:variant>
        <vt:i4>0</vt:i4>
      </vt:variant>
      <vt:variant>
        <vt:i4>5</vt:i4>
      </vt:variant>
      <vt:variant>
        <vt:lpwstr/>
      </vt:variant>
      <vt:variant>
        <vt:lpwstr>住民福祉課との戸籍事務取扱要綱</vt:lpwstr>
      </vt:variant>
      <vt:variant>
        <vt:i4>-1292978424</vt:i4>
      </vt:variant>
      <vt:variant>
        <vt:i4>210</vt:i4>
      </vt:variant>
      <vt:variant>
        <vt:i4>0</vt:i4>
      </vt:variant>
      <vt:variant>
        <vt:i4>5</vt:i4>
      </vt:variant>
      <vt:variant>
        <vt:lpwstr/>
      </vt:variant>
      <vt:variant>
        <vt:lpwstr>戸籍届出本人確認事務処理要綱</vt:lpwstr>
      </vt:variant>
      <vt:variant>
        <vt:i4>-2131051406</vt:i4>
      </vt:variant>
      <vt:variant>
        <vt:i4>207</vt:i4>
      </vt:variant>
      <vt:variant>
        <vt:i4>0</vt:i4>
      </vt:variant>
      <vt:variant>
        <vt:i4>5</vt:i4>
      </vt:variant>
      <vt:variant>
        <vt:lpwstr/>
      </vt:variant>
      <vt:variant>
        <vt:lpwstr>住民福祉課関係</vt:lpwstr>
      </vt:variant>
      <vt:variant>
        <vt:i4>2048172442</vt:i4>
      </vt:variant>
      <vt:variant>
        <vt:i4>204</vt:i4>
      </vt:variant>
      <vt:variant>
        <vt:i4>0</vt:i4>
      </vt:variant>
      <vt:variant>
        <vt:i4>5</vt:i4>
      </vt:variant>
      <vt:variant>
        <vt:lpwstr/>
      </vt:variant>
      <vt:variant>
        <vt:lpwstr>住民基本台帳ネットワークシステム取扱要綱</vt:lpwstr>
      </vt:variant>
      <vt:variant>
        <vt:i4>621658194</vt:i4>
      </vt:variant>
      <vt:variant>
        <vt:i4>201</vt:i4>
      </vt:variant>
      <vt:variant>
        <vt:i4>0</vt:i4>
      </vt:variant>
      <vt:variant>
        <vt:i4>5</vt:i4>
      </vt:variant>
      <vt:variant>
        <vt:lpwstr/>
      </vt:variant>
      <vt:variant>
        <vt:lpwstr>特別地域加算に係る訪問介護負担軽減実施要綱</vt:lpwstr>
      </vt:variant>
      <vt:variant>
        <vt:i4>-376694072</vt:i4>
      </vt:variant>
      <vt:variant>
        <vt:i4>198</vt:i4>
      </vt:variant>
      <vt:variant>
        <vt:i4>0</vt:i4>
      </vt:variant>
      <vt:variant>
        <vt:i4>5</vt:i4>
      </vt:variant>
      <vt:variant>
        <vt:lpwstr/>
      </vt:variant>
      <vt:variant>
        <vt:lpwstr>訪問介護利用者負担助成事業実施要綱</vt:lpwstr>
      </vt:variant>
      <vt:variant>
        <vt:i4>1159118419</vt:i4>
      </vt:variant>
      <vt:variant>
        <vt:i4>195</vt:i4>
      </vt:variant>
      <vt:variant>
        <vt:i4>0</vt:i4>
      </vt:variant>
      <vt:variant>
        <vt:i4>5</vt:i4>
      </vt:variant>
      <vt:variant>
        <vt:lpwstr/>
      </vt:variant>
      <vt:variant>
        <vt:lpwstr>小規模ケア施設等整備事業補助金要綱</vt:lpwstr>
      </vt:variant>
      <vt:variant>
        <vt:i4>2031133432</vt:i4>
      </vt:variant>
      <vt:variant>
        <vt:i4>192</vt:i4>
      </vt:variant>
      <vt:variant>
        <vt:i4>0</vt:i4>
      </vt:variant>
      <vt:variant>
        <vt:i4>5</vt:i4>
      </vt:variant>
      <vt:variant>
        <vt:lpwstr/>
      </vt:variant>
      <vt:variant>
        <vt:lpwstr>重度要介護高齢者家庭介護者慰労事業要綱</vt:lpwstr>
      </vt:variant>
      <vt:variant>
        <vt:i4>-1462717689</vt:i4>
      </vt:variant>
      <vt:variant>
        <vt:i4>189</vt:i4>
      </vt:variant>
      <vt:variant>
        <vt:i4>0</vt:i4>
      </vt:variant>
      <vt:variant>
        <vt:i4>5</vt:i4>
      </vt:variant>
      <vt:variant>
        <vt:lpwstr/>
      </vt:variant>
      <vt:variant>
        <vt:lpwstr>家族介護慰労事業要綱</vt:lpwstr>
      </vt:variant>
      <vt:variant>
        <vt:i4>549450466</vt:i4>
      </vt:variant>
      <vt:variant>
        <vt:i4>186</vt:i4>
      </vt:variant>
      <vt:variant>
        <vt:i4>0</vt:i4>
      </vt:variant>
      <vt:variant>
        <vt:i4>5</vt:i4>
      </vt:variant>
      <vt:variant>
        <vt:lpwstr/>
      </vt:variant>
      <vt:variant>
        <vt:lpwstr>心配事相談事業要綱</vt:lpwstr>
      </vt:variant>
      <vt:variant>
        <vt:i4>2120184249</vt:i4>
      </vt:variant>
      <vt:variant>
        <vt:i4>183</vt:i4>
      </vt:variant>
      <vt:variant>
        <vt:i4>0</vt:i4>
      </vt:variant>
      <vt:variant>
        <vt:i4>5</vt:i4>
      </vt:variant>
      <vt:variant>
        <vt:lpwstr/>
      </vt:variant>
      <vt:variant>
        <vt:lpwstr>高齢者位置検索サービス事業要綱</vt:lpwstr>
      </vt:variant>
      <vt:variant>
        <vt:i4>1032698640</vt:i4>
      </vt:variant>
      <vt:variant>
        <vt:i4>180</vt:i4>
      </vt:variant>
      <vt:variant>
        <vt:i4>0</vt:i4>
      </vt:variant>
      <vt:variant>
        <vt:i4>5</vt:i4>
      </vt:variant>
      <vt:variant>
        <vt:lpwstr/>
      </vt:variant>
      <vt:variant>
        <vt:lpwstr>食の自立支援事業要綱</vt:lpwstr>
      </vt:variant>
      <vt:variant>
        <vt:i4>736022001</vt:i4>
      </vt:variant>
      <vt:variant>
        <vt:i4>177</vt:i4>
      </vt:variant>
      <vt:variant>
        <vt:i4>0</vt:i4>
      </vt:variant>
      <vt:variant>
        <vt:i4>5</vt:i4>
      </vt:variant>
      <vt:variant>
        <vt:lpwstr/>
      </vt:variant>
      <vt:variant>
        <vt:lpwstr>高齢者食生活改善事業要綱</vt:lpwstr>
      </vt:variant>
      <vt:variant>
        <vt:i4>438396645</vt:i4>
      </vt:variant>
      <vt:variant>
        <vt:i4>174</vt:i4>
      </vt:variant>
      <vt:variant>
        <vt:i4>0</vt:i4>
      </vt:variant>
      <vt:variant>
        <vt:i4>5</vt:i4>
      </vt:variant>
      <vt:variant>
        <vt:lpwstr/>
      </vt:variant>
      <vt:variant>
        <vt:lpwstr>高齢者にやさしい住宅改良促進事業補助金交付要綱</vt:lpwstr>
      </vt:variant>
      <vt:variant>
        <vt:i4>-2131775616</vt:i4>
      </vt:variant>
      <vt:variant>
        <vt:i4>171</vt:i4>
      </vt:variant>
      <vt:variant>
        <vt:i4>0</vt:i4>
      </vt:variant>
      <vt:variant>
        <vt:i4>5</vt:i4>
      </vt:variant>
      <vt:variant>
        <vt:lpwstr/>
      </vt:variant>
      <vt:variant>
        <vt:lpwstr>除雪に係る軽度生活支援事業要綱</vt:lpwstr>
      </vt:variant>
      <vt:variant>
        <vt:i4>1152735687</vt:i4>
      </vt:variant>
      <vt:variant>
        <vt:i4>168</vt:i4>
      </vt:variant>
      <vt:variant>
        <vt:i4>0</vt:i4>
      </vt:variant>
      <vt:variant>
        <vt:i4>5</vt:i4>
      </vt:variant>
      <vt:variant>
        <vt:lpwstr/>
      </vt:variant>
      <vt:variant>
        <vt:lpwstr>軽度生活支援事業要綱</vt:lpwstr>
      </vt:variant>
      <vt:variant>
        <vt:i4>1123278071</vt:i4>
      </vt:variant>
      <vt:variant>
        <vt:i4>165</vt:i4>
      </vt:variant>
      <vt:variant>
        <vt:i4>0</vt:i4>
      </vt:variant>
      <vt:variant>
        <vt:i4>5</vt:i4>
      </vt:variant>
      <vt:variant>
        <vt:lpwstr/>
      </vt:variant>
      <vt:variant>
        <vt:lpwstr>高齢者サービス調整チーム設置運営要綱</vt:lpwstr>
      </vt:variant>
      <vt:variant>
        <vt:i4>1321346402</vt:i4>
      </vt:variant>
      <vt:variant>
        <vt:i4>162</vt:i4>
      </vt:variant>
      <vt:variant>
        <vt:i4>0</vt:i4>
      </vt:variant>
      <vt:variant>
        <vt:i4>5</vt:i4>
      </vt:variant>
      <vt:variant>
        <vt:lpwstr/>
      </vt:variant>
      <vt:variant>
        <vt:lpwstr>障害者にやさしい住宅改良事業補助金交付要綱</vt:lpwstr>
      </vt:variant>
      <vt:variant>
        <vt:i4>-1222479192</vt:i4>
      </vt:variant>
      <vt:variant>
        <vt:i4>159</vt:i4>
      </vt:variant>
      <vt:variant>
        <vt:i4>0</vt:i4>
      </vt:variant>
      <vt:variant>
        <vt:i4>5</vt:i4>
      </vt:variant>
      <vt:variant>
        <vt:lpwstr/>
      </vt:variant>
      <vt:variant>
        <vt:lpwstr>母子家庭等日常生活支援事業要綱</vt:lpwstr>
      </vt:variant>
      <vt:variant>
        <vt:i4>1990042078</vt:i4>
      </vt:variant>
      <vt:variant>
        <vt:i4>156</vt:i4>
      </vt:variant>
      <vt:variant>
        <vt:i4>0</vt:i4>
      </vt:variant>
      <vt:variant>
        <vt:i4>5</vt:i4>
      </vt:variant>
      <vt:variant>
        <vt:lpwstr/>
      </vt:variant>
      <vt:variant>
        <vt:lpwstr>特定疾患等通院交通費助成要綱</vt:lpwstr>
      </vt:variant>
      <vt:variant>
        <vt:i4>-1803287409</vt:i4>
      </vt:variant>
      <vt:variant>
        <vt:i4>153</vt:i4>
      </vt:variant>
      <vt:variant>
        <vt:i4>0</vt:i4>
      </vt:variant>
      <vt:variant>
        <vt:i4>5</vt:i4>
      </vt:variant>
      <vt:variant>
        <vt:lpwstr/>
      </vt:variant>
      <vt:variant>
        <vt:lpwstr>心身障害児タイムケア事業実施要綱</vt:lpwstr>
      </vt:variant>
      <vt:variant>
        <vt:i4>-276250272</vt:i4>
      </vt:variant>
      <vt:variant>
        <vt:i4>150</vt:i4>
      </vt:variant>
      <vt:variant>
        <vt:i4>0</vt:i4>
      </vt:variant>
      <vt:variant>
        <vt:i4>5</vt:i4>
      </vt:variant>
      <vt:variant>
        <vt:lpwstr/>
      </vt:variant>
      <vt:variant>
        <vt:lpwstr>乳幼児弱視等補助金交付要綱</vt:lpwstr>
      </vt:variant>
      <vt:variant>
        <vt:i4>446682392</vt:i4>
      </vt:variant>
      <vt:variant>
        <vt:i4>147</vt:i4>
      </vt:variant>
      <vt:variant>
        <vt:i4>0</vt:i4>
      </vt:variant>
      <vt:variant>
        <vt:i4>5</vt:i4>
      </vt:variant>
      <vt:variant>
        <vt:lpwstr/>
      </vt:variant>
      <vt:variant>
        <vt:lpwstr>就労センター通所費補助金交付要綱</vt:lpwstr>
      </vt:variant>
      <vt:variant>
        <vt:i4>-208240387</vt:i4>
      </vt:variant>
      <vt:variant>
        <vt:i4>144</vt:i4>
      </vt:variant>
      <vt:variant>
        <vt:i4>0</vt:i4>
      </vt:variant>
      <vt:variant>
        <vt:i4>5</vt:i4>
      </vt:variant>
      <vt:variant>
        <vt:lpwstr/>
      </vt:variant>
      <vt:variant>
        <vt:lpwstr>_Hlk309214092	1,7922,7930,0,,住民福祉課関係４</vt:lpwstr>
      </vt:variant>
      <vt:variant>
        <vt:i4>-208043787</vt:i4>
      </vt:variant>
      <vt:variant>
        <vt:i4>141</vt:i4>
      </vt:variant>
      <vt:variant>
        <vt:i4>0</vt:i4>
      </vt:variant>
      <vt:variant>
        <vt:i4>5</vt:i4>
      </vt:variant>
      <vt:variant>
        <vt:lpwstr/>
      </vt:variant>
      <vt:variant>
        <vt:lpwstr>_Hlk309213898	1,6112,6120,0,,住民福祉課関係３</vt:lpwstr>
      </vt:variant>
      <vt:variant>
        <vt:i4>-208371462</vt:i4>
      </vt:variant>
      <vt:variant>
        <vt:i4>138</vt:i4>
      </vt:variant>
      <vt:variant>
        <vt:i4>0</vt:i4>
      </vt:variant>
      <vt:variant>
        <vt:i4>5</vt:i4>
      </vt:variant>
      <vt:variant>
        <vt:lpwstr/>
      </vt:variant>
      <vt:variant>
        <vt:lpwstr>_Hlk309213768	1,4246,4254,0,,住民福祉課関係２</vt:lpwstr>
      </vt:variant>
      <vt:variant>
        <vt:i4>1595243810</vt:i4>
      </vt:variant>
      <vt:variant>
        <vt:i4>135</vt:i4>
      </vt:variant>
      <vt:variant>
        <vt:i4>0</vt:i4>
      </vt:variant>
      <vt:variant>
        <vt:i4>5</vt:i4>
      </vt:variant>
      <vt:variant>
        <vt:lpwstr/>
      </vt:variant>
      <vt:variant>
        <vt:lpwstr>索引</vt:lpwstr>
      </vt:variant>
      <vt:variant>
        <vt:i4>1664602177</vt:i4>
      </vt:variant>
      <vt:variant>
        <vt:i4>132</vt:i4>
      </vt:variant>
      <vt:variant>
        <vt:i4>0</vt:i4>
      </vt:variant>
      <vt:variant>
        <vt:i4>5</vt:i4>
      </vt:variant>
      <vt:variant>
        <vt:lpwstr/>
      </vt:variant>
      <vt:variant>
        <vt:lpwstr>_Hlk314042958	1,91939,91961,0,,筑北村都市再生整備計画事業評価委員会設置要綱</vt:lpwstr>
      </vt:variant>
      <vt:variant>
        <vt:i4>169551367</vt:i4>
      </vt:variant>
      <vt:variant>
        <vt:i4>129</vt:i4>
      </vt:variant>
      <vt:variant>
        <vt:i4>0</vt:i4>
      </vt:variant>
      <vt:variant>
        <vt:i4>5</vt:i4>
      </vt:variant>
      <vt:variant>
        <vt:lpwstr/>
      </vt:variant>
      <vt:variant>
        <vt:lpwstr>災害支援ネットワーク設置要綱</vt:lpwstr>
      </vt:variant>
      <vt:variant>
        <vt:i4>-2122203195</vt:i4>
      </vt:variant>
      <vt:variant>
        <vt:i4>126</vt:i4>
      </vt:variant>
      <vt:variant>
        <vt:i4>0</vt:i4>
      </vt:variant>
      <vt:variant>
        <vt:i4>5</vt:i4>
      </vt:variant>
      <vt:variant>
        <vt:lpwstr/>
      </vt:variant>
      <vt:variant>
        <vt:lpwstr>長野県北部地震等支援対策本部設置要項</vt:lpwstr>
      </vt:variant>
      <vt:variant>
        <vt:i4>478363270</vt:i4>
      </vt:variant>
      <vt:variant>
        <vt:i4>123</vt:i4>
      </vt:variant>
      <vt:variant>
        <vt:i4>0</vt:i4>
      </vt:variant>
      <vt:variant>
        <vt:i4>5</vt:i4>
      </vt:variant>
      <vt:variant>
        <vt:lpwstr/>
      </vt:variant>
      <vt:variant>
        <vt:lpwstr>交通安全推進協議会の設置等に関する要綱</vt:lpwstr>
      </vt:variant>
      <vt:variant>
        <vt:i4>-1491033644</vt:i4>
      </vt:variant>
      <vt:variant>
        <vt:i4>120</vt:i4>
      </vt:variant>
      <vt:variant>
        <vt:i4>0</vt:i4>
      </vt:variant>
      <vt:variant>
        <vt:i4>5</vt:i4>
      </vt:variant>
      <vt:variant>
        <vt:lpwstr/>
      </vt:variant>
      <vt:variant>
        <vt:lpwstr>防犯指導員要綱</vt:lpwstr>
      </vt:variant>
      <vt:variant>
        <vt:i4>1595193133</vt:i4>
      </vt:variant>
      <vt:variant>
        <vt:i4>117</vt:i4>
      </vt:variant>
      <vt:variant>
        <vt:i4>0</vt:i4>
      </vt:variant>
      <vt:variant>
        <vt:i4>5</vt:i4>
      </vt:variant>
      <vt:variant>
        <vt:lpwstr/>
      </vt:variant>
      <vt:variant>
        <vt:lpwstr>定額給付金要綱</vt:lpwstr>
      </vt:variant>
      <vt:variant>
        <vt:i4>-944059851</vt:i4>
      </vt:variant>
      <vt:variant>
        <vt:i4>114</vt:i4>
      </vt:variant>
      <vt:variant>
        <vt:i4>0</vt:i4>
      </vt:variant>
      <vt:variant>
        <vt:i4>5</vt:i4>
      </vt:variant>
      <vt:variant>
        <vt:lpwstr/>
      </vt:variant>
      <vt:variant>
        <vt:lpwstr>ふるさと寄付金要綱</vt:lpwstr>
      </vt:variant>
      <vt:variant>
        <vt:i4>-980874521</vt:i4>
      </vt:variant>
      <vt:variant>
        <vt:i4>111</vt:i4>
      </vt:variant>
      <vt:variant>
        <vt:i4>0</vt:i4>
      </vt:variant>
      <vt:variant>
        <vt:i4>5</vt:i4>
      </vt:variant>
      <vt:variant>
        <vt:lpwstr/>
      </vt:variant>
      <vt:variant>
        <vt:lpwstr>住宅用火災警報器配付要綱</vt:lpwstr>
      </vt:variant>
      <vt:variant>
        <vt:i4>-585632652</vt:i4>
      </vt:variant>
      <vt:variant>
        <vt:i4>108</vt:i4>
      </vt:variant>
      <vt:variant>
        <vt:i4>0</vt:i4>
      </vt:variant>
      <vt:variant>
        <vt:i4>5</vt:i4>
      </vt:variant>
      <vt:variant>
        <vt:lpwstr/>
      </vt:variant>
      <vt:variant>
        <vt:lpwstr>嘱託健康管理要綱</vt:lpwstr>
      </vt:variant>
      <vt:variant>
        <vt:i4>-1810069220</vt:i4>
      </vt:variant>
      <vt:variant>
        <vt:i4>105</vt:i4>
      </vt:variant>
      <vt:variant>
        <vt:i4>0</vt:i4>
      </vt:variant>
      <vt:variant>
        <vt:i4>5</vt:i4>
      </vt:variant>
      <vt:variant>
        <vt:lpwstr/>
      </vt:variant>
      <vt:variant>
        <vt:lpwstr>消防団協力事業所要綱</vt:lpwstr>
      </vt:variant>
      <vt:variant>
        <vt:i4>1940956788</vt:i4>
      </vt:variant>
      <vt:variant>
        <vt:i4>102</vt:i4>
      </vt:variant>
      <vt:variant>
        <vt:i4>0</vt:i4>
      </vt:variant>
      <vt:variant>
        <vt:i4>5</vt:i4>
      </vt:variant>
      <vt:variant>
        <vt:lpwstr/>
      </vt:variant>
      <vt:variant>
        <vt:lpwstr>高速情報通信網加入費用補助金交付要綱</vt:lpwstr>
      </vt:variant>
      <vt:variant>
        <vt:i4>330449340</vt:i4>
      </vt:variant>
      <vt:variant>
        <vt:i4>99</vt:i4>
      </vt:variant>
      <vt:variant>
        <vt:i4>0</vt:i4>
      </vt:variant>
      <vt:variant>
        <vt:i4>5</vt:i4>
      </vt:variant>
      <vt:variant>
        <vt:lpwstr/>
      </vt:variant>
      <vt:variant>
        <vt:lpwstr>軽自動車税の減免要綱</vt:lpwstr>
      </vt:variant>
      <vt:variant>
        <vt:i4>1462733720</vt:i4>
      </vt:variant>
      <vt:variant>
        <vt:i4>96</vt:i4>
      </vt:variant>
      <vt:variant>
        <vt:i4>0</vt:i4>
      </vt:variant>
      <vt:variant>
        <vt:i4>5</vt:i4>
      </vt:variant>
      <vt:variant>
        <vt:lpwstr/>
      </vt:variant>
      <vt:variant>
        <vt:lpwstr>行政評価要綱</vt:lpwstr>
      </vt:variant>
      <vt:variant>
        <vt:i4>1182508339</vt:i4>
      </vt:variant>
      <vt:variant>
        <vt:i4>93</vt:i4>
      </vt:variant>
      <vt:variant>
        <vt:i4>0</vt:i4>
      </vt:variant>
      <vt:variant>
        <vt:i4>5</vt:i4>
      </vt:variant>
      <vt:variant>
        <vt:lpwstr/>
      </vt:variant>
      <vt:variant>
        <vt:lpwstr>コミュニティ助成事業要綱</vt:lpwstr>
      </vt:variant>
      <vt:variant>
        <vt:i4>-1756320008</vt:i4>
      </vt:variant>
      <vt:variant>
        <vt:i4>90</vt:i4>
      </vt:variant>
      <vt:variant>
        <vt:i4>0</vt:i4>
      </vt:variant>
      <vt:variant>
        <vt:i4>5</vt:i4>
      </vt:variant>
      <vt:variant>
        <vt:lpwstr/>
      </vt:variant>
      <vt:variant>
        <vt:lpwstr>職員早期退職勧奨要綱</vt:lpwstr>
      </vt:variant>
      <vt:variant>
        <vt:i4>-1982582595</vt:i4>
      </vt:variant>
      <vt:variant>
        <vt:i4>87</vt:i4>
      </vt:variant>
      <vt:variant>
        <vt:i4>0</vt:i4>
      </vt:variant>
      <vt:variant>
        <vt:i4>5</vt:i4>
      </vt:variant>
      <vt:variant>
        <vt:lpwstr/>
      </vt:variant>
      <vt:variant>
        <vt:lpwstr>パブリックコメント要綱</vt:lpwstr>
      </vt:variant>
      <vt:variant>
        <vt:i4>1207655432</vt:i4>
      </vt:variant>
      <vt:variant>
        <vt:i4>84</vt:i4>
      </vt:variant>
      <vt:variant>
        <vt:i4>0</vt:i4>
      </vt:variant>
      <vt:variant>
        <vt:i4>5</vt:i4>
      </vt:variant>
      <vt:variant>
        <vt:lpwstr/>
      </vt:variant>
      <vt:variant>
        <vt:lpwstr>入札参加資格審査要綱</vt:lpwstr>
      </vt:variant>
      <vt:variant>
        <vt:i4>1467973509</vt:i4>
      </vt:variant>
      <vt:variant>
        <vt:i4>81</vt:i4>
      </vt:variant>
      <vt:variant>
        <vt:i4>0</vt:i4>
      </vt:variant>
      <vt:variant>
        <vt:i4>5</vt:i4>
      </vt:variant>
      <vt:variant>
        <vt:lpwstr/>
      </vt:variant>
      <vt:variant>
        <vt:lpwstr>イベント検討委員会要綱</vt:lpwstr>
      </vt:variant>
      <vt:variant>
        <vt:i4>-262935971</vt:i4>
      </vt:variant>
      <vt:variant>
        <vt:i4>78</vt:i4>
      </vt:variant>
      <vt:variant>
        <vt:i4>0</vt:i4>
      </vt:variant>
      <vt:variant>
        <vt:i4>5</vt:i4>
      </vt:variant>
      <vt:variant>
        <vt:lpwstr/>
      </vt:variant>
      <vt:variant>
        <vt:lpwstr>行政改革推進本部設置要綱</vt:lpwstr>
      </vt:variant>
      <vt:variant>
        <vt:i4>-1848356897</vt:i4>
      </vt:variant>
      <vt:variant>
        <vt:i4>75</vt:i4>
      </vt:variant>
      <vt:variant>
        <vt:i4>0</vt:i4>
      </vt:variant>
      <vt:variant>
        <vt:i4>5</vt:i4>
      </vt:variant>
      <vt:variant>
        <vt:lpwstr/>
      </vt:variant>
      <vt:variant>
        <vt:lpwstr>不当要求行為等対策要綱</vt:lpwstr>
      </vt:variant>
      <vt:variant>
        <vt:i4>-592179571</vt:i4>
      </vt:variant>
      <vt:variant>
        <vt:i4>72</vt:i4>
      </vt:variant>
      <vt:variant>
        <vt:i4>0</vt:i4>
      </vt:variant>
      <vt:variant>
        <vt:i4>5</vt:i4>
      </vt:variant>
      <vt:variant>
        <vt:lpwstr/>
      </vt:variant>
      <vt:variant>
        <vt:lpwstr>行政改革提案制度実施要綱</vt:lpwstr>
      </vt:variant>
      <vt:variant>
        <vt:i4>2110163409</vt:i4>
      </vt:variant>
      <vt:variant>
        <vt:i4>69</vt:i4>
      </vt:variant>
      <vt:variant>
        <vt:i4>0</vt:i4>
      </vt:variant>
      <vt:variant>
        <vt:i4>5</vt:i4>
      </vt:variant>
      <vt:variant>
        <vt:lpwstr/>
      </vt:variant>
      <vt:variant>
        <vt:lpwstr>チャイルドシート要綱</vt:lpwstr>
      </vt:variant>
      <vt:variant>
        <vt:i4>-964004562</vt:i4>
      </vt:variant>
      <vt:variant>
        <vt:i4>66</vt:i4>
      </vt:variant>
      <vt:variant>
        <vt:i4>0</vt:i4>
      </vt:variant>
      <vt:variant>
        <vt:i4>5</vt:i4>
      </vt:variant>
      <vt:variant>
        <vt:lpwstr/>
      </vt:variant>
      <vt:variant>
        <vt:lpwstr>ETC使用要綱</vt:lpwstr>
      </vt:variant>
      <vt:variant>
        <vt:i4>65086002</vt:i4>
      </vt:variant>
      <vt:variant>
        <vt:i4>63</vt:i4>
      </vt:variant>
      <vt:variant>
        <vt:i4>0</vt:i4>
      </vt:variant>
      <vt:variant>
        <vt:i4>5</vt:i4>
      </vt:variant>
      <vt:variant>
        <vt:lpwstr/>
      </vt:variant>
      <vt:variant>
        <vt:lpwstr>職員健康管理要綱</vt:lpwstr>
      </vt:variant>
      <vt:variant>
        <vt:i4>-1577877502</vt:i4>
      </vt:variant>
      <vt:variant>
        <vt:i4>60</vt:i4>
      </vt:variant>
      <vt:variant>
        <vt:i4>0</vt:i4>
      </vt:variant>
      <vt:variant>
        <vt:i4>5</vt:i4>
      </vt:variant>
      <vt:variant>
        <vt:lpwstr/>
      </vt:variant>
      <vt:variant>
        <vt:lpwstr>宅地分譲要綱</vt:lpwstr>
      </vt:variant>
      <vt:variant>
        <vt:i4>1595243810</vt:i4>
      </vt:variant>
      <vt:variant>
        <vt:i4>57</vt:i4>
      </vt:variant>
      <vt:variant>
        <vt:i4>0</vt:i4>
      </vt:variant>
      <vt:variant>
        <vt:i4>5</vt:i4>
      </vt:variant>
      <vt:variant>
        <vt:lpwstr/>
      </vt:variant>
      <vt:variant>
        <vt:lpwstr>索引</vt:lpwstr>
      </vt:variant>
      <vt:variant>
        <vt:i4>137</vt:i4>
      </vt:variant>
      <vt:variant>
        <vt:i4>54</vt:i4>
      </vt:variant>
      <vt:variant>
        <vt:i4>0</vt:i4>
      </vt:variant>
      <vt:variant>
        <vt:i4>5</vt:i4>
      </vt:variant>
      <vt:variant>
        <vt:lpwstr/>
      </vt:variant>
      <vt:variant>
        <vt:lpwstr>ら</vt:lpwstr>
      </vt:variant>
      <vt:variant>
        <vt:i4>132</vt:i4>
      </vt:variant>
      <vt:variant>
        <vt:i4>51</vt:i4>
      </vt:variant>
      <vt:variant>
        <vt:i4>0</vt:i4>
      </vt:variant>
      <vt:variant>
        <vt:i4>5</vt:i4>
      </vt:variant>
      <vt:variant>
        <vt:lpwstr/>
      </vt:variant>
      <vt:variant>
        <vt:lpwstr>や</vt:lpwstr>
      </vt:variant>
      <vt:variant>
        <vt:i4>126</vt:i4>
      </vt:variant>
      <vt:variant>
        <vt:i4>48</vt:i4>
      </vt:variant>
      <vt:variant>
        <vt:i4>0</vt:i4>
      </vt:variant>
      <vt:variant>
        <vt:i4>5</vt:i4>
      </vt:variant>
      <vt:variant>
        <vt:lpwstr/>
      </vt:variant>
      <vt:variant>
        <vt:lpwstr>ま</vt:lpwstr>
      </vt:variant>
      <vt:variant>
        <vt:i4>111</vt:i4>
      </vt:variant>
      <vt:variant>
        <vt:i4>45</vt:i4>
      </vt:variant>
      <vt:variant>
        <vt:i4>0</vt:i4>
      </vt:variant>
      <vt:variant>
        <vt:i4>5</vt:i4>
      </vt:variant>
      <vt:variant>
        <vt:lpwstr/>
      </vt:variant>
      <vt:variant>
        <vt:lpwstr>は</vt:lpwstr>
      </vt:variant>
      <vt:variant>
        <vt:i4>106</vt:i4>
      </vt:variant>
      <vt:variant>
        <vt:i4>42</vt:i4>
      </vt:variant>
      <vt:variant>
        <vt:i4>0</vt:i4>
      </vt:variant>
      <vt:variant>
        <vt:i4>5</vt:i4>
      </vt:variant>
      <vt:variant>
        <vt:lpwstr/>
      </vt:variant>
      <vt:variant>
        <vt:lpwstr>な</vt:lpwstr>
      </vt:variant>
      <vt:variant>
        <vt:i4>95</vt:i4>
      </vt:variant>
      <vt:variant>
        <vt:i4>39</vt:i4>
      </vt:variant>
      <vt:variant>
        <vt:i4>0</vt:i4>
      </vt:variant>
      <vt:variant>
        <vt:i4>5</vt:i4>
      </vt:variant>
      <vt:variant>
        <vt:lpwstr/>
      </vt:variant>
      <vt:variant>
        <vt:lpwstr>た</vt:lpwstr>
      </vt:variant>
      <vt:variant>
        <vt:i4>85</vt:i4>
      </vt:variant>
      <vt:variant>
        <vt:i4>36</vt:i4>
      </vt:variant>
      <vt:variant>
        <vt:i4>0</vt:i4>
      </vt:variant>
      <vt:variant>
        <vt:i4>5</vt:i4>
      </vt:variant>
      <vt:variant>
        <vt:lpwstr/>
      </vt:variant>
      <vt:variant>
        <vt:lpwstr>さ</vt:lpwstr>
      </vt:variant>
      <vt:variant>
        <vt:i4>75</vt:i4>
      </vt:variant>
      <vt:variant>
        <vt:i4>33</vt:i4>
      </vt:variant>
      <vt:variant>
        <vt:i4>0</vt:i4>
      </vt:variant>
      <vt:variant>
        <vt:i4>5</vt:i4>
      </vt:variant>
      <vt:variant>
        <vt:lpwstr/>
      </vt:variant>
      <vt:variant>
        <vt:lpwstr>か</vt:lpwstr>
      </vt:variant>
      <vt:variant>
        <vt:i4>66</vt:i4>
      </vt:variant>
      <vt:variant>
        <vt:i4>30</vt:i4>
      </vt:variant>
      <vt:variant>
        <vt:i4>0</vt:i4>
      </vt:variant>
      <vt:variant>
        <vt:i4>5</vt:i4>
      </vt:variant>
      <vt:variant>
        <vt:lpwstr/>
      </vt:variant>
      <vt:variant>
        <vt:lpwstr>あ</vt:lpwstr>
      </vt:variant>
      <vt:variant>
        <vt:i4>1595243810</vt:i4>
      </vt:variant>
      <vt:variant>
        <vt:i4>27</vt:i4>
      </vt:variant>
      <vt:variant>
        <vt:i4>0</vt:i4>
      </vt:variant>
      <vt:variant>
        <vt:i4>5</vt:i4>
      </vt:variant>
      <vt:variant>
        <vt:lpwstr/>
      </vt:variant>
      <vt:variant>
        <vt:lpwstr>索引</vt:lpwstr>
      </vt:variant>
      <vt:variant>
        <vt:i4>-2118944125</vt:i4>
      </vt:variant>
      <vt:variant>
        <vt:i4>24</vt:i4>
      </vt:variant>
      <vt:variant>
        <vt:i4>0</vt:i4>
      </vt:variant>
      <vt:variant>
        <vt:i4>5</vt:i4>
      </vt:variant>
      <vt:variant>
        <vt:lpwstr/>
      </vt:variant>
      <vt:variant>
        <vt:lpwstr>暫定条例等関係</vt:lpwstr>
      </vt:variant>
      <vt:variant>
        <vt:i4>230355656</vt:i4>
      </vt:variant>
      <vt:variant>
        <vt:i4>21</vt:i4>
      </vt:variant>
      <vt:variant>
        <vt:i4>0</vt:i4>
      </vt:variant>
      <vt:variant>
        <vt:i4>5</vt:i4>
      </vt:variant>
      <vt:variant>
        <vt:lpwstr/>
      </vt:variant>
      <vt:variant>
        <vt:lpwstr>要領等関係</vt:lpwstr>
      </vt:variant>
      <vt:variant>
        <vt:i4>1106342807</vt:i4>
      </vt:variant>
      <vt:variant>
        <vt:i4>18</vt:i4>
      </vt:variant>
      <vt:variant>
        <vt:i4>0</vt:i4>
      </vt:variant>
      <vt:variant>
        <vt:i4>5</vt:i4>
      </vt:variant>
      <vt:variant>
        <vt:lpwstr/>
      </vt:variant>
      <vt:variant>
        <vt:lpwstr>教育委員会関係</vt:lpwstr>
      </vt:variant>
      <vt:variant>
        <vt:i4>92237586</vt:i4>
      </vt:variant>
      <vt:variant>
        <vt:i4>15</vt:i4>
      </vt:variant>
      <vt:variant>
        <vt:i4>0</vt:i4>
      </vt:variant>
      <vt:variant>
        <vt:i4>5</vt:i4>
      </vt:variant>
      <vt:variant>
        <vt:lpwstr/>
      </vt:variant>
      <vt:variant>
        <vt:lpwstr>村づくり推進室関係</vt:lpwstr>
      </vt:variant>
      <vt:variant>
        <vt:i4>-53477487</vt:i4>
      </vt:variant>
      <vt:variant>
        <vt:i4>12</vt:i4>
      </vt:variant>
      <vt:variant>
        <vt:i4>0</vt:i4>
      </vt:variant>
      <vt:variant>
        <vt:i4>5</vt:i4>
      </vt:variant>
      <vt:variant>
        <vt:lpwstr/>
      </vt:variant>
      <vt:variant>
        <vt:lpwstr>産業課関係</vt:lpwstr>
      </vt:variant>
      <vt:variant>
        <vt:i4>529519688</vt:i4>
      </vt:variant>
      <vt:variant>
        <vt:i4>9</vt:i4>
      </vt:variant>
      <vt:variant>
        <vt:i4>0</vt:i4>
      </vt:variant>
      <vt:variant>
        <vt:i4>5</vt:i4>
      </vt:variant>
      <vt:variant>
        <vt:lpwstr/>
      </vt:variant>
      <vt:variant>
        <vt:lpwstr>建設課関係</vt:lpwstr>
      </vt:variant>
      <vt:variant>
        <vt:i4>-2131051406</vt:i4>
      </vt:variant>
      <vt:variant>
        <vt:i4>6</vt:i4>
      </vt:variant>
      <vt:variant>
        <vt:i4>0</vt:i4>
      </vt:variant>
      <vt:variant>
        <vt:i4>5</vt:i4>
      </vt:variant>
      <vt:variant>
        <vt:lpwstr/>
      </vt:variant>
      <vt:variant>
        <vt:lpwstr>住民福祉課関係</vt:lpwstr>
      </vt:variant>
      <vt:variant>
        <vt:i4>-948177027</vt:i4>
      </vt:variant>
      <vt:variant>
        <vt:i4>3</vt:i4>
      </vt:variant>
      <vt:variant>
        <vt:i4>0</vt:i4>
      </vt:variant>
      <vt:variant>
        <vt:i4>5</vt:i4>
      </vt:variant>
      <vt:variant>
        <vt:lpwstr/>
      </vt:variant>
      <vt:variant>
        <vt:lpwstr>総務課関係</vt:lpwstr>
      </vt:variant>
      <vt:variant>
        <vt:i4>979229031</vt:i4>
      </vt:variant>
      <vt:variant>
        <vt:i4>0</vt:i4>
      </vt:variant>
      <vt:variant>
        <vt:i4>0</vt:i4>
      </vt:variant>
      <vt:variant>
        <vt:i4>5</vt:i4>
      </vt:variant>
      <vt:variant>
        <vt:lpwstr/>
      </vt:variant>
      <vt:variant>
        <vt:lpwstr>五十音検索</vt:lpwstr>
      </vt:variant>
      <vt:variant>
        <vt:i4>1595243810</vt:i4>
      </vt:variant>
      <vt:variant>
        <vt:i4>0</vt:i4>
      </vt:variant>
      <vt:variant>
        <vt:i4>0</vt:i4>
      </vt:variant>
      <vt:variant>
        <vt:i4>5</vt:i4>
      </vt:variant>
      <vt:variant>
        <vt:lpwstr/>
      </vt:variant>
      <vt:variant>
        <vt:lpwstr>索引</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E</dc:creator>
  <cp:lastModifiedBy>宮島 治彦</cp:lastModifiedBy>
  <cp:revision>3</cp:revision>
  <cp:lastPrinted>2014-08-11T06:46:00Z</cp:lastPrinted>
  <dcterms:created xsi:type="dcterms:W3CDTF">2022-04-04T00:30:00Z</dcterms:created>
  <dcterms:modified xsi:type="dcterms:W3CDTF">2022-04-04T00:30:00Z</dcterms:modified>
</cp:coreProperties>
</file>