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A2" w:rsidRPr="00B1121D" w:rsidRDefault="008D6FA2" w:rsidP="00FB42CD">
      <w:r w:rsidRPr="00B1121D">
        <w:rPr>
          <w:rFonts w:hint="eastAsia"/>
        </w:rPr>
        <w:t>様式第４号（第</w:t>
      </w:r>
      <w:r w:rsidR="00485FD5">
        <w:rPr>
          <w:rFonts w:hint="eastAsia"/>
        </w:rPr>
        <w:t>６</w:t>
      </w:r>
      <w:r w:rsidRPr="00B1121D">
        <w:rPr>
          <w:rFonts w:hint="eastAsia"/>
        </w:rPr>
        <w:t>条</w:t>
      </w:r>
      <w:r w:rsidR="00F97EF9" w:rsidRPr="00B1121D">
        <w:rPr>
          <w:rFonts w:hint="eastAsia"/>
        </w:rPr>
        <w:t>関係</w:t>
      </w:r>
      <w:r w:rsidRPr="00B1121D">
        <w:rPr>
          <w:rFonts w:hint="eastAsia"/>
        </w:rPr>
        <w:t>）</w:t>
      </w:r>
    </w:p>
    <w:p w:rsidR="008D6FA2" w:rsidRPr="00B1121D" w:rsidRDefault="008D6FA2" w:rsidP="00FB42CD"/>
    <w:p w:rsidR="008D6FA2" w:rsidRPr="00B1121D" w:rsidRDefault="00485FD5" w:rsidP="00F97EF9">
      <w:pPr>
        <w:jc w:val="center"/>
      </w:pPr>
      <w:r>
        <w:rPr>
          <w:rFonts w:hint="eastAsia"/>
        </w:rPr>
        <w:t>筑北村Ｕターン促進事業</w:t>
      </w:r>
      <w:r w:rsidR="0085472E" w:rsidRPr="00B1121D">
        <w:rPr>
          <w:rFonts w:hint="eastAsia"/>
        </w:rPr>
        <w:t>補助</w:t>
      </w:r>
      <w:r w:rsidR="008D6FA2" w:rsidRPr="00B1121D">
        <w:rPr>
          <w:rFonts w:hint="eastAsia"/>
        </w:rPr>
        <w:t>金交付請求書</w:t>
      </w:r>
    </w:p>
    <w:p w:rsidR="008D6FA2" w:rsidRPr="00B1121D" w:rsidRDefault="008D6FA2" w:rsidP="00FB42CD"/>
    <w:p w:rsidR="008D6FA2" w:rsidRPr="00B1121D" w:rsidRDefault="008D6FA2" w:rsidP="007C4C82">
      <w:pPr>
        <w:wordWrap w:val="0"/>
        <w:jc w:val="right"/>
      </w:pPr>
      <w:r w:rsidRPr="00B1121D">
        <w:rPr>
          <w:rFonts w:hint="eastAsia"/>
        </w:rPr>
        <w:t>年</w:t>
      </w:r>
      <w:r w:rsidR="00485FD5">
        <w:rPr>
          <w:rFonts w:hint="eastAsia"/>
        </w:rPr>
        <w:t xml:space="preserve">　</w:t>
      </w:r>
      <w:r w:rsidR="007C4C82" w:rsidRPr="00B1121D">
        <w:rPr>
          <w:rFonts w:hint="eastAsia"/>
        </w:rPr>
        <w:t xml:space="preserve">　</w:t>
      </w:r>
      <w:r w:rsidRPr="00B1121D">
        <w:rPr>
          <w:rFonts w:hint="eastAsia"/>
        </w:rPr>
        <w:t>月</w:t>
      </w:r>
      <w:r w:rsidR="00485FD5">
        <w:rPr>
          <w:rFonts w:hint="eastAsia"/>
        </w:rPr>
        <w:t xml:space="preserve">　</w:t>
      </w:r>
      <w:r w:rsidR="007C4C82" w:rsidRPr="00B1121D">
        <w:rPr>
          <w:rFonts w:hint="eastAsia"/>
        </w:rPr>
        <w:t xml:space="preserve">　</w:t>
      </w:r>
      <w:r w:rsidRPr="00B1121D">
        <w:rPr>
          <w:rFonts w:hint="eastAsia"/>
        </w:rPr>
        <w:t>日</w:t>
      </w:r>
      <w:r w:rsidR="007C4C82" w:rsidRPr="00B1121D">
        <w:rPr>
          <w:rFonts w:hint="eastAsia"/>
        </w:rPr>
        <w:t xml:space="preserve">　</w:t>
      </w:r>
    </w:p>
    <w:p w:rsidR="008D6FA2" w:rsidRPr="00B1121D" w:rsidRDefault="007C4C82" w:rsidP="00FB42CD">
      <w:r w:rsidRPr="00B1121D">
        <w:rPr>
          <w:rFonts w:hint="eastAsia"/>
        </w:rPr>
        <w:t xml:space="preserve">　</w:t>
      </w:r>
      <w:r w:rsidR="00485FD5">
        <w:rPr>
          <w:rFonts w:hint="eastAsia"/>
        </w:rPr>
        <w:t>筑北村</w:t>
      </w:r>
      <w:r w:rsidR="0088232F" w:rsidRPr="00B1121D">
        <w:rPr>
          <w:rFonts w:hint="eastAsia"/>
        </w:rPr>
        <w:t xml:space="preserve">長　　　　</w:t>
      </w:r>
      <w:r w:rsidRPr="00B1121D">
        <w:rPr>
          <w:rFonts w:hint="eastAsia"/>
        </w:rPr>
        <w:t xml:space="preserve">　　　　　</w:t>
      </w:r>
      <w:r w:rsidR="0088232F" w:rsidRPr="00B1121D">
        <w:rPr>
          <w:rFonts w:hint="eastAsia"/>
        </w:rPr>
        <w:t xml:space="preserve">　様</w:t>
      </w:r>
    </w:p>
    <w:p w:rsidR="007C4C82" w:rsidRPr="00B1121D" w:rsidRDefault="007C4C82" w:rsidP="007C4C82">
      <w:pPr>
        <w:jc w:val="right"/>
      </w:pPr>
    </w:p>
    <w:p w:rsidR="008D6FA2" w:rsidRPr="00B1121D" w:rsidRDefault="008D6FA2" w:rsidP="007C4C82">
      <w:pPr>
        <w:wordWrap w:val="0"/>
        <w:jc w:val="right"/>
      </w:pPr>
      <w:r w:rsidRPr="00B1121D">
        <w:rPr>
          <w:rFonts w:hint="eastAsia"/>
        </w:rPr>
        <w:t>住　　所</w:t>
      </w:r>
      <w:r w:rsidR="007C4C82" w:rsidRPr="00B1121D">
        <w:rPr>
          <w:rFonts w:hint="eastAsia"/>
        </w:rPr>
        <w:t xml:space="preserve">　　　　　　　　　　　</w:t>
      </w:r>
    </w:p>
    <w:p w:rsidR="008D6FA2" w:rsidRPr="00B1121D" w:rsidRDefault="008D6FA2" w:rsidP="007C4C82">
      <w:pPr>
        <w:wordWrap w:val="0"/>
        <w:jc w:val="right"/>
      </w:pPr>
      <w:r w:rsidRPr="00B1121D">
        <w:rPr>
          <w:rFonts w:hint="eastAsia"/>
        </w:rPr>
        <w:t>請求者</w:t>
      </w:r>
      <w:r w:rsidR="007C4C82" w:rsidRPr="00B1121D">
        <w:rPr>
          <w:rFonts w:hint="eastAsia"/>
        </w:rPr>
        <w:t xml:space="preserve">　　</w:t>
      </w:r>
      <w:r w:rsidRPr="00B1121D">
        <w:rPr>
          <w:rFonts w:hint="eastAsia"/>
        </w:rPr>
        <w:t xml:space="preserve">氏　　名　　　　</w:t>
      </w:r>
      <w:r w:rsidR="007C4C82" w:rsidRPr="00B1121D">
        <w:rPr>
          <w:rFonts w:hint="eastAsia"/>
        </w:rPr>
        <w:t xml:space="preserve">　　</w:t>
      </w:r>
      <w:r w:rsidRPr="00B1121D">
        <w:rPr>
          <w:rFonts w:hint="eastAsia"/>
        </w:rPr>
        <w:t xml:space="preserve">　　　㊞</w:t>
      </w:r>
      <w:r w:rsidR="007C4C82" w:rsidRPr="00B1121D">
        <w:rPr>
          <w:rFonts w:hint="eastAsia"/>
        </w:rPr>
        <w:t xml:space="preserve">　</w:t>
      </w:r>
    </w:p>
    <w:p w:rsidR="008D6FA2" w:rsidRPr="00B1121D" w:rsidRDefault="008D6FA2" w:rsidP="007C4C82">
      <w:pPr>
        <w:wordWrap w:val="0"/>
        <w:jc w:val="right"/>
      </w:pPr>
      <w:r w:rsidRPr="00B1121D">
        <w:rPr>
          <w:rFonts w:hint="eastAsia"/>
        </w:rPr>
        <w:t>電話番号</w:t>
      </w:r>
      <w:r w:rsidR="007C4C82" w:rsidRPr="00B1121D">
        <w:rPr>
          <w:rFonts w:hint="eastAsia"/>
        </w:rPr>
        <w:t xml:space="preserve">　　　　　　　　　　　</w:t>
      </w:r>
    </w:p>
    <w:p w:rsidR="008D6FA2" w:rsidRPr="00B1121D" w:rsidRDefault="008D6FA2" w:rsidP="00FB42CD"/>
    <w:p w:rsidR="008D6FA2" w:rsidRPr="00B1121D" w:rsidRDefault="007C4C82" w:rsidP="00485FD5">
      <w:r w:rsidRPr="00B1121D">
        <w:rPr>
          <w:rFonts w:hint="eastAsia"/>
        </w:rPr>
        <w:t xml:space="preserve">　　　　　</w:t>
      </w:r>
      <w:r w:rsidR="008D6FA2" w:rsidRPr="00B1121D">
        <w:rPr>
          <w:rFonts w:hint="eastAsia"/>
        </w:rPr>
        <w:t>年</w:t>
      </w:r>
      <w:r w:rsidRPr="00B1121D">
        <w:rPr>
          <w:rFonts w:hint="eastAsia"/>
        </w:rPr>
        <w:t xml:space="preserve">　</w:t>
      </w:r>
      <w:r w:rsidR="008D6FA2" w:rsidRPr="00B1121D">
        <w:rPr>
          <w:rFonts w:hint="eastAsia"/>
        </w:rPr>
        <w:t>月</w:t>
      </w:r>
      <w:r w:rsidRPr="00B1121D">
        <w:rPr>
          <w:rFonts w:hint="eastAsia"/>
        </w:rPr>
        <w:t xml:space="preserve">　</w:t>
      </w:r>
      <w:r w:rsidR="008D6FA2" w:rsidRPr="00B1121D">
        <w:rPr>
          <w:rFonts w:hint="eastAsia"/>
        </w:rPr>
        <w:t>日付け</w:t>
      </w:r>
      <w:r w:rsidR="0085472E" w:rsidRPr="00B1121D">
        <w:rPr>
          <w:rFonts w:hint="eastAsia"/>
        </w:rPr>
        <w:t>で</w:t>
      </w:r>
      <w:r w:rsidR="00485FD5">
        <w:rPr>
          <w:rFonts w:hint="eastAsia"/>
        </w:rPr>
        <w:t>確定のあった筑北村Ｕターン促進事業補助金を下記のとおり交付してください。</w:t>
      </w:r>
    </w:p>
    <w:p w:rsidR="008D6FA2" w:rsidRPr="00B1121D" w:rsidRDefault="008D6FA2" w:rsidP="00FB42CD"/>
    <w:p w:rsidR="008D6FA2" w:rsidRPr="00B1121D" w:rsidRDefault="008D6FA2" w:rsidP="00FB42CD">
      <w:r w:rsidRPr="00B1121D">
        <w:rPr>
          <w:rFonts w:hint="eastAsia"/>
        </w:rPr>
        <w:t xml:space="preserve">１　交付請求額　　　金　　　　　　　　</w:t>
      </w:r>
      <w:r w:rsidR="00485FD5">
        <w:rPr>
          <w:rFonts w:hint="eastAsia"/>
        </w:rPr>
        <w:t xml:space="preserve">　</w:t>
      </w:r>
      <w:r w:rsidRPr="00B1121D">
        <w:rPr>
          <w:rFonts w:hint="eastAsia"/>
        </w:rPr>
        <w:t xml:space="preserve">円　</w:t>
      </w:r>
    </w:p>
    <w:p w:rsidR="00485FD5" w:rsidRDefault="00485FD5" w:rsidP="00FB42CD">
      <w:pPr>
        <w:rPr>
          <w:rFonts w:hint="eastAsia"/>
        </w:rPr>
      </w:pPr>
    </w:p>
    <w:p w:rsidR="00485FD5" w:rsidRDefault="00485FD5" w:rsidP="00FB42CD">
      <w:pPr>
        <w:rPr>
          <w:rFonts w:hint="eastAsia"/>
        </w:rPr>
      </w:pPr>
    </w:p>
    <w:p w:rsidR="008D6FA2" w:rsidRPr="00B1121D" w:rsidRDefault="008D6FA2" w:rsidP="00FB42CD">
      <w:bookmarkStart w:id="0" w:name="_GoBack"/>
      <w:bookmarkEnd w:id="0"/>
      <w:r w:rsidRPr="00B1121D">
        <w:rPr>
          <w:rFonts w:hint="eastAsia"/>
        </w:rPr>
        <w:t>２　交付金振込先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25"/>
        <w:gridCol w:w="7147"/>
      </w:tblGrid>
      <w:tr w:rsidR="00B1121D" w:rsidRPr="00B1121D" w:rsidTr="007C4C82">
        <w:trPr>
          <w:trHeight w:val="1013"/>
        </w:trPr>
        <w:tc>
          <w:tcPr>
            <w:tcW w:w="1925" w:type="dxa"/>
          </w:tcPr>
          <w:p w:rsidR="008D6FA2" w:rsidRPr="00B1121D" w:rsidRDefault="008D6FA2" w:rsidP="00FB42CD"/>
          <w:p w:rsidR="008D6FA2" w:rsidRPr="00B1121D" w:rsidRDefault="008D6FA2" w:rsidP="00FB42CD">
            <w:r w:rsidRPr="00B1121D">
              <w:rPr>
                <w:rFonts w:hint="eastAsia"/>
              </w:rPr>
              <w:t>金融機関名</w:t>
            </w:r>
          </w:p>
          <w:p w:rsidR="008D6FA2" w:rsidRPr="00B1121D" w:rsidRDefault="008D6FA2" w:rsidP="00FB42CD"/>
        </w:tc>
        <w:tc>
          <w:tcPr>
            <w:tcW w:w="7147" w:type="dxa"/>
          </w:tcPr>
          <w:p w:rsidR="008D6FA2" w:rsidRPr="00B1121D" w:rsidRDefault="008D6FA2" w:rsidP="00FB42CD">
            <w:r w:rsidRPr="00B1121D">
              <w:rPr>
                <w:rFonts w:hint="eastAsia"/>
              </w:rPr>
              <w:t>銀　　行　　　　　　　　　本店</w:t>
            </w:r>
          </w:p>
          <w:p w:rsidR="008D6FA2" w:rsidRPr="00B1121D" w:rsidRDefault="008D6FA2" w:rsidP="00FB42CD">
            <w:r w:rsidRPr="00B1121D">
              <w:rPr>
                <w:rFonts w:hint="eastAsia"/>
              </w:rPr>
              <w:t>信用金庫　　　　　　　　　支店</w:t>
            </w:r>
          </w:p>
          <w:p w:rsidR="008D6FA2" w:rsidRPr="00B1121D" w:rsidRDefault="008D6FA2" w:rsidP="00FB42CD">
            <w:r w:rsidRPr="00B1121D">
              <w:rPr>
                <w:rFonts w:hint="eastAsia"/>
              </w:rPr>
              <w:t>農　　協　　　　　　　　　支所</w:t>
            </w:r>
          </w:p>
        </w:tc>
      </w:tr>
      <w:tr w:rsidR="00B1121D" w:rsidRPr="00B1121D" w:rsidTr="007C4C82">
        <w:trPr>
          <w:trHeight w:val="490"/>
        </w:trPr>
        <w:tc>
          <w:tcPr>
            <w:tcW w:w="1925" w:type="dxa"/>
            <w:vAlign w:val="center"/>
          </w:tcPr>
          <w:p w:rsidR="008D6FA2" w:rsidRPr="00B1121D" w:rsidRDefault="008D6FA2" w:rsidP="00FB42CD">
            <w:r w:rsidRPr="00B1121D">
              <w:rPr>
                <w:rFonts w:hint="eastAsia"/>
              </w:rPr>
              <w:t>口座番号</w:t>
            </w:r>
          </w:p>
        </w:tc>
        <w:tc>
          <w:tcPr>
            <w:tcW w:w="7147" w:type="dxa"/>
            <w:vAlign w:val="center"/>
          </w:tcPr>
          <w:p w:rsidR="008D6FA2" w:rsidRPr="00B1121D" w:rsidRDefault="008D6FA2" w:rsidP="00FB42CD">
            <w:r w:rsidRPr="00B1121D">
              <w:rPr>
                <w:rFonts w:hint="eastAsia"/>
              </w:rPr>
              <w:t>普通・当座</w:t>
            </w:r>
            <w:r w:rsidRPr="00B1121D">
              <w:t xml:space="preserve"> </w:t>
            </w:r>
            <w:r w:rsidRPr="00B1121D">
              <w:rPr>
                <w:rFonts w:hint="eastAsia"/>
              </w:rPr>
              <w:t>№</w:t>
            </w:r>
          </w:p>
        </w:tc>
      </w:tr>
      <w:tr w:rsidR="00B1121D" w:rsidRPr="00B1121D" w:rsidTr="007C4C82">
        <w:trPr>
          <w:trHeight w:val="271"/>
        </w:trPr>
        <w:tc>
          <w:tcPr>
            <w:tcW w:w="1925" w:type="dxa"/>
            <w:tcBorders>
              <w:bottom w:val="dotted" w:sz="4" w:space="0" w:color="auto"/>
            </w:tcBorders>
          </w:tcPr>
          <w:p w:rsidR="008D6FA2" w:rsidRPr="00B1121D" w:rsidRDefault="008D6FA2" w:rsidP="00FB42CD">
            <w:r w:rsidRPr="00B1121D">
              <w:rPr>
                <w:rFonts w:hint="eastAsia"/>
              </w:rPr>
              <w:t>フリガナ</w:t>
            </w:r>
          </w:p>
        </w:tc>
        <w:tc>
          <w:tcPr>
            <w:tcW w:w="7147" w:type="dxa"/>
            <w:tcBorders>
              <w:bottom w:val="dotted" w:sz="4" w:space="0" w:color="auto"/>
            </w:tcBorders>
          </w:tcPr>
          <w:p w:rsidR="008D6FA2" w:rsidRPr="00B1121D" w:rsidRDefault="008D6FA2" w:rsidP="00FB42CD"/>
        </w:tc>
      </w:tr>
      <w:tr w:rsidR="00B1121D" w:rsidRPr="00B1121D" w:rsidTr="007C4C82">
        <w:trPr>
          <w:trHeight w:val="460"/>
        </w:trPr>
        <w:tc>
          <w:tcPr>
            <w:tcW w:w="1925" w:type="dxa"/>
            <w:tcBorders>
              <w:top w:val="dotted" w:sz="4" w:space="0" w:color="auto"/>
            </w:tcBorders>
            <w:vAlign w:val="center"/>
          </w:tcPr>
          <w:p w:rsidR="008D6FA2" w:rsidRPr="00B1121D" w:rsidRDefault="008D6FA2" w:rsidP="00FB42CD">
            <w:r w:rsidRPr="00B1121D">
              <w:rPr>
                <w:rFonts w:hint="eastAsia"/>
              </w:rPr>
              <w:t>口座名義人</w:t>
            </w:r>
          </w:p>
        </w:tc>
        <w:tc>
          <w:tcPr>
            <w:tcW w:w="7147" w:type="dxa"/>
            <w:tcBorders>
              <w:top w:val="dotted" w:sz="4" w:space="0" w:color="auto"/>
            </w:tcBorders>
            <w:vAlign w:val="center"/>
          </w:tcPr>
          <w:p w:rsidR="008D6FA2" w:rsidRPr="00B1121D" w:rsidRDefault="008D6FA2" w:rsidP="00FB42CD"/>
        </w:tc>
      </w:tr>
    </w:tbl>
    <w:p w:rsidR="008D6FA2" w:rsidRPr="00B1121D" w:rsidRDefault="008D6FA2" w:rsidP="00485FD5"/>
    <w:sectPr w:rsidR="008D6FA2" w:rsidRPr="00B1121D" w:rsidSect="00FB42CD">
      <w:pgSz w:w="11906" w:h="16838" w:code="9"/>
      <w:pgMar w:top="1418" w:right="1134" w:bottom="1418" w:left="1418" w:header="851" w:footer="992" w:gutter="0"/>
      <w:cols w:space="425"/>
      <w:docGrid w:type="linesAndChars" w:linePitch="466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C4F" w:rsidRDefault="00276C4F" w:rsidP="00926010">
      <w:r>
        <w:separator/>
      </w:r>
    </w:p>
  </w:endnote>
  <w:endnote w:type="continuationSeparator" w:id="0">
    <w:p w:rsidR="00276C4F" w:rsidRDefault="00276C4F" w:rsidP="0092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C4F" w:rsidRDefault="00276C4F" w:rsidP="00926010">
      <w:r>
        <w:separator/>
      </w:r>
    </w:p>
  </w:footnote>
  <w:footnote w:type="continuationSeparator" w:id="0">
    <w:p w:rsidR="00276C4F" w:rsidRDefault="00276C4F" w:rsidP="0092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72"/>
    <w:rsid w:val="00002FFD"/>
    <w:rsid w:val="000068DF"/>
    <w:rsid w:val="00023067"/>
    <w:rsid w:val="00024034"/>
    <w:rsid w:val="000253FB"/>
    <w:rsid w:val="00042C30"/>
    <w:rsid w:val="00043843"/>
    <w:rsid w:val="0006206F"/>
    <w:rsid w:val="000766A5"/>
    <w:rsid w:val="000A5A41"/>
    <w:rsid w:val="000B3049"/>
    <w:rsid w:val="000E3D61"/>
    <w:rsid w:val="000E5C63"/>
    <w:rsid w:val="00107B04"/>
    <w:rsid w:val="00112F33"/>
    <w:rsid w:val="00140377"/>
    <w:rsid w:val="00150262"/>
    <w:rsid w:val="00155350"/>
    <w:rsid w:val="001A6387"/>
    <w:rsid w:val="001D7D31"/>
    <w:rsid w:val="001F1D06"/>
    <w:rsid w:val="002242F8"/>
    <w:rsid w:val="00237C1A"/>
    <w:rsid w:val="00241F4D"/>
    <w:rsid w:val="00276C4F"/>
    <w:rsid w:val="002857E9"/>
    <w:rsid w:val="002A16FE"/>
    <w:rsid w:val="002A48E7"/>
    <w:rsid w:val="0033061F"/>
    <w:rsid w:val="00341E13"/>
    <w:rsid w:val="0034737B"/>
    <w:rsid w:val="003A137F"/>
    <w:rsid w:val="003C31F7"/>
    <w:rsid w:val="003E4746"/>
    <w:rsid w:val="003E5CF4"/>
    <w:rsid w:val="00450E61"/>
    <w:rsid w:val="00485FD5"/>
    <w:rsid w:val="004926C9"/>
    <w:rsid w:val="00494FA8"/>
    <w:rsid w:val="00496184"/>
    <w:rsid w:val="004A4992"/>
    <w:rsid w:val="004F794A"/>
    <w:rsid w:val="005134D2"/>
    <w:rsid w:val="0053476E"/>
    <w:rsid w:val="00617E2E"/>
    <w:rsid w:val="00623EDD"/>
    <w:rsid w:val="006A4B90"/>
    <w:rsid w:val="006B5D52"/>
    <w:rsid w:val="006C2182"/>
    <w:rsid w:val="0072663F"/>
    <w:rsid w:val="00733A6C"/>
    <w:rsid w:val="00746178"/>
    <w:rsid w:val="00790202"/>
    <w:rsid w:val="007A40DA"/>
    <w:rsid w:val="007C4C82"/>
    <w:rsid w:val="007D0272"/>
    <w:rsid w:val="00813D77"/>
    <w:rsid w:val="00826C2E"/>
    <w:rsid w:val="0085472E"/>
    <w:rsid w:val="00863E38"/>
    <w:rsid w:val="0088232F"/>
    <w:rsid w:val="008D6FA2"/>
    <w:rsid w:val="008F0E54"/>
    <w:rsid w:val="009045D6"/>
    <w:rsid w:val="00907370"/>
    <w:rsid w:val="00926010"/>
    <w:rsid w:val="00931353"/>
    <w:rsid w:val="00966C8F"/>
    <w:rsid w:val="0096702B"/>
    <w:rsid w:val="009B2716"/>
    <w:rsid w:val="009B5640"/>
    <w:rsid w:val="009F0833"/>
    <w:rsid w:val="009F280D"/>
    <w:rsid w:val="00A12D57"/>
    <w:rsid w:val="00A60A75"/>
    <w:rsid w:val="00A8121A"/>
    <w:rsid w:val="00AD7FD0"/>
    <w:rsid w:val="00B1121D"/>
    <w:rsid w:val="00B72E66"/>
    <w:rsid w:val="00B80F6B"/>
    <w:rsid w:val="00BD385A"/>
    <w:rsid w:val="00C01333"/>
    <w:rsid w:val="00C03CCA"/>
    <w:rsid w:val="00C06FC3"/>
    <w:rsid w:val="00C10580"/>
    <w:rsid w:val="00C10FFB"/>
    <w:rsid w:val="00C30177"/>
    <w:rsid w:val="00C61F52"/>
    <w:rsid w:val="00C63BE7"/>
    <w:rsid w:val="00CE7CB8"/>
    <w:rsid w:val="00CF7999"/>
    <w:rsid w:val="00D352D1"/>
    <w:rsid w:val="00D72E6D"/>
    <w:rsid w:val="00D84747"/>
    <w:rsid w:val="00D918E6"/>
    <w:rsid w:val="00DA0D08"/>
    <w:rsid w:val="00DE27B3"/>
    <w:rsid w:val="00DE793C"/>
    <w:rsid w:val="00E0534B"/>
    <w:rsid w:val="00E227A9"/>
    <w:rsid w:val="00E40F9D"/>
    <w:rsid w:val="00E9772A"/>
    <w:rsid w:val="00ED2586"/>
    <w:rsid w:val="00ED7D21"/>
    <w:rsid w:val="00F10DAF"/>
    <w:rsid w:val="00F20F99"/>
    <w:rsid w:val="00F2637A"/>
    <w:rsid w:val="00F351F9"/>
    <w:rsid w:val="00F5353A"/>
    <w:rsid w:val="00F73F8B"/>
    <w:rsid w:val="00F9676B"/>
    <w:rsid w:val="00F97EF9"/>
    <w:rsid w:val="00FB42CD"/>
    <w:rsid w:val="00FB70E6"/>
    <w:rsid w:val="00FF1A87"/>
    <w:rsid w:val="00FF415A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C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2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6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010"/>
  </w:style>
  <w:style w:type="paragraph" w:styleId="a7">
    <w:name w:val="footer"/>
    <w:basedOn w:val="a"/>
    <w:link w:val="a8"/>
    <w:uiPriority w:val="99"/>
    <w:unhideWhenUsed/>
    <w:rsid w:val="00926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010"/>
  </w:style>
  <w:style w:type="table" w:styleId="a9">
    <w:name w:val="Table Grid"/>
    <w:basedOn w:val="a1"/>
    <w:uiPriority w:val="59"/>
    <w:rsid w:val="008D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97EF9"/>
    <w:pPr>
      <w:jc w:val="center"/>
    </w:pPr>
  </w:style>
  <w:style w:type="character" w:customStyle="1" w:styleId="ab">
    <w:name w:val="記 (文字)"/>
    <w:basedOn w:val="a0"/>
    <w:link w:val="aa"/>
    <w:uiPriority w:val="99"/>
    <w:rsid w:val="00F97EF9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F97EF9"/>
    <w:pPr>
      <w:jc w:val="right"/>
    </w:pPr>
  </w:style>
  <w:style w:type="character" w:customStyle="1" w:styleId="ad">
    <w:name w:val="結語 (文字)"/>
    <w:basedOn w:val="a0"/>
    <w:link w:val="ac"/>
    <w:uiPriority w:val="99"/>
    <w:rsid w:val="00F97EF9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C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02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6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010"/>
  </w:style>
  <w:style w:type="paragraph" w:styleId="a7">
    <w:name w:val="footer"/>
    <w:basedOn w:val="a"/>
    <w:link w:val="a8"/>
    <w:uiPriority w:val="99"/>
    <w:unhideWhenUsed/>
    <w:rsid w:val="009260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010"/>
  </w:style>
  <w:style w:type="table" w:styleId="a9">
    <w:name w:val="Table Grid"/>
    <w:basedOn w:val="a1"/>
    <w:uiPriority w:val="59"/>
    <w:rsid w:val="008D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97EF9"/>
    <w:pPr>
      <w:jc w:val="center"/>
    </w:pPr>
  </w:style>
  <w:style w:type="character" w:customStyle="1" w:styleId="ab">
    <w:name w:val="記 (文字)"/>
    <w:basedOn w:val="a0"/>
    <w:link w:val="aa"/>
    <w:uiPriority w:val="99"/>
    <w:rsid w:val="00F97EF9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unhideWhenUsed/>
    <w:rsid w:val="00F97EF9"/>
    <w:pPr>
      <w:jc w:val="right"/>
    </w:pPr>
  </w:style>
  <w:style w:type="character" w:customStyle="1" w:styleId="ad">
    <w:name w:val="結語 (文字)"/>
    <w:basedOn w:val="a0"/>
    <w:link w:val="ac"/>
    <w:uiPriority w:val="99"/>
    <w:rsid w:val="00F97EF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CA1B-B775-459B-AD6A-E1AA6EA1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50448EA2.dotm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vill-chikuhoku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isumi</dc:creator>
  <cp:lastModifiedBy>中澤 康</cp:lastModifiedBy>
  <cp:revision>2</cp:revision>
  <cp:lastPrinted>2016-03-28T08:54:00Z</cp:lastPrinted>
  <dcterms:created xsi:type="dcterms:W3CDTF">2018-02-22T00:47:00Z</dcterms:created>
  <dcterms:modified xsi:type="dcterms:W3CDTF">2018-02-22T00:47:00Z</dcterms:modified>
</cp:coreProperties>
</file>