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A2" w:rsidRPr="00B1121D" w:rsidRDefault="00FB42CD" w:rsidP="00FB42CD">
      <w:r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様式第１号（第</w:t>
      </w:r>
      <w:r w:rsidR="00B628A3">
        <w:rPr>
          <w:rFonts w:hint="eastAsia"/>
        </w:rPr>
        <w:t>４</w:t>
      </w:r>
      <w:r w:rsidR="008D6FA2" w:rsidRPr="00B1121D">
        <w:rPr>
          <w:rFonts w:hint="eastAsia"/>
        </w:rPr>
        <w:t>条</w:t>
      </w:r>
      <w:r w:rsidR="00F97EF9" w:rsidRPr="00B1121D">
        <w:rPr>
          <w:rFonts w:hint="eastAsia"/>
        </w:rPr>
        <w:t>関係</w:t>
      </w:r>
      <w:r w:rsidR="008D6FA2" w:rsidRPr="00B1121D">
        <w:rPr>
          <w:rFonts w:hint="eastAsia"/>
        </w:rPr>
        <w:t>）</w:t>
      </w:r>
    </w:p>
    <w:p w:rsidR="008D6FA2" w:rsidRPr="00B1121D" w:rsidRDefault="008D6FA2" w:rsidP="00FB42CD"/>
    <w:p w:rsidR="008D6FA2" w:rsidRPr="00B1121D" w:rsidRDefault="00B628A3" w:rsidP="00FB42CD">
      <w:pPr>
        <w:jc w:val="center"/>
      </w:pPr>
      <w:r>
        <w:rPr>
          <w:rFonts w:hint="eastAsia"/>
        </w:rPr>
        <w:t>筑北村Ｕターン促進事業</w:t>
      </w:r>
      <w:r w:rsidR="00F351F9" w:rsidRPr="00B1121D">
        <w:rPr>
          <w:rFonts w:hint="eastAsia"/>
        </w:rPr>
        <w:t>補助</w:t>
      </w:r>
      <w:r w:rsidR="008D6FA2" w:rsidRPr="00B1121D">
        <w:rPr>
          <w:rFonts w:hint="eastAsia"/>
        </w:rPr>
        <w:t>金交付申請書</w:t>
      </w:r>
    </w:p>
    <w:p w:rsidR="008D6FA2" w:rsidRPr="00B628A3" w:rsidRDefault="008D6FA2" w:rsidP="00FB42CD"/>
    <w:p w:rsidR="008D6FA2" w:rsidRPr="00B1121D" w:rsidRDefault="00FB42CD" w:rsidP="00B628A3">
      <w:pPr>
        <w:wordWrap w:val="0"/>
        <w:ind w:right="140"/>
        <w:jc w:val="right"/>
      </w:pPr>
      <w:r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年</w:t>
      </w:r>
      <w:r w:rsidR="00B628A3">
        <w:rPr>
          <w:rFonts w:hint="eastAsia"/>
        </w:rPr>
        <w:t xml:space="preserve">　</w:t>
      </w:r>
      <w:r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月</w:t>
      </w:r>
      <w:r w:rsidR="00B628A3">
        <w:rPr>
          <w:rFonts w:hint="eastAsia"/>
        </w:rPr>
        <w:t xml:space="preserve">　</w:t>
      </w:r>
      <w:r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日</w:t>
      </w:r>
    </w:p>
    <w:p w:rsidR="008D6FA2" w:rsidRPr="00B1121D" w:rsidRDefault="008D6FA2" w:rsidP="00FB42CD"/>
    <w:p w:rsidR="008D6FA2" w:rsidRPr="00B1121D" w:rsidRDefault="00FB42CD" w:rsidP="00FB42CD">
      <w:r w:rsidRPr="00B1121D">
        <w:rPr>
          <w:rFonts w:hint="eastAsia"/>
        </w:rPr>
        <w:t xml:space="preserve">　</w:t>
      </w:r>
      <w:r w:rsidR="00B628A3">
        <w:rPr>
          <w:rFonts w:hint="eastAsia"/>
        </w:rPr>
        <w:t xml:space="preserve">　筑北村長</w:t>
      </w:r>
      <w:r w:rsidR="0088232F" w:rsidRPr="00B1121D">
        <w:rPr>
          <w:rFonts w:hint="eastAsia"/>
        </w:rPr>
        <w:t xml:space="preserve">　　　　　　</w:t>
      </w:r>
      <w:r w:rsidRPr="00B1121D">
        <w:rPr>
          <w:rFonts w:hint="eastAsia"/>
        </w:rPr>
        <w:t xml:space="preserve">　　　</w:t>
      </w:r>
      <w:r w:rsidR="0088232F"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様</w:t>
      </w:r>
    </w:p>
    <w:p w:rsidR="008D6FA2" w:rsidRPr="00B628A3" w:rsidRDefault="008D6FA2" w:rsidP="00FB42CD"/>
    <w:p w:rsidR="008D6FA2" w:rsidRPr="00B1121D" w:rsidRDefault="008D6FA2" w:rsidP="00FB42CD">
      <w:pPr>
        <w:wordWrap w:val="0"/>
        <w:jc w:val="right"/>
      </w:pPr>
      <w:r w:rsidRPr="00B1121D">
        <w:rPr>
          <w:rFonts w:hint="eastAsia"/>
        </w:rPr>
        <w:t>住</w:t>
      </w:r>
      <w:r w:rsidR="00FB42CD" w:rsidRPr="00B1121D">
        <w:rPr>
          <w:rFonts w:hint="eastAsia"/>
        </w:rPr>
        <w:t xml:space="preserve">　　</w:t>
      </w:r>
      <w:r w:rsidRPr="00B1121D">
        <w:rPr>
          <w:rFonts w:hint="eastAsia"/>
        </w:rPr>
        <w:t>所</w:t>
      </w:r>
      <w:r w:rsidR="00FB42CD" w:rsidRPr="00B1121D">
        <w:rPr>
          <w:rFonts w:hint="eastAsia"/>
        </w:rPr>
        <w:t xml:space="preserve">　　　　　　　　　　　</w:t>
      </w:r>
    </w:p>
    <w:p w:rsidR="008D6FA2" w:rsidRPr="00B1121D" w:rsidRDefault="008D6FA2" w:rsidP="00FB42CD">
      <w:pPr>
        <w:wordWrap w:val="0"/>
        <w:jc w:val="right"/>
      </w:pPr>
      <w:r w:rsidRPr="00B1121D">
        <w:rPr>
          <w:rFonts w:hint="eastAsia"/>
        </w:rPr>
        <w:t>申請者</w:t>
      </w:r>
      <w:r w:rsidR="00FB42CD" w:rsidRPr="00B1121D">
        <w:rPr>
          <w:rFonts w:hint="eastAsia"/>
        </w:rPr>
        <w:t xml:space="preserve">　　</w:t>
      </w:r>
      <w:r w:rsidRPr="00B1121D">
        <w:rPr>
          <w:rFonts w:hint="eastAsia"/>
        </w:rPr>
        <w:t>氏</w:t>
      </w:r>
      <w:r w:rsidR="00FB42CD" w:rsidRPr="00B1121D">
        <w:rPr>
          <w:rFonts w:hint="eastAsia"/>
        </w:rPr>
        <w:t xml:space="preserve">　　</w:t>
      </w:r>
      <w:r w:rsidRPr="00B1121D">
        <w:rPr>
          <w:rFonts w:hint="eastAsia"/>
        </w:rPr>
        <w:t>名</w:t>
      </w:r>
      <w:r w:rsidR="00FB42CD" w:rsidRPr="00B1121D">
        <w:rPr>
          <w:rFonts w:hint="eastAsia"/>
        </w:rPr>
        <w:t xml:space="preserve">　　　　　　　　　</w:t>
      </w:r>
      <w:r w:rsidRPr="00B1121D">
        <w:rPr>
          <w:rFonts w:hint="eastAsia"/>
        </w:rPr>
        <w:t>㊞</w:t>
      </w:r>
      <w:r w:rsidR="00FB42CD" w:rsidRPr="00B1121D">
        <w:rPr>
          <w:rFonts w:hint="eastAsia"/>
        </w:rPr>
        <w:t xml:space="preserve">　</w:t>
      </w:r>
    </w:p>
    <w:p w:rsidR="008D6FA2" w:rsidRPr="00B1121D" w:rsidRDefault="008D6FA2" w:rsidP="00FB42CD">
      <w:pPr>
        <w:wordWrap w:val="0"/>
        <w:jc w:val="right"/>
      </w:pPr>
      <w:r w:rsidRPr="00B1121D">
        <w:rPr>
          <w:rFonts w:hint="eastAsia"/>
        </w:rPr>
        <w:t>電話番号</w:t>
      </w:r>
      <w:r w:rsidR="00FB42CD" w:rsidRPr="00B1121D">
        <w:rPr>
          <w:rFonts w:hint="eastAsia"/>
        </w:rPr>
        <w:t xml:space="preserve">　　　　　　　　　　　</w:t>
      </w:r>
    </w:p>
    <w:p w:rsidR="008D6FA2" w:rsidRPr="00B1121D" w:rsidRDefault="008D6FA2" w:rsidP="00FB42CD"/>
    <w:p w:rsidR="008D6FA2" w:rsidRPr="00B1121D" w:rsidRDefault="00FB42CD" w:rsidP="00FB42CD">
      <w:r w:rsidRPr="00B1121D">
        <w:rPr>
          <w:rFonts w:hint="eastAsia"/>
        </w:rPr>
        <w:t xml:space="preserve">　</w:t>
      </w:r>
      <w:r w:rsidR="00B628A3">
        <w:rPr>
          <w:rFonts w:hint="eastAsia"/>
        </w:rPr>
        <w:t>筑北村Ｕターン促進事業</w:t>
      </w:r>
      <w:r w:rsidR="00F351F9" w:rsidRPr="00B1121D">
        <w:rPr>
          <w:rFonts w:hint="eastAsia"/>
        </w:rPr>
        <w:t>補助</w:t>
      </w:r>
      <w:r w:rsidR="008D6FA2" w:rsidRPr="00B1121D">
        <w:rPr>
          <w:rFonts w:hint="eastAsia"/>
        </w:rPr>
        <w:t>金の</w:t>
      </w:r>
      <w:r w:rsidR="0085472E" w:rsidRPr="00B1121D">
        <w:rPr>
          <w:rFonts w:hint="eastAsia"/>
        </w:rPr>
        <w:t>交付</w:t>
      </w:r>
      <w:r w:rsidR="008D6FA2" w:rsidRPr="00B1121D">
        <w:rPr>
          <w:rFonts w:hint="eastAsia"/>
        </w:rPr>
        <w:t>を受けたいので、</w:t>
      </w:r>
      <w:r w:rsidR="00B628A3">
        <w:rPr>
          <w:rFonts w:hint="eastAsia"/>
        </w:rPr>
        <w:t>筑北村Ｕターン促進事業</w:t>
      </w:r>
      <w:r w:rsidR="0085472E" w:rsidRPr="00B1121D">
        <w:rPr>
          <w:rFonts w:hint="eastAsia"/>
        </w:rPr>
        <w:t>補助</w:t>
      </w:r>
      <w:r w:rsidR="00B628A3">
        <w:rPr>
          <w:rFonts w:hint="eastAsia"/>
        </w:rPr>
        <w:t>金交付要綱第４</w:t>
      </w:r>
      <w:r w:rsidR="008D6FA2" w:rsidRPr="00B1121D">
        <w:rPr>
          <w:rFonts w:hint="eastAsia"/>
        </w:rPr>
        <w:t>条の規定により、次のとおり申請します。</w:t>
      </w:r>
    </w:p>
    <w:p w:rsidR="008D6FA2" w:rsidRPr="00B1121D" w:rsidRDefault="0085472E" w:rsidP="00FB42CD">
      <w:r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なお、申請に当たり、私は、</w:t>
      </w:r>
      <w:r w:rsidR="00B628A3">
        <w:rPr>
          <w:rFonts w:hint="eastAsia"/>
        </w:rPr>
        <w:t>筑北村</w:t>
      </w:r>
      <w:r w:rsidR="008D6FA2" w:rsidRPr="00B1121D">
        <w:rPr>
          <w:rFonts w:hint="eastAsia"/>
        </w:rPr>
        <w:t>の区域内に住所を有する日前</w:t>
      </w:r>
      <w:r w:rsidR="00B628A3">
        <w:rPr>
          <w:rFonts w:hint="eastAsia"/>
        </w:rPr>
        <w:t>２</w:t>
      </w:r>
      <w:r w:rsidR="008D6FA2" w:rsidRPr="00B1121D">
        <w:rPr>
          <w:rFonts w:hint="eastAsia"/>
        </w:rPr>
        <w:t>年間</w:t>
      </w:r>
      <w:r w:rsidR="00DA0D08" w:rsidRPr="00B1121D">
        <w:rPr>
          <w:rFonts w:hint="eastAsia"/>
        </w:rPr>
        <w:t>において、</w:t>
      </w:r>
      <w:r w:rsidR="00B628A3">
        <w:rPr>
          <w:rFonts w:hint="eastAsia"/>
        </w:rPr>
        <w:t>筑北村</w:t>
      </w:r>
      <w:r w:rsidR="008D6FA2" w:rsidRPr="00B1121D">
        <w:rPr>
          <w:rFonts w:hint="eastAsia"/>
        </w:rPr>
        <w:t>の区域内に住所を有していないことを誓約します。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260"/>
        <w:gridCol w:w="1701"/>
      </w:tblGrid>
      <w:tr w:rsidR="00B1121D" w:rsidRPr="00B1121D" w:rsidTr="009045D6">
        <w:tc>
          <w:tcPr>
            <w:tcW w:w="3969" w:type="dxa"/>
          </w:tcPr>
          <w:p w:rsidR="009045D6" w:rsidRPr="00B1121D" w:rsidRDefault="009045D6" w:rsidP="009045D6">
            <w:pPr>
              <w:jc w:val="center"/>
            </w:pPr>
            <w:r w:rsidRPr="00B1121D">
              <w:rPr>
                <w:rFonts w:hint="eastAsia"/>
              </w:rPr>
              <w:t>世帯員氏名</w:t>
            </w:r>
          </w:p>
        </w:tc>
        <w:tc>
          <w:tcPr>
            <w:tcW w:w="3260" w:type="dxa"/>
          </w:tcPr>
          <w:p w:rsidR="009045D6" w:rsidRPr="00B1121D" w:rsidRDefault="009045D6" w:rsidP="00F97EF9">
            <w:pPr>
              <w:jc w:val="center"/>
            </w:pPr>
            <w:r w:rsidRPr="00B1121D">
              <w:rPr>
                <w:rFonts w:hint="eastAsia"/>
              </w:rPr>
              <w:t>生　年　月　日</w:t>
            </w:r>
          </w:p>
        </w:tc>
        <w:tc>
          <w:tcPr>
            <w:tcW w:w="1701" w:type="dxa"/>
          </w:tcPr>
          <w:p w:rsidR="009045D6" w:rsidRPr="00B1121D" w:rsidRDefault="009045D6" w:rsidP="00F97EF9">
            <w:pPr>
              <w:jc w:val="center"/>
            </w:pPr>
            <w:r w:rsidRPr="00B1121D">
              <w:rPr>
                <w:rFonts w:hint="eastAsia"/>
              </w:rPr>
              <w:t>備　考</w:t>
            </w:r>
          </w:p>
        </w:tc>
      </w:tr>
      <w:tr w:rsidR="00B1121D" w:rsidRPr="00B1121D" w:rsidTr="009045D6">
        <w:tc>
          <w:tcPr>
            <w:tcW w:w="3969" w:type="dxa"/>
          </w:tcPr>
          <w:p w:rsidR="009045D6" w:rsidRPr="00B1121D" w:rsidRDefault="009045D6" w:rsidP="00FB42CD"/>
        </w:tc>
        <w:tc>
          <w:tcPr>
            <w:tcW w:w="3260" w:type="dxa"/>
          </w:tcPr>
          <w:p w:rsidR="009045D6" w:rsidRPr="00B1121D" w:rsidRDefault="009045D6" w:rsidP="00FB42CD">
            <w:pPr>
              <w:wordWrap w:val="0"/>
              <w:jc w:val="right"/>
            </w:pPr>
            <w:r w:rsidRPr="00B1121D">
              <w:rPr>
                <w:rFonts w:hint="eastAsia"/>
              </w:rPr>
              <w:t xml:space="preserve">年　　月　　日　</w:t>
            </w:r>
          </w:p>
        </w:tc>
        <w:tc>
          <w:tcPr>
            <w:tcW w:w="1701" w:type="dxa"/>
          </w:tcPr>
          <w:p w:rsidR="009045D6" w:rsidRPr="00B1121D" w:rsidRDefault="009045D6" w:rsidP="00FB42CD"/>
        </w:tc>
      </w:tr>
      <w:tr w:rsidR="00B1121D" w:rsidRPr="00B1121D" w:rsidTr="009045D6">
        <w:tc>
          <w:tcPr>
            <w:tcW w:w="3969" w:type="dxa"/>
          </w:tcPr>
          <w:p w:rsidR="009045D6" w:rsidRPr="00B1121D" w:rsidRDefault="009045D6" w:rsidP="00FB42CD"/>
        </w:tc>
        <w:tc>
          <w:tcPr>
            <w:tcW w:w="3260" w:type="dxa"/>
          </w:tcPr>
          <w:p w:rsidR="009045D6" w:rsidRPr="00B1121D" w:rsidRDefault="009045D6" w:rsidP="00F97EF9">
            <w:pPr>
              <w:wordWrap w:val="0"/>
              <w:jc w:val="right"/>
            </w:pPr>
            <w:r w:rsidRPr="00B1121D">
              <w:rPr>
                <w:rFonts w:hint="eastAsia"/>
              </w:rPr>
              <w:t xml:space="preserve">年　　月　　日　</w:t>
            </w:r>
          </w:p>
        </w:tc>
        <w:tc>
          <w:tcPr>
            <w:tcW w:w="1701" w:type="dxa"/>
          </w:tcPr>
          <w:p w:rsidR="009045D6" w:rsidRPr="00B1121D" w:rsidRDefault="009045D6" w:rsidP="00FB42CD"/>
        </w:tc>
      </w:tr>
      <w:tr w:rsidR="00B1121D" w:rsidRPr="00B1121D" w:rsidTr="009045D6">
        <w:tc>
          <w:tcPr>
            <w:tcW w:w="3969" w:type="dxa"/>
          </w:tcPr>
          <w:p w:rsidR="009045D6" w:rsidRPr="00B1121D" w:rsidRDefault="009045D6" w:rsidP="00FB42CD"/>
        </w:tc>
        <w:tc>
          <w:tcPr>
            <w:tcW w:w="3260" w:type="dxa"/>
          </w:tcPr>
          <w:p w:rsidR="009045D6" w:rsidRPr="00B1121D" w:rsidRDefault="009045D6" w:rsidP="00F97EF9">
            <w:pPr>
              <w:wordWrap w:val="0"/>
              <w:jc w:val="right"/>
            </w:pPr>
            <w:r w:rsidRPr="00B1121D">
              <w:rPr>
                <w:rFonts w:hint="eastAsia"/>
              </w:rPr>
              <w:t xml:space="preserve">年　　月　　日　</w:t>
            </w:r>
          </w:p>
        </w:tc>
        <w:tc>
          <w:tcPr>
            <w:tcW w:w="1701" w:type="dxa"/>
          </w:tcPr>
          <w:p w:rsidR="009045D6" w:rsidRPr="00B1121D" w:rsidRDefault="009045D6" w:rsidP="00FB42CD"/>
        </w:tc>
      </w:tr>
      <w:tr w:rsidR="00B1121D" w:rsidRPr="00B1121D" w:rsidTr="009045D6">
        <w:tc>
          <w:tcPr>
            <w:tcW w:w="3969" w:type="dxa"/>
          </w:tcPr>
          <w:p w:rsidR="009045D6" w:rsidRPr="00B1121D" w:rsidRDefault="009045D6" w:rsidP="00FB42CD"/>
        </w:tc>
        <w:tc>
          <w:tcPr>
            <w:tcW w:w="3260" w:type="dxa"/>
          </w:tcPr>
          <w:p w:rsidR="009045D6" w:rsidRPr="00B1121D" w:rsidRDefault="009045D6" w:rsidP="00F97EF9">
            <w:pPr>
              <w:wordWrap w:val="0"/>
              <w:jc w:val="right"/>
            </w:pPr>
            <w:r w:rsidRPr="00B1121D">
              <w:rPr>
                <w:rFonts w:hint="eastAsia"/>
              </w:rPr>
              <w:t xml:space="preserve">年　　月　　日　</w:t>
            </w:r>
          </w:p>
        </w:tc>
        <w:tc>
          <w:tcPr>
            <w:tcW w:w="1701" w:type="dxa"/>
          </w:tcPr>
          <w:p w:rsidR="009045D6" w:rsidRPr="00B1121D" w:rsidRDefault="009045D6" w:rsidP="00FB42CD"/>
        </w:tc>
      </w:tr>
      <w:tr w:rsidR="00B1121D" w:rsidRPr="00B1121D" w:rsidTr="009045D6">
        <w:tc>
          <w:tcPr>
            <w:tcW w:w="3969" w:type="dxa"/>
          </w:tcPr>
          <w:p w:rsidR="009045D6" w:rsidRPr="00B1121D" w:rsidRDefault="009045D6" w:rsidP="00FB42CD"/>
        </w:tc>
        <w:tc>
          <w:tcPr>
            <w:tcW w:w="3260" w:type="dxa"/>
          </w:tcPr>
          <w:p w:rsidR="009045D6" w:rsidRPr="00B1121D" w:rsidRDefault="009045D6" w:rsidP="00F97EF9">
            <w:pPr>
              <w:wordWrap w:val="0"/>
              <w:jc w:val="right"/>
            </w:pPr>
            <w:r w:rsidRPr="00B1121D">
              <w:rPr>
                <w:rFonts w:hint="eastAsia"/>
              </w:rPr>
              <w:t xml:space="preserve">年　　月　　日　</w:t>
            </w:r>
          </w:p>
        </w:tc>
        <w:tc>
          <w:tcPr>
            <w:tcW w:w="1701" w:type="dxa"/>
          </w:tcPr>
          <w:p w:rsidR="009045D6" w:rsidRPr="00B1121D" w:rsidRDefault="009045D6" w:rsidP="00FB42CD"/>
        </w:tc>
      </w:tr>
      <w:tr w:rsidR="00B1121D" w:rsidRPr="00B1121D" w:rsidTr="009045D6">
        <w:tc>
          <w:tcPr>
            <w:tcW w:w="3969" w:type="dxa"/>
          </w:tcPr>
          <w:p w:rsidR="009045D6" w:rsidRPr="00B1121D" w:rsidRDefault="009045D6" w:rsidP="00FB42CD"/>
        </w:tc>
        <w:tc>
          <w:tcPr>
            <w:tcW w:w="3260" w:type="dxa"/>
          </w:tcPr>
          <w:p w:rsidR="009045D6" w:rsidRPr="00B1121D" w:rsidRDefault="009045D6" w:rsidP="00F97EF9">
            <w:pPr>
              <w:wordWrap w:val="0"/>
              <w:jc w:val="right"/>
            </w:pPr>
            <w:r w:rsidRPr="00B1121D">
              <w:rPr>
                <w:rFonts w:hint="eastAsia"/>
              </w:rPr>
              <w:t xml:space="preserve">年　　月　　日　</w:t>
            </w:r>
          </w:p>
        </w:tc>
        <w:tc>
          <w:tcPr>
            <w:tcW w:w="1701" w:type="dxa"/>
          </w:tcPr>
          <w:p w:rsidR="009045D6" w:rsidRPr="00B1121D" w:rsidRDefault="009045D6" w:rsidP="00FB42CD"/>
        </w:tc>
      </w:tr>
    </w:tbl>
    <w:p w:rsidR="00E9772A" w:rsidRPr="00B1121D" w:rsidRDefault="00E9772A" w:rsidP="00FB42CD">
      <w:r w:rsidRPr="00B1121D">
        <w:rPr>
          <w:rFonts w:hint="eastAsia"/>
        </w:rPr>
        <w:t>添付書類</w:t>
      </w:r>
    </w:p>
    <w:p w:rsidR="00E9772A" w:rsidRPr="00B1121D" w:rsidRDefault="00E9772A" w:rsidP="00FB42CD">
      <w:bookmarkStart w:id="0" w:name="_GoBack"/>
      <w:bookmarkEnd w:id="0"/>
      <w:r w:rsidRPr="00B1121D">
        <w:rPr>
          <w:rFonts w:hint="eastAsia"/>
        </w:rPr>
        <w:t xml:space="preserve">　世帯</w:t>
      </w:r>
      <w:r w:rsidR="00150262" w:rsidRPr="00B1121D">
        <w:rPr>
          <w:rFonts w:hint="eastAsia"/>
        </w:rPr>
        <w:t>員</w:t>
      </w:r>
      <w:r w:rsidRPr="00B1121D">
        <w:rPr>
          <w:rFonts w:hint="eastAsia"/>
        </w:rPr>
        <w:t>全員の住民票の写し</w:t>
      </w:r>
    </w:p>
    <w:p w:rsidR="008D6FA2" w:rsidRPr="00B1121D" w:rsidRDefault="008D6FA2" w:rsidP="00FB42CD"/>
    <w:p w:rsidR="008D6FA2" w:rsidRPr="00B1121D" w:rsidRDefault="008D6FA2" w:rsidP="00FB42CD"/>
    <w:sectPr w:rsidR="008D6FA2" w:rsidRPr="00B1121D" w:rsidSect="00FB42CD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3F" w:rsidRDefault="00A5733F" w:rsidP="00926010">
      <w:r>
        <w:separator/>
      </w:r>
    </w:p>
  </w:endnote>
  <w:endnote w:type="continuationSeparator" w:id="0">
    <w:p w:rsidR="00A5733F" w:rsidRDefault="00A5733F" w:rsidP="0092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3F" w:rsidRDefault="00A5733F" w:rsidP="00926010">
      <w:r>
        <w:separator/>
      </w:r>
    </w:p>
  </w:footnote>
  <w:footnote w:type="continuationSeparator" w:id="0">
    <w:p w:rsidR="00A5733F" w:rsidRDefault="00A5733F" w:rsidP="0092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72"/>
    <w:rsid w:val="00002FFD"/>
    <w:rsid w:val="000068DF"/>
    <w:rsid w:val="00023067"/>
    <w:rsid w:val="00024034"/>
    <w:rsid w:val="000253FB"/>
    <w:rsid w:val="00042C30"/>
    <w:rsid w:val="00043843"/>
    <w:rsid w:val="0006206F"/>
    <w:rsid w:val="000766A5"/>
    <w:rsid w:val="000A5A41"/>
    <w:rsid w:val="000B3049"/>
    <w:rsid w:val="000E3D61"/>
    <w:rsid w:val="000E5C63"/>
    <w:rsid w:val="00107B04"/>
    <w:rsid w:val="00112F33"/>
    <w:rsid w:val="00140377"/>
    <w:rsid w:val="00150262"/>
    <w:rsid w:val="00155350"/>
    <w:rsid w:val="001A6387"/>
    <w:rsid w:val="001D7D31"/>
    <w:rsid w:val="001F1D06"/>
    <w:rsid w:val="002242F8"/>
    <w:rsid w:val="00237C1A"/>
    <w:rsid w:val="00241F4D"/>
    <w:rsid w:val="002857E9"/>
    <w:rsid w:val="002A16FE"/>
    <w:rsid w:val="002A48E7"/>
    <w:rsid w:val="0033061F"/>
    <w:rsid w:val="00341E13"/>
    <w:rsid w:val="0034737B"/>
    <w:rsid w:val="003A137F"/>
    <w:rsid w:val="003C31F7"/>
    <w:rsid w:val="003E4746"/>
    <w:rsid w:val="003E5CF4"/>
    <w:rsid w:val="00450E61"/>
    <w:rsid w:val="004926C9"/>
    <w:rsid w:val="00494FA8"/>
    <w:rsid w:val="00496184"/>
    <w:rsid w:val="004A4992"/>
    <w:rsid w:val="004F794A"/>
    <w:rsid w:val="005134D2"/>
    <w:rsid w:val="00617E2E"/>
    <w:rsid w:val="00623EDD"/>
    <w:rsid w:val="006A4B90"/>
    <w:rsid w:val="006B5D52"/>
    <w:rsid w:val="006C2182"/>
    <w:rsid w:val="006D3917"/>
    <w:rsid w:val="0072663F"/>
    <w:rsid w:val="00733A6C"/>
    <w:rsid w:val="00746178"/>
    <w:rsid w:val="00790202"/>
    <w:rsid w:val="007A40DA"/>
    <w:rsid w:val="007C4C82"/>
    <w:rsid w:val="007D0272"/>
    <w:rsid w:val="00813D77"/>
    <w:rsid w:val="00826C2E"/>
    <w:rsid w:val="0085472E"/>
    <w:rsid w:val="00863E38"/>
    <w:rsid w:val="0088232F"/>
    <w:rsid w:val="008D6FA2"/>
    <w:rsid w:val="008F0E54"/>
    <w:rsid w:val="009045D6"/>
    <w:rsid w:val="00907370"/>
    <w:rsid w:val="00926010"/>
    <w:rsid w:val="00931353"/>
    <w:rsid w:val="00966C8F"/>
    <w:rsid w:val="0096702B"/>
    <w:rsid w:val="009B2716"/>
    <w:rsid w:val="009B5640"/>
    <w:rsid w:val="009F0833"/>
    <w:rsid w:val="009F280D"/>
    <w:rsid w:val="00A12D57"/>
    <w:rsid w:val="00A5733F"/>
    <w:rsid w:val="00A60A75"/>
    <w:rsid w:val="00A8121A"/>
    <w:rsid w:val="00AD7FD0"/>
    <w:rsid w:val="00B1121D"/>
    <w:rsid w:val="00B628A3"/>
    <w:rsid w:val="00B72E66"/>
    <w:rsid w:val="00B80F6B"/>
    <w:rsid w:val="00BD385A"/>
    <w:rsid w:val="00C01333"/>
    <w:rsid w:val="00C03CCA"/>
    <w:rsid w:val="00C06FC3"/>
    <w:rsid w:val="00C10580"/>
    <w:rsid w:val="00C10FFB"/>
    <w:rsid w:val="00C30177"/>
    <w:rsid w:val="00C61F52"/>
    <w:rsid w:val="00C63BE7"/>
    <w:rsid w:val="00CE7CB8"/>
    <w:rsid w:val="00CF7999"/>
    <w:rsid w:val="00D352D1"/>
    <w:rsid w:val="00D72E6D"/>
    <w:rsid w:val="00D84747"/>
    <w:rsid w:val="00D918E6"/>
    <w:rsid w:val="00DA0D08"/>
    <w:rsid w:val="00DE27B3"/>
    <w:rsid w:val="00DE793C"/>
    <w:rsid w:val="00E0534B"/>
    <w:rsid w:val="00E227A9"/>
    <w:rsid w:val="00E40F9D"/>
    <w:rsid w:val="00E9772A"/>
    <w:rsid w:val="00ED2586"/>
    <w:rsid w:val="00ED7D21"/>
    <w:rsid w:val="00F10DAF"/>
    <w:rsid w:val="00F20F99"/>
    <w:rsid w:val="00F2637A"/>
    <w:rsid w:val="00F351F9"/>
    <w:rsid w:val="00F5353A"/>
    <w:rsid w:val="00F73F8B"/>
    <w:rsid w:val="00F9676B"/>
    <w:rsid w:val="00F97EF9"/>
    <w:rsid w:val="00FB42CD"/>
    <w:rsid w:val="00FB70E6"/>
    <w:rsid w:val="00FF1A87"/>
    <w:rsid w:val="00FF415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C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2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010"/>
  </w:style>
  <w:style w:type="paragraph" w:styleId="a7">
    <w:name w:val="footer"/>
    <w:basedOn w:val="a"/>
    <w:link w:val="a8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010"/>
  </w:style>
  <w:style w:type="table" w:styleId="a9">
    <w:name w:val="Table Grid"/>
    <w:basedOn w:val="a1"/>
    <w:uiPriority w:val="59"/>
    <w:rsid w:val="008D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97EF9"/>
    <w:pPr>
      <w:jc w:val="center"/>
    </w:pPr>
  </w:style>
  <w:style w:type="character" w:customStyle="1" w:styleId="ab">
    <w:name w:val="記 (文字)"/>
    <w:basedOn w:val="a0"/>
    <w:link w:val="aa"/>
    <w:uiPriority w:val="99"/>
    <w:rsid w:val="00F97EF9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F97EF9"/>
    <w:pPr>
      <w:jc w:val="right"/>
    </w:pPr>
  </w:style>
  <w:style w:type="character" w:customStyle="1" w:styleId="ad">
    <w:name w:val="結語 (文字)"/>
    <w:basedOn w:val="a0"/>
    <w:link w:val="ac"/>
    <w:uiPriority w:val="99"/>
    <w:rsid w:val="00F97EF9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C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2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010"/>
  </w:style>
  <w:style w:type="paragraph" w:styleId="a7">
    <w:name w:val="footer"/>
    <w:basedOn w:val="a"/>
    <w:link w:val="a8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010"/>
  </w:style>
  <w:style w:type="table" w:styleId="a9">
    <w:name w:val="Table Grid"/>
    <w:basedOn w:val="a1"/>
    <w:uiPriority w:val="59"/>
    <w:rsid w:val="008D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97EF9"/>
    <w:pPr>
      <w:jc w:val="center"/>
    </w:pPr>
  </w:style>
  <w:style w:type="character" w:customStyle="1" w:styleId="ab">
    <w:name w:val="記 (文字)"/>
    <w:basedOn w:val="a0"/>
    <w:link w:val="aa"/>
    <w:uiPriority w:val="99"/>
    <w:rsid w:val="00F97EF9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F97EF9"/>
    <w:pPr>
      <w:jc w:val="right"/>
    </w:pPr>
  </w:style>
  <w:style w:type="character" w:customStyle="1" w:styleId="ad">
    <w:name w:val="結語 (文字)"/>
    <w:basedOn w:val="a0"/>
    <w:link w:val="ac"/>
    <w:uiPriority w:val="99"/>
    <w:rsid w:val="00F97EF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F4B9-012C-4DF4-9FAE-E4D8ED6A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EA1B7755.dotm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isumi</dc:creator>
  <cp:lastModifiedBy>中澤 康</cp:lastModifiedBy>
  <cp:revision>2</cp:revision>
  <cp:lastPrinted>2016-03-28T08:54:00Z</cp:lastPrinted>
  <dcterms:created xsi:type="dcterms:W3CDTF">2018-02-22T00:38:00Z</dcterms:created>
  <dcterms:modified xsi:type="dcterms:W3CDTF">2018-02-22T00:38:00Z</dcterms:modified>
</cp:coreProperties>
</file>